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A72C1" w14:textId="598A346B" w:rsidR="00167E58" w:rsidRDefault="00167E58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322" w:type="dxa"/>
        <w:shd w:val="clear" w:color="auto" w:fill="1D1B11" w:themeFill="background2" w:themeFillShade="1A"/>
        <w:tblLook w:val="04A0" w:firstRow="1" w:lastRow="0" w:firstColumn="1" w:lastColumn="0" w:noHBand="0" w:noVBand="1"/>
      </w:tblPr>
      <w:tblGrid>
        <w:gridCol w:w="4402"/>
        <w:gridCol w:w="4920"/>
      </w:tblGrid>
      <w:tr w:rsidR="009D7FEF" w:rsidRPr="00911988" w14:paraId="275A457D" w14:textId="77777777">
        <w:tc>
          <w:tcPr>
            <w:tcW w:w="4402" w:type="dxa"/>
            <w:shd w:val="clear" w:color="auto" w:fill="1D1B11" w:themeFill="background2" w:themeFillShade="1A"/>
            <w:tcMar>
              <w:top w:w="108" w:type="dxa"/>
              <w:bottom w:w="108" w:type="dxa"/>
            </w:tcMar>
          </w:tcPr>
          <w:p w14:paraId="3E56D526" w14:textId="77777777" w:rsidR="009D7FEF" w:rsidRPr="00911988" w:rsidRDefault="009D7F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19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Annual Progress Report   </w:t>
            </w:r>
          </w:p>
        </w:tc>
        <w:tc>
          <w:tcPr>
            <w:tcW w:w="4920" w:type="dxa"/>
            <w:shd w:val="clear" w:color="auto" w:fill="1D1B11" w:themeFill="background2" w:themeFillShade="1A"/>
            <w:tcMar>
              <w:top w:w="108" w:type="dxa"/>
              <w:bottom w:w="108" w:type="dxa"/>
            </w:tcMar>
          </w:tcPr>
          <w:p w14:paraId="243BDB56" w14:textId="29FBCBB7" w:rsidR="009D7FEF" w:rsidRPr="00911988" w:rsidRDefault="003E57BF">
            <w:pPr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sz w:val="22"/>
                <w:szCs w:val="22"/>
              </w:rPr>
              <w:t>RESEARCH</w:t>
            </w:r>
            <w:r w:rsidR="009D7FEF" w:rsidRPr="4FF7B116">
              <w:rPr>
                <w:rFonts w:asciiTheme="minorHAnsi" w:hAnsiTheme="minorHAnsi" w:cstheme="minorBidi"/>
                <w:b/>
                <w:sz w:val="22"/>
                <w:szCs w:val="22"/>
              </w:rPr>
              <w:t xml:space="preserve"> GRANTS</w:t>
            </w:r>
          </w:p>
        </w:tc>
      </w:tr>
    </w:tbl>
    <w:p w14:paraId="4D289EAE" w14:textId="77777777" w:rsidR="009D7FEF" w:rsidRPr="00911988" w:rsidRDefault="009D7FEF" w:rsidP="009D7FEF">
      <w:pPr>
        <w:rPr>
          <w:rFonts w:asciiTheme="minorHAnsi" w:hAnsiTheme="minorHAnsi" w:cstheme="minorHAnsi"/>
          <w:b/>
          <w:sz w:val="22"/>
          <w:szCs w:val="22"/>
        </w:rPr>
      </w:pPr>
    </w:p>
    <w:p w14:paraId="2A5C63FC" w14:textId="55A48282" w:rsidR="009D7FEF" w:rsidRPr="00911988" w:rsidRDefault="009D7FEF" w:rsidP="009D7FEF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953"/>
      </w:tblGrid>
      <w:tr w:rsidR="370B44B9" w14:paraId="061EB05E" w14:textId="77777777" w:rsidTr="370B44B9">
        <w:trPr>
          <w:trHeight w:val="300"/>
        </w:trPr>
        <w:tc>
          <w:tcPr>
            <w:tcW w:w="3369" w:type="dxa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44F762B9" w14:textId="790F2486" w:rsidR="4EAC3FCC" w:rsidRDefault="4EAC3FCC">
            <w:r w:rsidRPr="370B44B9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Date of report submission </w:t>
            </w:r>
          </w:p>
          <w:p w14:paraId="2A95148C" w14:textId="15A3AEFC" w:rsidR="4EAC3FCC" w:rsidRDefault="4EAC3FCC" w:rsidP="370B44B9">
            <w:r w:rsidRPr="370B44B9">
              <w:rPr>
                <w:rFonts w:ascii="Calibri" w:eastAsia="Calibri" w:hAnsi="Calibri" w:cs="Calibri"/>
                <w:sz w:val="22"/>
                <w:szCs w:val="22"/>
              </w:rPr>
              <w:t xml:space="preserve">(date format: </w:t>
            </w:r>
            <w:proofErr w:type="spellStart"/>
            <w:r w:rsidRPr="370B44B9">
              <w:rPr>
                <w:rFonts w:ascii="Calibri" w:eastAsia="Calibri" w:hAnsi="Calibri" w:cs="Calibri"/>
                <w:sz w:val="22"/>
                <w:szCs w:val="22"/>
              </w:rPr>
              <w:t>yyyy</w:t>
            </w:r>
            <w:proofErr w:type="spellEnd"/>
            <w:r w:rsidRPr="370B44B9">
              <w:rPr>
                <w:rFonts w:ascii="Calibri" w:eastAsia="Calibri" w:hAnsi="Calibri" w:cs="Calibri"/>
                <w:sz w:val="22"/>
                <w:szCs w:val="22"/>
              </w:rPr>
              <w:t>-mm-dd)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</w:tcBorders>
            <w:tcMar>
              <w:top w:w="28" w:type="dxa"/>
              <w:bottom w:w="28" w:type="dxa"/>
            </w:tcMar>
          </w:tcPr>
          <w:p w14:paraId="1A6D6B0F" w14:textId="6AC49305" w:rsidR="370B44B9" w:rsidRDefault="370B44B9" w:rsidP="370B44B9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</w:tc>
      </w:tr>
      <w:tr w:rsidR="009D7FEF" w:rsidRPr="00911988" w14:paraId="43F2D0AE" w14:textId="77777777" w:rsidTr="370B44B9">
        <w:tc>
          <w:tcPr>
            <w:tcW w:w="3369" w:type="dxa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5748E2B" w14:textId="77777777" w:rsidR="009D7FEF" w:rsidRPr="00911988" w:rsidRDefault="009D7F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988">
              <w:rPr>
                <w:rFonts w:asciiTheme="minorHAnsi" w:hAnsiTheme="minorHAnsi" w:cstheme="minorHAnsi"/>
                <w:b/>
                <w:sz w:val="22"/>
                <w:szCs w:val="22"/>
              </w:rPr>
              <w:t>Investigator / Grantee Name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</w:tcBorders>
            <w:tcMar>
              <w:top w:w="28" w:type="dxa"/>
              <w:bottom w:w="28" w:type="dxa"/>
            </w:tcMar>
          </w:tcPr>
          <w:p w14:paraId="537ED65F" w14:textId="77777777" w:rsidR="009D7FEF" w:rsidRPr="00911988" w:rsidRDefault="009D7F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D7FEF" w:rsidRPr="00911988" w14:paraId="7C64576B" w14:textId="77777777" w:rsidTr="370B44B9">
        <w:tc>
          <w:tcPr>
            <w:tcW w:w="3369" w:type="dxa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53C78B4" w14:textId="77777777" w:rsidR="009D7FEF" w:rsidRPr="00911988" w:rsidRDefault="009D7F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988">
              <w:rPr>
                <w:rFonts w:asciiTheme="minorHAnsi" w:hAnsiTheme="minorHAnsi" w:cstheme="minorHAnsi"/>
                <w:b/>
                <w:sz w:val="22"/>
                <w:szCs w:val="22"/>
              </w:rPr>
              <w:t>Institution</w:t>
            </w:r>
          </w:p>
        </w:tc>
        <w:tc>
          <w:tcPr>
            <w:tcW w:w="5953" w:type="dxa"/>
            <w:tcBorders>
              <w:top w:val="dotted" w:sz="4" w:space="0" w:color="auto"/>
              <w:left w:val="single" w:sz="4" w:space="0" w:color="auto"/>
            </w:tcBorders>
            <w:tcMar>
              <w:top w:w="28" w:type="dxa"/>
              <w:bottom w:w="28" w:type="dxa"/>
            </w:tcMar>
          </w:tcPr>
          <w:p w14:paraId="0BEF74E6" w14:textId="77777777" w:rsidR="009D7FEF" w:rsidRPr="00911988" w:rsidRDefault="009D7F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D7FEF" w:rsidRPr="00911988" w14:paraId="16E1DD36" w14:textId="77777777" w:rsidTr="370B44B9">
        <w:tc>
          <w:tcPr>
            <w:tcW w:w="3369" w:type="dxa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07AA918" w14:textId="77777777" w:rsidR="009D7FEF" w:rsidRPr="00911988" w:rsidRDefault="009D7F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988">
              <w:rPr>
                <w:rFonts w:asciiTheme="minorHAnsi" w:hAnsiTheme="minorHAnsi" w:cstheme="minorHAnsi"/>
                <w:b/>
                <w:sz w:val="22"/>
                <w:szCs w:val="22"/>
              </w:rPr>
              <w:t>Project title</w:t>
            </w:r>
          </w:p>
        </w:tc>
        <w:tc>
          <w:tcPr>
            <w:tcW w:w="5953" w:type="dxa"/>
            <w:tcBorders>
              <w:top w:val="dotted" w:sz="4" w:space="0" w:color="auto"/>
              <w:left w:val="single" w:sz="4" w:space="0" w:color="auto"/>
            </w:tcBorders>
            <w:tcMar>
              <w:top w:w="28" w:type="dxa"/>
              <w:bottom w:w="28" w:type="dxa"/>
            </w:tcMar>
          </w:tcPr>
          <w:p w14:paraId="6CB5D60F" w14:textId="77777777" w:rsidR="009D7FEF" w:rsidRPr="00911988" w:rsidRDefault="009D7F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D7FEF" w:rsidRPr="00911988" w14:paraId="03DFD400" w14:textId="77777777" w:rsidTr="370B44B9">
        <w:tc>
          <w:tcPr>
            <w:tcW w:w="3369" w:type="dxa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71F0197C" w14:textId="5D75242A" w:rsidR="009D7FEF" w:rsidRPr="00911988" w:rsidRDefault="28E72F83" w:rsidP="2B4390E5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2B4390E5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Project ID</w:t>
            </w:r>
          </w:p>
        </w:tc>
        <w:tc>
          <w:tcPr>
            <w:tcW w:w="5953" w:type="dxa"/>
            <w:tcBorders>
              <w:top w:val="dotted" w:sz="4" w:space="0" w:color="auto"/>
              <w:left w:val="single" w:sz="4" w:space="0" w:color="auto"/>
            </w:tcBorders>
            <w:tcMar>
              <w:top w:w="28" w:type="dxa"/>
              <w:bottom w:w="28" w:type="dxa"/>
            </w:tcMar>
          </w:tcPr>
          <w:p w14:paraId="230EA515" w14:textId="77777777" w:rsidR="009D7FEF" w:rsidRPr="00911988" w:rsidRDefault="009D7F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65AD2" w:rsidRPr="00911988" w14:paraId="74F18D6A" w14:textId="77777777" w:rsidTr="370B44B9">
        <w:tc>
          <w:tcPr>
            <w:tcW w:w="3369" w:type="dxa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12BA7664" w14:textId="77777777" w:rsidR="00C65AD2" w:rsidRDefault="00C65AD2" w:rsidP="2B4390E5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Research Type</w:t>
            </w:r>
            <w:r w:rsidR="004F3D2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</w:p>
          <w:p w14:paraId="5BE1802C" w14:textId="08A30C91" w:rsidR="001B3B33" w:rsidRPr="000F7735" w:rsidRDefault="001B3B33" w:rsidP="2B4390E5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(select all that apply)</w:t>
            </w:r>
          </w:p>
        </w:tc>
        <w:tc>
          <w:tcPr>
            <w:tcW w:w="5953" w:type="dxa"/>
            <w:tcBorders>
              <w:top w:val="dotted" w:sz="4" w:space="0" w:color="auto"/>
              <w:left w:val="single" w:sz="4" w:space="0" w:color="auto"/>
            </w:tcBorders>
            <w:tcMar>
              <w:top w:w="28" w:type="dxa"/>
              <w:bottom w:w="28" w:type="dxa"/>
            </w:tcMar>
          </w:tcPr>
          <w:p w14:paraId="3523D150" w14:textId="319D3464" w:rsidR="00C65AD2" w:rsidRPr="00C65AD2" w:rsidRDefault="001B3B33" w:rsidP="00C65A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467427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F3D24"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  <w:r w:rsidR="00C65AD2" w:rsidRPr="00C65AD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oundational/basic research </w:t>
            </w:r>
          </w:p>
          <w:p w14:paraId="3A21C34E" w14:textId="01003785" w:rsidR="00C65AD2" w:rsidRPr="00C65AD2" w:rsidRDefault="001B3B33" w:rsidP="00C65A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19538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F3D24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="00C65AD2" w:rsidRPr="00C65AD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linical research </w:t>
            </w:r>
          </w:p>
          <w:p w14:paraId="3C4E47A0" w14:textId="5113DBCB" w:rsidR="00C65AD2" w:rsidRPr="00C65AD2" w:rsidRDefault="001B3B33" w:rsidP="00C65A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104844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F3D24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="00C65AD2" w:rsidRPr="00C65AD2">
              <w:rPr>
                <w:rFonts w:asciiTheme="minorHAnsi" w:hAnsiTheme="minorHAnsi" w:cstheme="minorHAnsi"/>
                <w:b/>
                <w:sz w:val="22"/>
                <w:szCs w:val="22"/>
              </w:rPr>
              <w:t>linical trial</w:t>
            </w:r>
          </w:p>
          <w:p w14:paraId="221E991F" w14:textId="4383F0F5" w:rsidR="00C65AD2" w:rsidRPr="00C65AD2" w:rsidRDefault="001B3B33" w:rsidP="00C65A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88291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F3D24">
              <w:rPr>
                <w:rFonts w:asciiTheme="minorHAnsi" w:hAnsiTheme="minorHAnsi" w:cstheme="minorHAnsi"/>
                <w:b/>
                <w:sz w:val="22"/>
                <w:szCs w:val="22"/>
              </w:rPr>
              <w:t>T</w:t>
            </w:r>
            <w:r w:rsidR="00C65AD2" w:rsidRPr="00C65AD2">
              <w:rPr>
                <w:rFonts w:asciiTheme="minorHAnsi" w:hAnsiTheme="minorHAnsi" w:cstheme="minorHAnsi"/>
                <w:b/>
                <w:sz w:val="22"/>
                <w:szCs w:val="22"/>
              </w:rPr>
              <w:t>ranslational research</w:t>
            </w:r>
          </w:p>
          <w:p w14:paraId="0AE5057E" w14:textId="3DBEC2CB" w:rsidR="00C65AD2" w:rsidRPr="00C65AD2" w:rsidRDefault="001B3B33" w:rsidP="00C65A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794891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F3D24">
              <w:rPr>
                <w:rFonts w:asciiTheme="minorHAnsi" w:hAnsiTheme="minorHAnsi" w:cstheme="minorHAnsi"/>
                <w:b/>
                <w:sz w:val="22"/>
                <w:szCs w:val="22"/>
              </w:rPr>
              <w:t>H</w:t>
            </w:r>
            <w:r w:rsidR="00C65AD2" w:rsidRPr="00C65AD2">
              <w:rPr>
                <w:rFonts w:asciiTheme="minorHAnsi" w:hAnsiTheme="minorHAnsi" w:cstheme="minorHAnsi"/>
                <w:b/>
                <w:sz w:val="22"/>
                <w:szCs w:val="22"/>
              </w:rPr>
              <w:t>ealth services</w:t>
            </w:r>
            <w:r w:rsidR="00FA604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research</w:t>
            </w:r>
          </w:p>
          <w:p w14:paraId="0F107457" w14:textId="7BCCA315" w:rsidR="00C65AD2" w:rsidRPr="00C65AD2" w:rsidRDefault="001B3B33" w:rsidP="00C65A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754865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F3D24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="00C65AD2" w:rsidRPr="00C65AD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ocial, cultural, </w:t>
            </w:r>
            <w:r w:rsidR="00FA604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environmental, </w:t>
            </w:r>
            <w:r w:rsidR="00C65AD2" w:rsidRPr="00C65AD2">
              <w:rPr>
                <w:rFonts w:asciiTheme="minorHAnsi" w:hAnsiTheme="minorHAnsi" w:cstheme="minorHAnsi"/>
                <w:b/>
                <w:sz w:val="22"/>
                <w:szCs w:val="22"/>
              </w:rPr>
              <w:t>and population health</w:t>
            </w:r>
          </w:p>
          <w:p w14:paraId="74FEFB09" w14:textId="16AC43BC" w:rsidR="00C65AD2" w:rsidRPr="00911988" w:rsidRDefault="001B3B33" w:rsidP="00C65A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2013993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F3D24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="00C65AD2" w:rsidRPr="00C65AD2">
              <w:rPr>
                <w:rFonts w:asciiTheme="minorHAnsi" w:hAnsiTheme="minorHAnsi" w:cstheme="minorHAnsi"/>
                <w:b/>
                <w:sz w:val="22"/>
                <w:szCs w:val="22"/>
              </w:rPr>
              <w:t>ther</w:t>
            </w:r>
            <w:r w:rsidR="00E2114F">
              <w:rPr>
                <w:rFonts w:asciiTheme="minorHAnsi" w:hAnsiTheme="minorHAnsi" w:cstheme="minorHAnsi"/>
                <w:b/>
                <w:sz w:val="22"/>
                <w:szCs w:val="22"/>
              </w:rPr>
              <w:t>: ______________</w:t>
            </w:r>
          </w:p>
        </w:tc>
      </w:tr>
      <w:tr w:rsidR="009D7FEF" w:rsidRPr="00911988" w14:paraId="3CC5B3FB" w14:textId="77777777" w:rsidTr="370B44B9">
        <w:tc>
          <w:tcPr>
            <w:tcW w:w="3369" w:type="dxa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2645C25E" w14:textId="57A8B06D" w:rsidR="009D7FEF" w:rsidRPr="00911988" w:rsidRDefault="00BD16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Project start</w:t>
            </w:r>
            <w:r w:rsidR="00D86553" w:rsidRPr="009119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date:</w:t>
            </w:r>
            <w:r w:rsidR="00D86553" w:rsidRPr="00911988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86553" w:rsidRPr="00911988">
              <w:rPr>
                <w:rFonts w:asciiTheme="minorHAnsi" w:hAnsiTheme="minorHAnsi" w:cstheme="minorHAnsi"/>
                <w:sz w:val="22"/>
                <w:szCs w:val="22"/>
              </w:rPr>
              <w:t>(date format</w:t>
            </w:r>
            <w:r w:rsidR="006E4D4E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="00D86553" w:rsidRPr="00911988">
              <w:rPr>
                <w:rFonts w:asciiTheme="minorHAnsi" w:hAnsiTheme="minorHAnsi" w:cstheme="minorHAnsi"/>
                <w:sz w:val="22"/>
                <w:szCs w:val="22"/>
              </w:rPr>
              <w:t>yyyy</w:t>
            </w:r>
            <w:proofErr w:type="spellEnd"/>
            <w:r w:rsidR="00D86553" w:rsidRPr="00911988">
              <w:rPr>
                <w:rFonts w:asciiTheme="minorHAnsi" w:hAnsiTheme="minorHAnsi" w:cstheme="minorHAnsi"/>
                <w:sz w:val="22"/>
                <w:szCs w:val="22"/>
              </w:rPr>
              <w:t>-mm-dd)</w:t>
            </w:r>
          </w:p>
        </w:tc>
        <w:tc>
          <w:tcPr>
            <w:tcW w:w="5953" w:type="dxa"/>
            <w:tcBorders>
              <w:top w:val="dotted" w:sz="4" w:space="0" w:color="auto"/>
              <w:left w:val="single" w:sz="4" w:space="0" w:color="auto"/>
            </w:tcBorders>
            <w:tcMar>
              <w:top w:w="28" w:type="dxa"/>
              <w:bottom w:w="28" w:type="dxa"/>
            </w:tcMar>
          </w:tcPr>
          <w:p w14:paraId="5D3E5EBF" w14:textId="77777777" w:rsidR="009D7FEF" w:rsidRPr="00911988" w:rsidRDefault="009D7F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86553" w:rsidRPr="00911988" w14:paraId="17678DEC" w14:textId="77777777" w:rsidTr="370B44B9">
        <w:tc>
          <w:tcPr>
            <w:tcW w:w="3369" w:type="dxa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0000880" w14:textId="10BECD1F" w:rsidR="00D86553" w:rsidRPr="00911988" w:rsidRDefault="006E4D4E" w:rsidP="00D865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Anticipated project end</w:t>
            </w:r>
            <w:r w:rsidRPr="009119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date:</w:t>
            </w:r>
            <w:r w:rsidRPr="00911988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911988">
              <w:rPr>
                <w:rFonts w:asciiTheme="minorHAnsi" w:hAnsiTheme="minorHAnsi" w:cstheme="minorHAnsi"/>
                <w:sz w:val="22"/>
                <w:szCs w:val="22"/>
              </w:rPr>
              <w:t>(date format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911988">
              <w:rPr>
                <w:rFonts w:asciiTheme="minorHAnsi" w:hAnsiTheme="minorHAnsi" w:cstheme="minorHAnsi"/>
                <w:sz w:val="22"/>
                <w:szCs w:val="22"/>
              </w:rPr>
              <w:t>yyyy</w:t>
            </w:r>
            <w:proofErr w:type="spellEnd"/>
            <w:r w:rsidRPr="00911988">
              <w:rPr>
                <w:rFonts w:asciiTheme="minorHAnsi" w:hAnsiTheme="minorHAnsi" w:cstheme="minorHAnsi"/>
                <w:sz w:val="22"/>
                <w:szCs w:val="22"/>
              </w:rPr>
              <w:t>-mm-dd)</w:t>
            </w:r>
          </w:p>
        </w:tc>
        <w:tc>
          <w:tcPr>
            <w:tcW w:w="5953" w:type="dxa"/>
            <w:tcBorders>
              <w:top w:val="dotted" w:sz="4" w:space="0" w:color="auto"/>
              <w:left w:val="single" w:sz="4" w:space="0" w:color="auto"/>
            </w:tcBorders>
            <w:tcMar>
              <w:top w:w="28" w:type="dxa"/>
              <w:bottom w:w="28" w:type="dxa"/>
            </w:tcMar>
          </w:tcPr>
          <w:p w14:paraId="7C530158" w14:textId="77777777" w:rsidR="00D86553" w:rsidRPr="00911988" w:rsidRDefault="00D865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D7FEF" w:rsidRPr="00911988" w14:paraId="70CF6FE6" w14:textId="77777777" w:rsidTr="370B44B9">
        <w:tc>
          <w:tcPr>
            <w:tcW w:w="3369" w:type="dxa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CE888F5" w14:textId="77777777" w:rsidR="00D86553" w:rsidRPr="00911988" w:rsidRDefault="00D86553" w:rsidP="00D865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988">
              <w:rPr>
                <w:rFonts w:asciiTheme="minorHAnsi" w:hAnsiTheme="minorHAnsi" w:cstheme="minorHAnsi"/>
                <w:b/>
                <w:sz w:val="22"/>
                <w:szCs w:val="22"/>
              </w:rPr>
              <w:t>Period covered by the report</w:t>
            </w:r>
          </w:p>
          <w:p w14:paraId="079681EC" w14:textId="202B6153" w:rsidR="009D7FEF" w:rsidRPr="00911988" w:rsidRDefault="00D86553" w:rsidP="00D865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988">
              <w:rPr>
                <w:rFonts w:asciiTheme="minorHAnsi" w:hAnsiTheme="minorHAnsi" w:cstheme="minorHAnsi"/>
                <w:sz w:val="22"/>
                <w:szCs w:val="22"/>
              </w:rPr>
              <w:t xml:space="preserve">(date format: from </w:t>
            </w:r>
            <w:proofErr w:type="spellStart"/>
            <w:r w:rsidRPr="00911988">
              <w:rPr>
                <w:rFonts w:asciiTheme="minorHAnsi" w:hAnsiTheme="minorHAnsi" w:cstheme="minorHAnsi"/>
                <w:sz w:val="22"/>
                <w:szCs w:val="22"/>
              </w:rPr>
              <w:t>yyyy</w:t>
            </w:r>
            <w:proofErr w:type="spellEnd"/>
            <w:r w:rsidRPr="00911988">
              <w:rPr>
                <w:rFonts w:asciiTheme="minorHAnsi" w:hAnsiTheme="minorHAnsi" w:cstheme="minorHAnsi"/>
                <w:sz w:val="22"/>
                <w:szCs w:val="22"/>
              </w:rPr>
              <w:t xml:space="preserve">-mm-dd to </w:t>
            </w:r>
            <w:proofErr w:type="spellStart"/>
            <w:r w:rsidRPr="00911988">
              <w:rPr>
                <w:rFonts w:asciiTheme="minorHAnsi" w:hAnsiTheme="minorHAnsi" w:cstheme="minorHAnsi"/>
                <w:sz w:val="22"/>
                <w:szCs w:val="22"/>
              </w:rPr>
              <w:t>yyyy</w:t>
            </w:r>
            <w:proofErr w:type="spellEnd"/>
            <w:r w:rsidRPr="00911988">
              <w:rPr>
                <w:rFonts w:asciiTheme="minorHAnsi" w:hAnsiTheme="minorHAnsi" w:cstheme="minorHAnsi"/>
                <w:sz w:val="22"/>
                <w:szCs w:val="22"/>
              </w:rPr>
              <w:t>-mm-dd)</w:t>
            </w:r>
          </w:p>
        </w:tc>
        <w:tc>
          <w:tcPr>
            <w:tcW w:w="5953" w:type="dxa"/>
            <w:tcBorders>
              <w:top w:val="dotted" w:sz="4" w:space="0" w:color="auto"/>
              <w:left w:val="single" w:sz="4" w:space="0" w:color="auto"/>
            </w:tcBorders>
            <w:tcMar>
              <w:top w:w="28" w:type="dxa"/>
              <w:bottom w:w="28" w:type="dxa"/>
            </w:tcMar>
          </w:tcPr>
          <w:p w14:paraId="3402F721" w14:textId="77777777" w:rsidR="009D7FEF" w:rsidRPr="00911988" w:rsidRDefault="009D7F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E2C2274" w14:textId="77777777" w:rsidR="00256FBA" w:rsidRDefault="00256FBA">
      <w:pPr>
        <w:rPr>
          <w:rFonts w:asciiTheme="minorHAnsi" w:hAnsiTheme="minorHAnsi" w:cstheme="minorHAnsi"/>
          <w:b/>
          <w:sz w:val="22"/>
          <w:szCs w:val="22"/>
        </w:rPr>
      </w:pPr>
    </w:p>
    <w:p w14:paraId="7FBFF444" w14:textId="77777777" w:rsidR="00256FBA" w:rsidRDefault="00256FBA">
      <w:pPr>
        <w:rPr>
          <w:rFonts w:asciiTheme="minorHAnsi" w:hAnsiTheme="minorHAnsi" w:cstheme="minorHAnsi"/>
          <w:b/>
          <w:sz w:val="22"/>
          <w:szCs w:val="22"/>
        </w:rPr>
      </w:pPr>
    </w:p>
    <w:p w14:paraId="7385863C" w14:textId="77777777" w:rsidR="00256FBA" w:rsidRDefault="00256FBA">
      <w:pPr>
        <w:rPr>
          <w:rFonts w:asciiTheme="minorHAnsi" w:hAnsiTheme="minorHAnsi" w:cstheme="minorHAnsi"/>
          <w:b/>
          <w:sz w:val="22"/>
          <w:szCs w:val="22"/>
        </w:rPr>
      </w:pPr>
    </w:p>
    <w:p w14:paraId="789EF7F2" w14:textId="77777777" w:rsidR="00256FBA" w:rsidRDefault="00256FBA">
      <w:pPr>
        <w:rPr>
          <w:rFonts w:asciiTheme="minorHAnsi" w:hAnsiTheme="minorHAnsi" w:cstheme="minorHAnsi"/>
          <w:b/>
          <w:sz w:val="22"/>
          <w:szCs w:val="22"/>
        </w:rPr>
      </w:pPr>
    </w:p>
    <w:p w14:paraId="22320200" w14:textId="77777777" w:rsidR="00256FBA" w:rsidRDefault="00256FBA">
      <w:pPr>
        <w:rPr>
          <w:rFonts w:asciiTheme="minorHAnsi" w:hAnsiTheme="minorHAnsi" w:cstheme="minorHAnsi"/>
          <w:b/>
          <w:sz w:val="22"/>
          <w:szCs w:val="22"/>
        </w:rPr>
      </w:pPr>
    </w:p>
    <w:p w14:paraId="600B73C5" w14:textId="77777777" w:rsidR="008E5E37" w:rsidRPr="00911988" w:rsidRDefault="008E5E37" w:rsidP="008E5E37">
      <w:pPr>
        <w:rPr>
          <w:rFonts w:asciiTheme="minorHAnsi" w:hAnsiTheme="minorHAnsi" w:cstheme="minorHAnsi"/>
          <w:b/>
          <w:sz w:val="22"/>
          <w:szCs w:val="22"/>
        </w:rPr>
      </w:pPr>
      <w:r w:rsidRPr="00911988">
        <w:rPr>
          <w:rFonts w:asciiTheme="minorHAnsi" w:hAnsiTheme="minorHAnsi" w:cstheme="minorHAnsi"/>
          <w:b/>
          <w:sz w:val="22"/>
          <w:szCs w:val="22"/>
        </w:rPr>
        <w:t xml:space="preserve">INSTRUCTIONS: </w:t>
      </w:r>
    </w:p>
    <w:p w14:paraId="32654234" w14:textId="77777777" w:rsidR="008E5E37" w:rsidRPr="00911988" w:rsidRDefault="008E5E37" w:rsidP="008E5E37">
      <w:pPr>
        <w:rPr>
          <w:rFonts w:asciiTheme="minorHAnsi" w:hAnsiTheme="minorHAnsi" w:cstheme="minorHAnsi"/>
          <w:b/>
          <w:sz w:val="22"/>
          <w:szCs w:val="22"/>
        </w:rPr>
      </w:pPr>
    </w:p>
    <w:p w14:paraId="71A9A578" w14:textId="1763C09D" w:rsidR="008E5E37" w:rsidRPr="00F15858" w:rsidRDefault="008E5E37" w:rsidP="0FDCBC03">
      <w:pPr>
        <w:rPr>
          <w:rFonts w:asciiTheme="minorHAnsi" w:hAnsiTheme="minorHAnsi" w:cstheme="minorBidi"/>
          <w:sz w:val="22"/>
          <w:szCs w:val="22"/>
        </w:rPr>
      </w:pPr>
      <w:r w:rsidRPr="0FDCBC03">
        <w:rPr>
          <w:rFonts w:asciiTheme="minorHAnsi" w:hAnsiTheme="minorHAnsi" w:cstheme="minorBidi"/>
          <w:sz w:val="22"/>
          <w:szCs w:val="22"/>
        </w:rPr>
        <w:t xml:space="preserve">Please use this form to describe the primary outcomes of your research funded by this MS Canada grant </w:t>
      </w:r>
      <w:r w:rsidRPr="0FDCBC03">
        <w:rPr>
          <w:rFonts w:asciiTheme="minorHAnsi" w:hAnsiTheme="minorHAnsi" w:cstheme="minorBidi"/>
          <w:b/>
          <w:bCs/>
          <w:sz w:val="22"/>
          <w:szCs w:val="22"/>
        </w:rPr>
        <w:t xml:space="preserve">during the past funding </w:t>
      </w:r>
      <w:r w:rsidRPr="00F15858">
        <w:rPr>
          <w:rFonts w:asciiTheme="minorHAnsi" w:hAnsiTheme="minorHAnsi" w:cstheme="minorBidi"/>
          <w:b/>
          <w:bCs/>
          <w:sz w:val="22"/>
          <w:szCs w:val="22"/>
        </w:rPr>
        <w:t xml:space="preserve">year </w:t>
      </w:r>
      <w:r w:rsidRPr="00F15858">
        <w:rPr>
          <w:rFonts w:asciiTheme="minorHAnsi" w:hAnsiTheme="minorHAnsi" w:cstheme="minorBidi"/>
          <w:sz w:val="22"/>
          <w:szCs w:val="22"/>
        </w:rPr>
        <w:t>(</w:t>
      </w:r>
      <w:r w:rsidR="00DC28D1" w:rsidRPr="00F15858">
        <w:rPr>
          <w:rFonts w:asciiTheme="minorHAnsi" w:hAnsiTheme="minorHAnsi" w:cstheme="minorBidi"/>
          <w:sz w:val="22"/>
          <w:szCs w:val="22"/>
        </w:rPr>
        <w:t xml:space="preserve">for Discovery and Catalyst Research Grants the period is </w:t>
      </w:r>
      <w:r w:rsidRPr="00F15858">
        <w:rPr>
          <w:rFonts w:asciiTheme="minorHAnsi" w:hAnsiTheme="minorHAnsi" w:cstheme="minorBidi"/>
          <w:sz w:val="22"/>
          <w:szCs w:val="22"/>
        </w:rPr>
        <w:t>from April 1 to March 31</w:t>
      </w:r>
      <w:r w:rsidR="00DC28D1" w:rsidRPr="00F15858">
        <w:rPr>
          <w:rFonts w:asciiTheme="minorHAnsi" w:hAnsiTheme="minorHAnsi" w:cstheme="minorBidi"/>
          <w:sz w:val="22"/>
          <w:szCs w:val="22"/>
        </w:rPr>
        <w:t xml:space="preserve">; for other grants, please report </w:t>
      </w:r>
      <w:r w:rsidR="001C1C1E" w:rsidRPr="00F15858">
        <w:rPr>
          <w:rFonts w:asciiTheme="minorHAnsi" w:hAnsiTheme="minorHAnsi" w:cstheme="minorBidi"/>
          <w:sz w:val="22"/>
          <w:szCs w:val="22"/>
        </w:rPr>
        <w:t xml:space="preserve">on </w:t>
      </w:r>
      <w:r w:rsidR="00DC28D1" w:rsidRPr="00F15858">
        <w:rPr>
          <w:rFonts w:asciiTheme="minorHAnsi" w:hAnsiTheme="minorHAnsi" w:cstheme="minorBidi"/>
          <w:sz w:val="22"/>
          <w:szCs w:val="22"/>
        </w:rPr>
        <w:t xml:space="preserve">activities </w:t>
      </w:r>
      <w:r w:rsidR="00260CF7" w:rsidRPr="00F15858">
        <w:rPr>
          <w:rFonts w:asciiTheme="minorHAnsi" w:hAnsiTheme="minorHAnsi" w:cstheme="minorBidi"/>
          <w:sz w:val="22"/>
          <w:szCs w:val="22"/>
        </w:rPr>
        <w:t>since your last progress report</w:t>
      </w:r>
      <w:r w:rsidRPr="00F15858">
        <w:rPr>
          <w:rFonts w:asciiTheme="minorHAnsi" w:hAnsiTheme="minorHAnsi" w:cstheme="minorBidi"/>
          <w:sz w:val="22"/>
          <w:szCs w:val="22"/>
        </w:rPr>
        <w:t>).</w:t>
      </w:r>
    </w:p>
    <w:p w14:paraId="7A02C1B4" w14:textId="77777777" w:rsidR="008E5E37" w:rsidRPr="00F15858" w:rsidRDefault="008E5E37" w:rsidP="008E5E37">
      <w:pPr>
        <w:rPr>
          <w:rFonts w:asciiTheme="minorHAnsi" w:hAnsiTheme="minorHAnsi" w:cstheme="minorHAnsi"/>
          <w:sz w:val="22"/>
          <w:szCs w:val="22"/>
        </w:rPr>
      </w:pPr>
    </w:p>
    <w:p w14:paraId="43EB06D5" w14:textId="5567E2BC" w:rsidR="009063F7" w:rsidRPr="00F15858" w:rsidRDefault="00CB0BE9" w:rsidP="008E5E37">
      <w:pPr>
        <w:rPr>
          <w:rFonts w:asciiTheme="minorHAnsi" w:hAnsiTheme="minorHAnsi" w:cstheme="minorHAnsi"/>
          <w:sz w:val="22"/>
          <w:szCs w:val="22"/>
        </w:rPr>
      </w:pPr>
      <w:r w:rsidRPr="00F15858">
        <w:rPr>
          <w:rFonts w:asciiTheme="minorHAnsi" w:hAnsiTheme="minorHAnsi" w:cstheme="minorHAnsi"/>
          <w:sz w:val="22"/>
          <w:szCs w:val="22"/>
        </w:rPr>
        <w:t>In your report, please</w:t>
      </w:r>
      <w:r w:rsidR="00D77C67" w:rsidRPr="00F15858">
        <w:rPr>
          <w:rFonts w:asciiTheme="minorHAnsi" w:hAnsiTheme="minorHAnsi" w:cstheme="minorHAnsi"/>
          <w:sz w:val="22"/>
          <w:szCs w:val="22"/>
        </w:rPr>
        <w:t xml:space="preserve"> include activities up to March 31.</w:t>
      </w:r>
    </w:p>
    <w:p w14:paraId="1E529316" w14:textId="77777777" w:rsidR="009063F7" w:rsidRPr="00F15858" w:rsidRDefault="009063F7" w:rsidP="008E5E37">
      <w:pPr>
        <w:rPr>
          <w:rFonts w:asciiTheme="minorHAnsi" w:hAnsiTheme="minorHAnsi" w:cstheme="minorHAnsi"/>
          <w:sz w:val="22"/>
          <w:szCs w:val="22"/>
        </w:rPr>
      </w:pPr>
    </w:p>
    <w:p w14:paraId="56CE0668" w14:textId="2EE97DFC" w:rsidR="008E5E37" w:rsidRPr="0050005A" w:rsidRDefault="00782DF8" w:rsidP="5E14779E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Reports should be submitted</w:t>
      </w:r>
      <w:r w:rsidR="008E5E37" w:rsidRPr="00F15858">
        <w:rPr>
          <w:rFonts w:asciiTheme="minorHAnsi" w:hAnsiTheme="minorHAnsi" w:cstheme="minorBidi"/>
          <w:sz w:val="22"/>
          <w:szCs w:val="22"/>
        </w:rPr>
        <w:t xml:space="preserve"> by </w:t>
      </w:r>
      <w:r w:rsidR="008E5E37" w:rsidRPr="00F15858">
        <w:rPr>
          <w:rFonts w:asciiTheme="minorHAnsi" w:hAnsiTheme="minorHAnsi" w:cstheme="minorBidi"/>
          <w:b/>
          <w:bCs/>
          <w:sz w:val="22"/>
          <w:szCs w:val="22"/>
          <w:u w:val="single"/>
        </w:rPr>
        <w:t>April 30</w:t>
      </w:r>
      <w:r w:rsidR="0050005A" w:rsidRPr="00F15858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0957019" w:rsidRPr="00F15858">
        <w:rPr>
          <w:rFonts w:asciiTheme="minorHAnsi" w:hAnsiTheme="minorHAnsi" w:cstheme="minorBidi"/>
          <w:sz w:val="22"/>
          <w:szCs w:val="22"/>
        </w:rPr>
        <w:t>via ProposalCentral</w:t>
      </w:r>
      <w:r w:rsidR="34461174" w:rsidRPr="00F15858">
        <w:rPr>
          <w:rFonts w:asciiTheme="minorHAnsi" w:hAnsiTheme="minorHAnsi" w:cstheme="minorBidi"/>
          <w:sz w:val="22"/>
          <w:szCs w:val="22"/>
        </w:rPr>
        <w:t>.</w:t>
      </w:r>
      <w:r w:rsidR="00E25EF7">
        <w:rPr>
          <w:rFonts w:asciiTheme="minorHAnsi" w:hAnsiTheme="minorHAnsi" w:cstheme="minorBidi"/>
          <w:sz w:val="22"/>
          <w:szCs w:val="22"/>
        </w:rPr>
        <w:t xml:space="preserve"> The report </w:t>
      </w:r>
      <w:r w:rsidR="00DA7E1D">
        <w:rPr>
          <w:rFonts w:asciiTheme="minorHAnsi" w:hAnsiTheme="minorHAnsi" w:cstheme="minorBidi"/>
          <w:sz w:val="22"/>
          <w:szCs w:val="22"/>
        </w:rPr>
        <w:t>should be uploaded to</w:t>
      </w:r>
      <w:r w:rsidR="00E25EF7">
        <w:rPr>
          <w:rFonts w:asciiTheme="minorHAnsi" w:hAnsiTheme="minorHAnsi" w:cstheme="minorBidi"/>
          <w:sz w:val="22"/>
          <w:szCs w:val="22"/>
        </w:rPr>
        <w:t xml:space="preserve"> </w:t>
      </w:r>
      <w:r w:rsidR="00DA7E1D">
        <w:rPr>
          <w:rFonts w:asciiTheme="minorHAnsi" w:hAnsiTheme="minorHAnsi" w:cstheme="minorBidi"/>
          <w:sz w:val="22"/>
          <w:szCs w:val="22"/>
        </w:rPr>
        <w:t xml:space="preserve">the </w:t>
      </w:r>
      <w:r w:rsidR="00166D39">
        <w:rPr>
          <w:rFonts w:asciiTheme="minorHAnsi" w:hAnsiTheme="minorHAnsi" w:cstheme="minorBidi"/>
          <w:sz w:val="22"/>
          <w:szCs w:val="22"/>
        </w:rPr>
        <w:t>“Annual Progress Report</w:t>
      </w:r>
      <w:r w:rsidR="00DA7E1D">
        <w:rPr>
          <w:rFonts w:asciiTheme="minorHAnsi" w:hAnsiTheme="minorHAnsi" w:cstheme="minorBidi"/>
          <w:sz w:val="22"/>
          <w:szCs w:val="22"/>
        </w:rPr>
        <w:t>” item under Deliverables</w:t>
      </w:r>
      <w:r w:rsidR="00020C08">
        <w:rPr>
          <w:rFonts w:asciiTheme="minorHAnsi" w:hAnsiTheme="minorHAnsi" w:cstheme="minorBidi"/>
          <w:sz w:val="22"/>
          <w:szCs w:val="22"/>
        </w:rPr>
        <w:t xml:space="preserve"> on </w:t>
      </w:r>
      <w:r w:rsidR="001E779D">
        <w:rPr>
          <w:rFonts w:asciiTheme="minorHAnsi" w:hAnsiTheme="minorHAnsi" w:cstheme="minorBidi"/>
          <w:sz w:val="22"/>
          <w:szCs w:val="22"/>
        </w:rPr>
        <w:t xml:space="preserve">your </w:t>
      </w:r>
      <w:r w:rsidR="00020C08">
        <w:rPr>
          <w:rFonts w:asciiTheme="minorHAnsi" w:hAnsiTheme="minorHAnsi" w:cstheme="minorBidi"/>
          <w:sz w:val="22"/>
          <w:szCs w:val="22"/>
        </w:rPr>
        <w:t>ProposalCentral</w:t>
      </w:r>
      <w:r w:rsidR="000D68E8">
        <w:rPr>
          <w:rFonts w:asciiTheme="minorHAnsi" w:hAnsiTheme="minorHAnsi" w:cstheme="minorBidi"/>
          <w:sz w:val="22"/>
          <w:szCs w:val="22"/>
        </w:rPr>
        <w:t xml:space="preserve"> account.</w:t>
      </w:r>
      <w:r w:rsidR="00276C39">
        <w:rPr>
          <w:rFonts w:asciiTheme="minorHAnsi" w:hAnsiTheme="minorHAnsi" w:cstheme="minorBidi"/>
          <w:sz w:val="22"/>
          <w:szCs w:val="22"/>
        </w:rPr>
        <w:t xml:space="preserve"> You will also receive an email notification from ProposalCentral</w:t>
      </w:r>
      <w:r w:rsidR="00314A72">
        <w:rPr>
          <w:rFonts w:asciiTheme="minorHAnsi" w:hAnsiTheme="minorHAnsi" w:cstheme="minorBidi"/>
          <w:sz w:val="22"/>
          <w:szCs w:val="22"/>
        </w:rPr>
        <w:t xml:space="preserve"> to submit before the deadline</w:t>
      </w:r>
      <w:r w:rsidR="00276C39">
        <w:rPr>
          <w:rFonts w:asciiTheme="minorHAnsi" w:hAnsiTheme="minorHAnsi" w:cstheme="minorBidi"/>
          <w:sz w:val="22"/>
          <w:szCs w:val="22"/>
        </w:rPr>
        <w:t>.</w:t>
      </w:r>
    </w:p>
    <w:p w14:paraId="38D8B2E7" w14:textId="77777777" w:rsidR="008E5E37" w:rsidRPr="00911988" w:rsidRDefault="008E5E37" w:rsidP="008E5E37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C5409B4" w14:textId="291C13AA" w:rsidR="008E5E37" w:rsidRPr="00911988" w:rsidRDefault="008E5E37" w:rsidP="008E5E37">
      <w:pPr>
        <w:rPr>
          <w:rFonts w:asciiTheme="minorHAnsi" w:hAnsiTheme="minorHAnsi" w:cstheme="minorHAnsi"/>
          <w:sz w:val="22"/>
          <w:szCs w:val="22"/>
        </w:rPr>
      </w:pPr>
      <w:r w:rsidRPr="00911988">
        <w:rPr>
          <w:rFonts w:asciiTheme="minorHAnsi" w:hAnsiTheme="minorHAnsi" w:cstheme="minorHAnsi"/>
          <w:sz w:val="22"/>
          <w:szCs w:val="22"/>
        </w:rPr>
        <w:t>For any questions or concerns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911988">
        <w:rPr>
          <w:rFonts w:asciiTheme="minorHAnsi" w:hAnsiTheme="minorHAnsi" w:cstheme="minorHAnsi"/>
          <w:sz w:val="22"/>
          <w:szCs w:val="22"/>
        </w:rPr>
        <w:t xml:space="preserve"> please contact </w:t>
      </w:r>
      <w:hyperlink r:id="rId12" w:history="1">
        <w:r w:rsidR="008225F6" w:rsidRPr="00074A20">
          <w:rPr>
            <w:rStyle w:val="Hyperlink"/>
            <w:rFonts w:asciiTheme="minorHAnsi" w:hAnsiTheme="minorHAnsi" w:cstheme="minorHAnsi"/>
            <w:sz w:val="22"/>
            <w:szCs w:val="22"/>
          </w:rPr>
          <w:t>msresearchgrants@mscanada.ca</w:t>
        </w:r>
      </w:hyperlink>
      <w:r w:rsidR="00C123F1">
        <w:rPr>
          <w:rFonts w:asciiTheme="minorHAnsi" w:hAnsiTheme="minorHAnsi" w:cstheme="minorHAnsi"/>
          <w:sz w:val="22"/>
          <w:szCs w:val="22"/>
        </w:rPr>
        <w:t>.</w:t>
      </w:r>
    </w:p>
    <w:p w14:paraId="3BD8B4CD" w14:textId="4FF8DD65" w:rsidR="008E5E37" w:rsidRDefault="008E5E37">
      <w:pPr>
        <w:rPr>
          <w:rFonts w:asciiTheme="minorHAnsi" w:hAnsiTheme="minorHAnsi" w:cstheme="minorHAnsi"/>
          <w:sz w:val="22"/>
          <w:szCs w:val="22"/>
        </w:rPr>
      </w:pPr>
    </w:p>
    <w:p w14:paraId="43448E22" w14:textId="096D5EB5" w:rsidR="00297F1C" w:rsidRDefault="00297F1C">
      <w:pPr>
        <w:rPr>
          <w:rFonts w:asciiTheme="minorHAnsi" w:hAnsiTheme="minorHAnsi" w:cstheme="minorHAnsi"/>
          <w:sz w:val="22"/>
          <w:szCs w:val="22"/>
        </w:rPr>
      </w:pPr>
    </w:p>
    <w:p w14:paraId="722EC1BA" w14:textId="7587EB1E" w:rsidR="005A22F8" w:rsidRPr="002C5D4B" w:rsidRDefault="00742629" w:rsidP="000D7143">
      <w:pPr>
        <w:rPr>
          <w:rFonts w:asciiTheme="minorHAnsi" w:hAnsiTheme="minorHAnsi" w:cstheme="minorHAnsi"/>
          <w:b/>
          <w:sz w:val="22"/>
          <w:szCs w:val="22"/>
          <w:lang w:eastAsia="en-CA"/>
        </w:rPr>
      </w:pPr>
      <w:r w:rsidRPr="00911988">
        <w:rPr>
          <w:rFonts w:asciiTheme="minorHAnsi" w:hAnsiTheme="minorHAnsi" w:cstheme="minorHAnsi"/>
          <w:b/>
          <w:sz w:val="22"/>
          <w:szCs w:val="22"/>
        </w:rPr>
        <w:br w:type="page"/>
      </w:r>
      <w:bookmarkStart w:id="0" w:name="_Hlk508893992"/>
    </w:p>
    <w:bookmarkEnd w:id="0"/>
    <w:p w14:paraId="6EB1209B" w14:textId="5015A71F" w:rsidR="003A49C0" w:rsidRPr="00911988" w:rsidRDefault="005E2EB6" w:rsidP="2268E99B">
      <w:pPr>
        <w:pStyle w:val="ListParagraph"/>
        <w:numPr>
          <w:ilvl w:val="0"/>
          <w:numId w:val="6"/>
        </w:numPr>
        <w:rPr>
          <w:rFonts w:asciiTheme="minorHAnsi" w:hAnsiTheme="minorHAnsi" w:cstheme="minorBidi"/>
          <w:b/>
          <w:bCs/>
          <w:sz w:val="22"/>
          <w:szCs w:val="22"/>
        </w:rPr>
      </w:pPr>
      <w:r w:rsidRPr="2268E99B">
        <w:rPr>
          <w:rFonts w:asciiTheme="minorHAnsi" w:hAnsiTheme="minorHAnsi" w:cstheme="minorBidi"/>
          <w:b/>
          <w:bCs/>
          <w:sz w:val="22"/>
          <w:szCs w:val="22"/>
        </w:rPr>
        <w:lastRenderedPageBreak/>
        <w:t xml:space="preserve">PROJECT </w:t>
      </w:r>
      <w:r w:rsidR="00C10667" w:rsidRPr="2268E99B">
        <w:rPr>
          <w:rFonts w:asciiTheme="minorHAnsi" w:hAnsiTheme="minorHAnsi" w:cstheme="minorBidi"/>
          <w:b/>
          <w:bCs/>
          <w:sz w:val="22"/>
          <w:szCs w:val="22"/>
        </w:rPr>
        <w:t>SUMMARY FOR PUBLIC</w:t>
      </w:r>
      <w:r w:rsidRPr="2268E99B">
        <w:rPr>
          <w:rFonts w:asciiTheme="minorHAnsi" w:hAnsiTheme="minorHAnsi" w:cstheme="minorBidi"/>
          <w:b/>
          <w:bCs/>
          <w:sz w:val="22"/>
          <w:szCs w:val="22"/>
        </w:rPr>
        <w:t xml:space="preserve"> USE</w:t>
      </w:r>
      <w:r w:rsidR="00C10667" w:rsidRPr="2268E99B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01C7F07" w:rsidRPr="2268E99B">
        <w:rPr>
          <w:rFonts w:asciiTheme="minorHAnsi" w:hAnsiTheme="minorHAnsi" w:cstheme="minorBidi"/>
          <w:sz w:val="22"/>
          <w:szCs w:val="22"/>
        </w:rPr>
        <w:t xml:space="preserve">(Limit: </w:t>
      </w:r>
      <w:r w:rsidR="00742629" w:rsidRPr="2268E99B">
        <w:rPr>
          <w:rFonts w:asciiTheme="minorHAnsi" w:hAnsiTheme="minorHAnsi" w:cstheme="minorBidi"/>
          <w:sz w:val="22"/>
          <w:szCs w:val="22"/>
        </w:rPr>
        <w:t>1 page</w:t>
      </w:r>
      <w:r w:rsidR="00962638" w:rsidRPr="2268E99B">
        <w:rPr>
          <w:rFonts w:asciiTheme="minorHAnsi" w:hAnsiTheme="minorHAnsi" w:cstheme="minorBidi"/>
          <w:sz w:val="22"/>
          <w:szCs w:val="22"/>
        </w:rPr>
        <w:t xml:space="preserve"> maximum</w:t>
      </w:r>
      <w:r w:rsidR="001C7F07" w:rsidRPr="2268E99B">
        <w:rPr>
          <w:rFonts w:asciiTheme="minorHAnsi" w:hAnsiTheme="minorHAnsi" w:cstheme="minorBidi"/>
          <w:sz w:val="22"/>
          <w:szCs w:val="22"/>
        </w:rPr>
        <w:t>)</w:t>
      </w:r>
    </w:p>
    <w:p w14:paraId="7E74F9FE" w14:textId="77777777" w:rsidR="001026FF" w:rsidRDefault="001026FF" w:rsidP="00B331A0">
      <w:pPr>
        <w:rPr>
          <w:rFonts w:asciiTheme="minorHAnsi" w:hAnsiTheme="minorHAnsi" w:cstheme="minorHAnsi"/>
          <w:b/>
          <w:noProof/>
          <w:sz w:val="22"/>
          <w:szCs w:val="22"/>
        </w:rPr>
      </w:pPr>
    </w:p>
    <w:p w14:paraId="363BB435" w14:textId="5697F5B1" w:rsidR="00B331A0" w:rsidRPr="00BF2C30" w:rsidRDefault="00BD652A" w:rsidP="00B331A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MS Canada</w:t>
      </w:r>
      <w:r w:rsidR="00BF216E" w:rsidRPr="008B4740">
        <w:rPr>
          <w:rFonts w:asciiTheme="minorHAnsi" w:hAnsiTheme="minorHAnsi" w:cstheme="minorHAnsi"/>
          <w:b/>
          <w:sz w:val="22"/>
          <w:szCs w:val="22"/>
        </w:rPr>
        <w:t xml:space="preserve"> is interested in the patient-focused impact for this section of the report</w:t>
      </w:r>
      <w:r w:rsidR="00BF216E" w:rsidRPr="00911988">
        <w:rPr>
          <w:rFonts w:asciiTheme="minorHAnsi" w:hAnsiTheme="minorHAnsi" w:cstheme="minorHAnsi"/>
          <w:sz w:val="22"/>
          <w:szCs w:val="22"/>
        </w:rPr>
        <w:t>.</w:t>
      </w:r>
      <w:r w:rsidR="00BF216E">
        <w:rPr>
          <w:rFonts w:asciiTheme="minorHAnsi" w:hAnsiTheme="minorHAnsi" w:cstheme="minorHAnsi"/>
          <w:sz w:val="22"/>
          <w:szCs w:val="22"/>
        </w:rPr>
        <w:t xml:space="preserve"> </w:t>
      </w:r>
      <w:r w:rsidR="00B331A0" w:rsidRPr="00994E8B">
        <w:rPr>
          <w:rFonts w:asciiTheme="minorHAnsi" w:hAnsiTheme="minorHAnsi" w:cstheme="minorHAnsi"/>
          <w:b/>
          <w:sz w:val="22"/>
          <w:szCs w:val="22"/>
        </w:rPr>
        <w:t xml:space="preserve">Please note that information in </w:t>
      </w:r>
      <w:r w:rsidR="00B331A0">
        <w:rPr>
          <w:rFonts w:asciiTheme="minorHAnsi" w:hAnsiTheme="minorHAnsi" w:cstheme="minorHAnsi"/>
          <w:b/>
          <w:sz w:val="22"/>
          <w:szCs w:val="22"/>
        </w:rPr>
        <w:t xml:space="preserve">this </w:t>
      </w:r>
      <w:r w:rsidR="00B331A0" w:rsidRPr="00994E8B">
        <w:rPr>
          <w:rFonts w:asciiTheme="minorHAnsi" w:hAnsiTheme="minorHAnsi" w:cstheme="minorHAnsi"/>
          <w:b/>
          <w:sz w:val="22"/>
          <w:szCs w:val="22"/>
        </w:rPr>
        <w:t>section may be used in communication materials that will be distributed to people affected by MS, donors, general public</w:t>
      </w:r>
      <w:r w:rsidR="00BF216E">
        <w:rPr>
          <w:rFonts w:asciiTheme="minorHAnsi" w:hAnsiTheme="minorHAnsi" w:cstheme="minorHAnsi"/>
          <w:b/>
          <w:sz w:val="22"/>
          <w:szCs w:val="22"/>
        </w:rPr>
        <w:t xml:space="preserve"> (e.g.</w:t>
      </w:r>
      <w:r w:rsidR="000C394A">
        <w:rPr>
          <w:rFonts w:asciiTheme="minorHAnsi" w:hAnsiTheme="minorHAnsi" w:cstheme="minorHAnsi"/>
          <w:b/>
          <w:sz w:val="22"/>
          <w:szCs w:val="22"/>
        </w:rPr>
        <w:t>,</w:t>
      </w:r>
      <w:r w:rsidR="00BF216E">
        <w:rPr>
          <w:rFonts w:asciiTheme="minorHAnsi" w:hAnsiTheme="minorHAnsi" w:cstheme="minorHAnsi"/>
          <w:b/>
          <w:sz w:val="22"/>
          <w:szCs w:val="22"/>
        </w:rPr>
        <w:t xml:space="preserve"> website)</w:t>
      </w:r>
      <w:r w:rsidR="00B331A0" w:rsidRPr="00994E8B">
        <w:rPr>
          <w:rFonts w:asciiTheme="minorHAnsi" w:hAnsiTheme="minorHAnsi" w:cstheme="minorHAnsi"/>
          <w:b/>
          <w:sz w:val="22"/>
          <w:szCs w:val="22"/>
        </w:rPr>
        <w:t xml:space="preserve"> and other key stakeholders.</w:t>
      </w:r>
    </w:p>
    <w:p w14:paraId="65050BDB" w14:textId="77777777" w:rsidR="003A49C0" w:rsidRPr="00911988" w:rsidRDefault="003A49C0" w:rsidP="003A49C0">
      <w:pPr>
        <w:pStyle w:val="ListParagraph"/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0DA4BC4F" w14:textId="16C31223" w:rsidR="00BA6DF1" w:rsidRPr="00911988" w:rsidRDefault="00A2081F" w:rsidP="00BA6DF1">
      <w:pPr>
        <w:rPr>
          <w:rFonts w:asciiTheme="minorHAnsi" w:hAnsiTheme="minorHAnsi" w:cstheme="minorBidi"/>
          <w:sz w:val="22"/>
          <w:szCs w:val="22"/>
        </w:rPr>
      </w:pPr>
      <w:bookmarkStart w:id="1" w:name="_Hlk508894025"/>
      <w:r w:rsidRPr="0E9486E0">
        <w:rPr>
          <w:rFonts w:asciiTheme="minorHAnsi" w:hAnsiTheme="minorHAnsi" w:cstheme="minorBidi"/>
          <w:sz w:val="22"/>
          <w:szCs w:val="22"/>
        </w:rPr>
        <w:t xml:space="preserve">People affected by MS </w:t>
      </w:r>
      <w:r w:rsidR="001026FF" w:rsidRPr="0E9486E0">
        <w:rPr>
          <w:rFonts w:asciiTheme="minorHAnsi" w:hAnsiTheme="minorHAnsi" w:cstheme="minorBidi"/>
          <w:sz w:val="22"/>
          <w:szCs w:val="22"/>
        </w:rPr>
        <w:t>are interested in</w:t>
      </w:r>
      <w:r w:rsidRPr="0E9486E0">
        <w:rPr>
          <w:rFonts w:asciiTheme="minorHAnsi" w:hAnsiTheme="minorHAnsi" w:cstheme="minorBidi"/>
          <w:sz w:val="22"/>
          <w:szCs w:val="22"/>
        </w:rPr>
        <w:t xml:space="preserve"> </w:t>
      </w:r>
      <w:r w:rsidR="001026FF" w:rsidRPr="0E9486E0">
        <w:rPr>
          <w:rFonts w:asciiTheme="minorHAnsi" w:hAnsiTheme="minorHAnsi" w:cstheme="minorBidi"/>
          <w:sz w:val="22"/>
          <w:szCs w:val="22"/>
        </w:rPr>
        <w:t>understanding progress in</w:t>
      </w:r>
      <w:r w:rsidRPr="0E9486E0">
        <w:rPr>
          <w:rFonts w:asciiTheme="minorHAnsi" w:hAnsiTheme="minorHAnsi" w:cstheme="minorBidi"/>
          <w:sz w:val="22"/>
          <w:szCs w:val="22"/>
        </w:rPr>
        <w:t xml:space="preserve"> ongoing research funded by MS </w:t>
      </w:r>
      <w:r w:rsidR="00D228EB" w:rsidRPr="0E9486E0">
        <w:rPr>
          <w:rFonts w:asciiTheme="minorHAnsi" w:hAnsiTheme="minorHAnsi" w:cstheme="minorBidi"/>
          <w:sz w:val="22"/>
          <w:szCs w:val="22"/>
        </w:rPr>
        <w:t>Canada</w:t>
      </w:r>
      <w:r w:rsidR="001D55A6" w:rsidRPr="0E9486E0">
        <w:rPr>
          <w:rFonts w:asciiTheme="minorHAnsi" w:hAnsiTheme="minorHAnsi" w:cstheme="minorBidi"/>
          <w:sz w:val="22"/>
          <w:szCs w:val="22"/>
        </w:rPr>
        <w:t>. Com</w:t>
      </w:r>
      <w:r w:rsidR="001A3A5F" w:rsidRPr="0E9486E0">
        <w:rPr>
          <w:rFonts w:asciiTheme="minorHAnsi" w:hAnsiTheme="minorHAnsi" w:cstheme="minorBidi"/>
          <w:sz w:val="22"/>
          <w:szCs w:val="22"/>
        </w:rPr>
        <w:t>m</w:t>
      </w:r>
      <w:r w:rsidR="001D55A6" w:rsidRPr="0E9486E0">
        <w:rPr>
          <w:rFonts w:asciiTheme="minorHAnsi" w:hAnsiTheme="minorHAnsi" w:cstheme="minorBidi"/>
          <w:sz w:val="22"/>
          <w:szCs w:val="22"/>
        </w:rPr>
        <w:t xml:space="preserve">unication of research </w:t>
      </w:r>
      <w:r w:rsidR="008C4725" w:rsidRPr="0E9486E0">
        <w:rPr>
          <w:rFonts w:asciiTheme="minorHAnsi" w:hAnsiTheme="minorHAnsi" w:cstheme="minorBidi"/>
          <w:sz w:val="22"/>
          <w:szCs w:val="22"/>
        </w:rPr>
        <w:t xml:space="preserve">progress </w:t>
      </w:r>
      <w:r w:rsidR="001D55A6" w:rsidRPr="0E9486E0">
        <w:rPr>
          <w:rFonts w:asciiTheme="minorHAnsi" w:hAnsiTheme="minorHAnsi" w:cstheme="minorBidi"/>
          <w:sz w:val="22"/>
          <w:szCs w:val="22"/>
        </w:rPr>
        <w:t>ensure</w:t>
      </w:r>
      <w:r w:rsidR="00DA4B61" w:rsidRPr="0E9486E0">
        <w:rPr>
          <w:rFonts w:asciiTheme="minorHAnsi" w:hAnsiTheme="minorHAnsi" w:cstheme="minorBidi"/>
          <w:sz w:val="22"/>
          <w:szCs w:val="22"/>
        </w:rPr>
        <w:t>s</w:t>
      </w:r>
      <w:r w:rsidR="001D55A6" w:rsidRPr="0E9486E0">
        <w:rPr>
          <w:rFonts w:asciiTheme="minorHAnsi" w:hAnsiTheme="minorHAnsi" w:cstheme="minorBidi"/>
          <w:sz w:val="22"/>
          <w:szCs w:val="22"/>
        </w:rPr>
        <w:t xml:space="preserve"> </w:t>
      </w:r>
      <w:r w:rsidR="008C4725" w:rsidRPr="0E9486E0">
        <w:rPr>
          <w:rFonts w:asciiTheme="minorHAnsi" w:hAnsiTheme="minorHAnsi" w:cstheme="minorBidi"/>
          <w:sz w:val="22"/>
          <w:szCs w:val="22"/>
        </w:rPr>
        <w:t xml:space="preserve">accountability of this funding, </w:t>
      </w:r>
      <w:r w:rsidR="001D55A6" w:rsidRPr="0E9486E0">
        <w:rPr>
          <w:rFonts w:asciiTheme="minorHAnsi" w:hAnsiTheme="minorHAnsi" w:cstheme="minorBidi"/>
          <w:sz w:val="22"/>
          <w:szCs w:val="22"/>
        </w:rPr>
        <w:t xml:space="preserve">ongoing </w:t>
      </w:r>
      <w:r w:rsidRPr="0E9486E0">
        <w:rPr>
          <w:rFonts w:asciiTheme="minorHAnsi" w:hAnsiTheme="minorHAnsi" w:cstheme="minorBidi"/>
          <w:sz w:val="22"/>
          <w:szCs w:val="22"/>
        </w:rPr>
        <w:t>engage</w:t>
      </w:r>
      <w:r w:rsidR="001D55A6" w:rsidRPr="0E9486E0">
        <w:rPr>
          <w:rFonts w:asciiTheme="minorHAnsi" w:hAnsiTheme="minorHAnsi" w:cstheme="minorBidi"/>
          <w:sz w:val="22"/>
          <w:szCs w:val="22"/>
        </w:rPr>
        <w:t>ment with</w:t>
      </w:r>
      <w:r w:rsidRPr="0E9486E0">
        <w:rPr>
          <w:rFonts w:asciiTheme="minorHAnsi" w:hAnsiTheme="minorHAnsi" w:cstheme="minorBidi"/>
          <w:sz w:val="22"/>
          <w:szCs w:val="22"/>
        </w:rPr>
        <w:t xml:space="preserve"> the community</w:t>
      </w:r>
      <w:r w:rsidR="002C01DB">
        <w:rPr>
          <w:rFonts w:asciiTheme="minorHAnsi" w:hAnsiTheme="minorHAnsi" w:cstheme="minorBidi"/>
          <w:sz w:val="22"/>
          <w:szCs w:val="22"/>
        </w:rPr>
        <w:t>,</w:t>
      </w:r>
      <w:r w:rsidRPr="0E9486E0">
        <w:rPr>
          <w:rFonts w:asciiTheme="minorHAnsi" w:hAnsiTheme="minorHAnsi" w:cstheme="minorBidi"/>
          <w:sz w:val="22"/>
          <w:szCs w:val="22"/>
        </w:rPr>
        <w:t xml:space="preserve"> </w:t>
      </w:r>
      <w:r w:rsidR="001D55A6" w:rsidRPr="0E9486E0">
        <w:rPr>
          <w:rFonts w:asciiTheme="minorHAnsi" w:hAnsiTheme="minorHAnsi" w:cstheme="minorBidi"/>
          <w:sz w:val="22"/>
          <w:szCs w:val="22"/>
        </w:rPr>
        <w:t xml:space="preserve">and </w:t>
      </w:r>
      <w:r w:rsidR="002C01DB">
        <w:rPr>
          <w:rFonts w:asciiTheme="minorHAnsi" w:hAnsiTheme="minorHAnsi" w:cstheme="minorBidi"/>
          <w:sz w:val="22"/>
          <w:szCs w:val="22"/>
        </w:rPr>
        <w:t>encourages</w:t>
      </w:r>
      <w:r w:rsidR="001D55A6" w:rsidRPr="0E9486E0">
        <w:rPr>
          <w:rFonts w:asciiTheme="minorHAnsi" w:hAnsiTheme="minorHAnsi" w:cstheme="minorBidi"/>
          <w:sz w:val="22"/>
          <w:szCs w:val="22"/>
        </w:rPr>
        <w:t xml:space="preserve"> stakeholders </w:t>
      </w:r>
      <w:r w:rsidRPr="0E9486E0">
        <w:rPr>
          <w:rFonts w:asciiTheme="minorHAnsi" w:hAnsiTheme="minorHAnsi" w:cstheme="minorBidi"/>
          <w:sz w:val="22"/>
          <w:szCs w:val="22"/>
        </w:rPr>
        <w:t>to continue</w:t>
      </w:r>
      <w:r w:rsidR="00B72EE1" w:rsidRPr="0E9486E0">
        <w:rPr>
          <w:rFonts w:asciiTheme="minorHAnsi" w:hAnsiTheme="minorHAnsi" w:cstheme="minorBidi"/>
          <w:sz w:val="22"/>
          <w:szCs w:val="22"/>
        </w:rPr>
        <w:t xml:space="preserve"> </w:t>
      </w:r>
      <w:r w:rsidRPr="0E9486E0">
        <w:rPr>
          <w:rFonts w:asciiTheme="minorHAnsi" w:hAnsiTheme="minorHAnsi" w:cstheme="minorBidi"/>
          <w:sz w:val="22"/>
          <w:szCs w:val="22"/>
        </w:rPr>
        <w:t>support</w:t>
      </w:r>
      <w:r w:rsidR="001D55A6" w:rsidRPr="0E9486E0">
        <w:rPr>
          <w:rFonts w:asciiTheme="minorHAnsi" w:hAnsiTheme="minorHAnsi" w:cstheme="minorBidi"/>
          <w:sz w:val="22"/>
          <w:szCs w:val="22"/>
        </w:rPr>
        <w:t>ing</w:t>
      </w:r>
      <w:r w:rsidRPr="0E9486E0">
        <w:rPr>
          <w:rFonts w:asciiTheme="minorHAnsi" w:hAnsiTheme="minorHAnsi" w:cstheme="minorBidi"/>
          <w:sz w:val="22"/>
          <w:szCs w:val="22"/>
        </w:rPr>
        <w:t xml:space="preserve"> our efforts.</w:t>
      </w:r>
      <w:r w:rsidR="008C4725" w:rsidRPr="0E9486E0">
        <w:rPr>
          <w:rFonts w:asciiTheme="minorHAnsi" w:hAnsiTheme="minorHAnsi" w:cstheme="minorBidi"/>
          <w:sz w:val="22"/>
          <w:szCs w:val="22"/>
        </w:rPr>
        <w:t xml:space="preserve"> </w:t>
      </w:r>
      <w:r w:rsidR="00BA6DF1" w:rsidRPr="0E9486E0">
        <w:rPr>
          <w:rFonts w:asciiTheme="minorHAnsi" w:hAnsiTheme="minorHAnsi" w:cstheme="minorBidi"/>
          <w:sz w:val="22"/>
          <w:szCs w:val="22"/>
        </w:rPr>
        <w:t xml:space="preserve">Please ensure that the </w:t>
      </w:r>
      <w:r w:rsidR="00C82F86" w:rsidRPr="0E9486E0">
        <w:rPr>
          <w:rFonts w:asciiTheme="minorHAnsi" w:hAnsiTheme="minorHAnsi" w:cstheme="minorBidi"/>
          <w:sz w:val="22"/>
          <w:szCs w:val="22"/>
        </w:rPr>
        <w:t xml:space="preserve">project </w:t>
      </w:r>
      <w:r w:rsidR="00BA6DF1" w:rsidRPr="0E9486E0">
        <w:rPr>
          <w:rFonts w:asciiTheme="minorHAnsi" w:hAnsiTheme="minorHAnsi" w:cstheme="minorBidi"/>
          <w:sz w:val="22"/>
          <w:szCs w:val="22"/>
        </w:rPr>
        <w:t xml:space="preserve">summary is written in </w:t>
      </w:r>
      <w:r w:rsidR="00BF2C30" w:rsidRPr="0E9486E0">
        <w:rPr>
          <w:rFonts w:asciiTheme="minorHAnsi" w:hAnsiTheme="minorHAnsi" w:cstheme="minorBidi"/>
          <w:sz w:val="22"/>
          <w:szCs w:val="22"/>
        </w:rPr>
        <w:t>non-technical</w:t>
      </w:r>
      <w:r w:rsidR="00B72EE1" w:rsidRPr="0E9486E0">
        <w:rPr>
          <w:rFonts w:asciiTheme="minorHAnsi" w:hAnsiTheme="minorHAnsi" w:cstheme="minorBidi"/>
          <w:sz w:val="22"/>
          <w:szCs w:val="22"/>
        </w:rPr>
        <w:t xml:space="preserve"> language</w:t>
      </w:r>
      <w:r w:rsidR="00BA6DF1" w:rsidRPr="0E9486E0">
        <w:rPr>
          <w:rFonts w:asciiTheme="minorHAnsi" w:hAnsiTheme="minorHAnsi" w:cstheme="minorBidi"/>
          <w:sz w:val="22"/>
          <w:szCs w:val="22"/>
        </w:rPr>
        <w:t xml:space="preserve"> </w:t>
      </w:r>
      <w:r w:rsidR="002520A8" w:rsidRPr="0E9486E0">
        <w:rPr>
          <w:rFonts w:asciiTheme="minorHAnsi" w:hAnsiTheme="minorHAnsi" w:cstheme="minorBidi"/>
          <w:sz w:val="22"/>
          <w:szCs w:val="22"/>
        </w:rPr>
        <w:t xml:space="preserve">and </w:t>
      </w:r>
      <w:r w:rsidR="00A03F63">
        <w:rPr>
          <w:rFonts w:asciiTheme="minorHAnsi" w:hAnsiTheme="minorHAnsi" w:cstheme="minorBidi"/>
          <w:sz w:val="22"/>
          <w:szCs w:val="22"/>
        </w:rPr>
        <w:t xml:space="preserve">is </w:t>
      </w:r>
      <w:r w:rsidR="002520A8" w:rsidRPr="0E9486E0">
        <w:rPr>
          <w:rFonts w:asciiTheme="minorHAnsi" w:hAnsiTheme="minorHAnsi" w:cstheme="minorBidi"/>
          <w:sz w:val="22"/>
          <w:szCs w:val="22"/>
        </w:rPr>
        <w:t>easy to read</w:t>
      </w:r>
      <w:r w:rsidR="000C66D1" w:rsidRPr="0E9486E0">
        <w:rPr>
          <w:rFonts w:asciiTheme="minorHAnsi" w:hAnsiTheme="minorHAnsi" w:cstheme="minorBidi"/>
          <w:sz w:val="22"/>
          <w:szCs w:val="22"/>
        </w:rPr>
        <w:t xml:space="preserve">. </w:t>
      </w:r>
      <w:r w:rsidR="00BA6DF1" w:rsidRPr="0E9486E0">
        <w:rPr>
          <w:rFonts w:asciiTheme="minorHAnsi" w:hAnsiTheme="minorHAnsi" w:cstheme="minorBidi"/>
          <w:sz w:val="22"/>
          <w:szCs w:val="22"/>
        </w:rPr>
        <w:t>Use short, clear sentences</w:t>
      </w:r>
      <w:r w:rsidR="000C66D1" w:rsidRPr="0E9486E0">
        <w:rPr>
          <w:rFonts w:asciiTheme="minorHAnsi" w:hAnsiTheme="minorHAnsi" w:cstheme="minorBidi"/>
          <w:sz w:val="22"/>
          <w:szCs w:val="22"/>
        </w:rPr>
        <w:t xml:space="preserve"> and </w:t>
      </w:r>
      <w:r w:rsidR="285F0D22" w:rsidRPr="17E35E20">
        <w:rPr>
          <w:rFonts w:asciiTheme="minorHAnsi" w:hAnsiTheme="minorHAnsi" w:cstheme="minorBidi"/>
          <w:sz w:val="22"/>
          <w:szCs w:val="22"/>
        </w:rPr>
        <w:t xml:space="preserve">plain </w:t>
      </w:r>
      <w:r w:rsidR="285F0D22" w:rsidRPr="56DAAD73">
        <w:rPr>
          <w:rFonts w:asciiTheme="minorHAnsi" w:hAnsiTheme="minorHAnsi" w:cstheme="minorBidi"/>
          <w:sz w:val="22"/>
          <w:szCs w:val="22"/>
        </w:rPr>
        <w:t>language</w:t>
      </w:r>
      <w:r w:rsidR="002520A8" w:rsidRPr="0E9486E0">
        <w:rPr>
          <w:rFonts w:asciiTheme="minorHAnsi" w:hAnsiTheme="minorHAnsi" w:cstheme="minorBidi"/>
          <w:sz w:val="22"/>
          <w:szCs w:val="22"/>
        </w:rPr>
        <w:t xml:space="preserve"> where possible</w:t>
      </w:r>
      <w:r w:rsidR="000C66D1" w:rsidRPr="0E9486E0">
        <w:rPr>
          <w:rFonts w:asciiTheme="minorHAnsi" w:hAnsiTheme="minorHAnsi" w:cstheme="minorBidi"/>
          <w:sz w:val="22"/>
          <w:szCs w:val="22"/>
        </w:rPr>
        <w:t>.</w:t>
      </w:r>
      <w:r w:rsidR="00B331A0" w:rsidRPr="0E9486E0">
        <w:rPr>
          <w:rFonts w:asciiTheme="minorHAnsi" w:hAnsiTheme="minorHAnsi" w:cstheme="minorBidi"/>
          <w:sz w:val="22"/>
          <w:szCs w:val="22"/>
        </w:rPr>
        <w:t xml:space="preserve"> </w:t>
      </w:r>
    </w:p>
    <w:p w14:paraId="03D8DDD2" w14:textId="77777777" w:rsidR="00BA6DF1" w:rsidRPr="00911988" w:rsidRDefault="00BA6DF1" w:rsidP="00BA6DF1">
      <w:pPr>
        <w:rPr>
          <w:rFonts w:asciiTheme="minorHAnsi" w:hAnsiTheme="minorHAnsi" w:cstheme="minorHAnsi"/>
          <w:sz w:val="22"/>
          <w:szCs w:val="22"/>
        </w:rPr>
      </w:pPr>
    </w:p>
    <w:p w14:paraId="31C280D4" w14:textId="01578CD9" w:rsidR="001C7F07" w:rsidRPr="00911988" w:rsidRDefault="001C7F07" w:rsidP="00BA6DF1">
      <w:pPr>
        <w:rPr>
          <w:rFonts w:asciiTheme="minorHAnsi" w:hAnsiTheme="minorHAnsi" w:cstheme="minorHAnsi"/>
          <w:sz w:val="22"/>
          <w:szCs w:val="22"/>
        </w:rPr>
      </w:pPr>
      <w:r w:rsidRPr="00911988">
        <w:rPr>
          <w:rFonts w:asciiTheme="minorHAnsi" w:hAnsiTheme="minorHAnsi" w:cstheme="minorHAnsi"/>
          <w:sz w:val="22"/>
          <w:szCs w:val="22"/>
        </w:rPr>
        <w:t xml:space="preserve">In your </w:t>
      </w:r>
      <w:r w:rsidR="00271F75">
        <w:rPr>
          <w:rFonts w:asciiTheme="minorHAnsi" w:hAnsiTheme="minorHAnsi" w:cstheme="minorHAnsi"/>
          <w:sz w:val="22"/>
          <w:szCs w:val="22"/>
        </w:rPr>
        <w:t>project</w:t>
      </w:r>
      <w:r w:rsidRPr="00911988">
        <w:rPr>
          <w:rFonts w:asciiTheme="minorHAnsi" w:hAnsiTheme="minorHAnsi" w:cstheme="minorHAnsi"/>
          <w:sz w:val="22"/>
          <w:szCs w:val="22"/>
        </w:rPr>
        <w:t xml:space="preserve"> summary</w:t>
      </w:r>
      <w:r w:rsidR="00D84AAC">
        <w:rPr>
          <w:rFonts w:asciiTheme="minorHAnsi" w:hAnsiTheme="minorHAnsi" w:cstheme="minorHAnsi"/>
          <w:sz w:val="22"/>
          <w:szCs w:val="22"/>
        </w:rPr>
        <w:t>,</w:t>
      </w:r>
      <w:r w:rsidRPr="00911988">
        <w:rPr>
          <w:rFonts w:asciiTheme="minorHAnsi" w:hAnsiTheme="minorHAnsi" w:cstheme="minorHAnsi"/>
          <w:sz w:val="22"/>
          <w:szCs w:val="22"/>
        </w:rPr>
        <w:t xml:space="preserve"> please </w:t>
      </w:r>
      <w:r w:rsidR="001D55A6">
        <w:rPr>
          <w:rFonts w:asciiTheme="minorHAnsi" w:hAnsiTheme="minorHAnsi" w:cstheme="minorHAnsi"/>
          <w:sz w:val="22"/>
          <w:szCs w:val="22"/>
        </w:rPr>
        <w:t>answer</w:t>
      </w:r>
      <w:r w:rsidR="00BA6DF1" w:rsidRPr="00911988">
        <w:rPr>
          <w:rFonts w:asciiTheme="minorHAnsi" w:hAnsiTheme="minorHAnsi" w:cstheme="minorHAnsi"/>
          <w:sz w:val="22"/>
          <w:szCs w:val="22"/>
        </w:rPr>
        <w:t xml:space="preserve"> the following</w:t>
      </w:r>
      <w:r w:rsidRPr="00911988">
        <w:rPr>
          <w:rFonts w:asciiTheme="minorHAnsi" w:hAnsiTheme="minorHAnsi" w:cstheme="minorHAnsi"/>
          <w:sz w:val="22"/>
          <w:szCs w:val="22"/>
        </w:rPr>
        <w:t>:</w:t>
      </w:r>
    </w:p>
    <w:p w14:paraId="6D2D33CB" w14:textId="55B3B7E9" w:rsidR="00352AE4" w:rsidRDefault="00E3336C" w:rsidP="00EA122B">
      <w:pPr>
        <w:pStyle w:val="ListParagraph"/>
        <w:numPr>
          <w:ilvl w:val="0"/>
          <w:numId w:val="7"/>
        </w:numPr>
        <w:shd w:val="clear" w:color="auto" w:fill="FFFFFF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Outline the key</w:t>
      </w:r>
      <w:r w:rsidR="001C7F07" w:rsidRPr="00911988">
        <w:rPr>
          <w:rFonts w:asciiTheme="minorHAnsi" w:hAnsiTheme="minorHAnsi" w:cstheme="minorHAnsi"/>
          <w:sz w:val="22"/>
          <w:szCs w:val="22"/>
        </w:rPr>
        <w:t xml:space="preserve"> </w:t>
      </w:r>
      <w:r w:rsidR="00140C0F">
        <w:rPr>
          <w:rFonts w:asciiTheme="minorHAnsi" w:hAnsiTheme="minorHAnsi" w:cstheme="minorHAnsi"/>
          <w:sz w:val="22"/>
          <w:szCs w:val="22"/>
        </w:rPr>
        <w:t>goal</w:t>
      </w:r>
      <w:r w:rsidR="007962AC">
        <w:rPr>
          <w:rFonts w:asciiTheme="minorHAnsi" w:hAnsiTheme="minorHAnsi" w:cstheme="minorHAnsi"/>
          <w:sz w:val="22"/>
          <w:szCs w:val="22"/>
        </w:rPr>
        <w:t>s</w:t>
      </w:r>
      <w:r w:rsidR="00140C0F">
        <w:rPr>
          <w:rFonts w:asciiTheme="minorHAnsi" w:hAnsiTheme="minorHAnsi" w:cstheme="minorHAnsi"/>
          <w:sz w:val="22"/>
          <w:szCs w:val="22"/>
        </w:rPr>
        <w:t xml:space="preserve"> and objectives</w:t>
      </w:r>
      <w:r>
        <w:rPr>
          <w:rFonts w:asciiTheme="minorHAnsi" w:hAnsiTheme="minorHAnsi" w:cstheme="minorHAnsi"/>
          <w:sz w:val="22"/>
          <w:szCs w:val="22"/>
        </w:rPr>
        <w:t xml:space="preserve"> of the</w:t>
      </w:r>
      <w:r w:rsidRPr="00911988">
        <w:rPr>
          <w:rFonts w:asciiTheme="minorHAnsi" w:hAnsiTheme="minorHAnsi" w:cstheme="minorHAnsi"/>
          <w:sz w:val="22"/>
          <w:szCs w:val="22"/>
        </w:rPr>
        <w:t xml:space="preserve"> </w:t>
      </w:r>
      <w:r w:rsidR="001C7F07" w:rsidRPr="00911988">
        <w:rPr>
          <w:rFonts w:asciiTheme="minorHAnsi" w:hAnsiTheme="minorHAnsi" w:cstheme="minorHAnsi"/>
          <w:sz w:val="22"/>
          <w:szCs w:val="22"/>
        </w:rPr>
        <w:t>research</w:t>
      </w:r>
      <w:r w:rsidR="002D717D">
        <w:rPr>
          <w:rFonts w:asciiTheme="minorHAnsi" w:hAnsiTheme="minorHAnsi" w:cstheme="minorHAnsi"/>
          <w:sz w:val="22"/>
          <w:szCs w:val="22"/>
        </w:rPr>
        <w:t xml:space="preserve"> </w:t>
      </w:r>
      <w:r w:rsidR="001C7F07" w:rsidRPr="00911988">
        <w:rPr>
          <w:rFonts w:asciiTheme="minorHAnsi" w:hAnsiTheme="minorHAnsi" w:cstheme="minorHAnsi"/>
          <w:sz w:val="22"/>
          <w:szCs w:val="22"/>
        </w:rPr>
        <w:t>project</w:t>
      </w:r>
      <w:r w:rsidR="00352AE4">
        <w:rPr>
          <w:rFonts w:asciiTheme="minorHAnsi" w:hAnsiTheme="minorHAnsi" w:cstheme="minorHAnsi"/>
          <w:sz w:val="22"/>
          <w:szCs w:val="22"/>
        </w:rPr>
        <w:t>.</w:t>
      </w:r>
    </w:p>
    <w:p w14:paraId="0DD5200F" w14:textId="14033F00" w:rsidR="001C7F07" w:rsidRPr="00911988" w:rsidRDefault="00DF528C" w:rsidP="00EA122B">
      <w:pPr>
        <w:pStyle w:val="ListParagraph"/>
        <w:numPr>
          <w:ilvl w:val="0"/>
          <w:numId w:val="7"/>
        </w:numPr>
        <w:shd w:val="clear" w:color="auto" w:fill="FFFFFF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Describe</w:t>
      </w:r>
      <w:r w:rsidR="00352AE4">
        <w:rPr>
          <w:rFonts w:asciiTheme="minorHAnsi" w:hAnsiTheme="minorHAnsi" w:cstheme="minorHAnsi"/>
          <w:sz w:val="22"/>
          <w:szCs w:val="22"/>
        </w:rPr>
        <w:t xml:space="preserve"> the</w:t>
      </w:r>
      <w:r w:rsidR="00140C0F">
        <w:rPr>
          <w:rFonts w:asciiTheme="minorHAnsi" w:hAnsiTheme="minorHAnsi" w:cstheme="minorHAnsi"/>
          <w:sz w:val="22"/>
          <w:szCs w:val="22"/>
        </w:rPr>
        <w:t xml:space="preserve"> potential</w:t>
      </w:r>
      <w:r w:rsidR="00FF2899">
        <w:rPr>
          <w:rFonts w:asciiTheme="minorHAnsi" w:hAnsiTheme="minorHAnsi" w:cstheme="minorHAnsi"/>
          <w:sz w:val="22"/>
          <w:szCs w:val="22"/>
        </w:rPr>
        <w:t xml:space="preserve"> </w:t>
      </w:r>
      <w:r w:rsidR="000112E4">
        <w:rPr>
          <w:rFonts w:asciiTheme="minorHAnsi" w:hAnsiTheme="minorHAnsi" w:cstheme="minorHAnsi"/>
          <w:sz w:val="22"/>
          <w:szCs w:val="22"/>
        </w:rPr>
        <w:t>impact</w:t>
      </w:r>
      <w:r w:rsidR="00FF2899">
        <w:rPr>
          <w:rFonts w:asciiTheme="minorHAnsi" w:hAnsiTheme="minorHAnsi" w:cstheme="minorHAnsi"/>
          <w:sz w:val="22"/>
          <w:szCs w:val="22"/>
        </w:rPr>
        <w:t xml:space="preserve"> </w:t>
      </w:r>
      <w:r w:rsidR="00352AE4">
        <w:rPr>
          <w:rFonts w:asciiTheme="minorHAnsi" w:hAnsiTheme="minorHAnsi" w:cstheme="minorHAnsi"/>
          <w:sz w:val="22"/>
          <w:szCs w:val="22"/>
        </w:rPr>
        <w:t xml:space="preserve">of this research on the MS field and </w:t>
      </w:r>
      <w:r w:rsidR="00140C0F">
        <w:rPr>
          <w:rFonts w:asciiTheme="minorHAnsi" w:hAnsiTheme="minorHAnsi" w:cstheme="minorHAnsi"/>
          <w:sz w:val="22"/>
          <w:szCs w:val="22"/>
        </w:rPr>
        <w:t>for</w:t>
      </w:r>
      <w:r w:rsidR="00E3336C">
        <w:rPr>
          <w:rFonts w:asciiTheme="minorHAnsi" w:hAnsiTheme="minorHAnsi" w:cstheme="minorHAnsi"/>
          <w:sz w:val="22"/>
          <w:szCs w:val="22"/>
        </w:rPr>
        <w:t xml:space="preserve"> people living with MS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705CEDB" w14:textId="196B093C" w:rsidR="002A46B4" w:rsidRPr="00D46560" w:rsidRDefault="00E3336C" w:rsidP="0083734A">
      <w:pPr>
        <w:pStyle w:val="ListParagraph"/>
        <w:numPr>
          <w:ilvl w:val="0"/>
          <w:numId w:val="7"/>
        </w:numPr>
        <w:shd w:val="clear" w:color="auto" w:fill="FFFFFF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Briefly describe the research approach</w:t>
      </w:r>
      <w:r w:rsidR="00324420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t>methodology</w:t>
      </w:r>
      <w:r w:rsidR="0083734A">
        <w:rPr>
          <w:rFonts w:asciiTheme="minorHAnsi" w:hAnsiTheme="minorHAnsi" w:cstheme="minorHAnsi"/>
          <w:sz w:val="22"/>
          <w:szCs w:val="22"/>
        </w:rPr>
        <w:t xml:space="preserve"> and p</w:t>
      </w:r>
      <w:r w:rsidR="002A46B4" w:rsidRPr="00D46560">
        <w:rPr>
          <w:rFonts w:asciiTheme="minorHAnsi" w:hAnsiTheme="minorHAnsi" w:cstheme="minorHAnsi"/>
          <w:sz w:val="22"/>
          <w:szCs w:val="22"/>
        </w:rPr>
        <w:t xml:space="preserve">rovide an update on the </w:t>
      </w:r>
      <w:r w:rsidR="00DF528C">
        <w:rPr>
          <w:rFonts w:asciiTheme="minorHAnsi" w:hAnsiTheme="minorHAnsi" w:cstheme="minorHAnsi"/>
          <w:sz w:val="22"/>
          <w:szCs w:val="22"/>
        </w:rPr>
        <w:t xml:space="preserve">current </w:t>
      </w:r>
      <w:r w:rsidR="002A46B4" w:rsidRPr="00D46560">
        <w:rPr>
          <w:rFonts w:asciiTheme="minorHAnsi" w:hAnsiTheme="minorHAnsi" w:cstheme="minorHAnsi"/>
          <w:sz w:val="22"/>
          <w:szCs w:val="22"/>
        </w:rPr>
        <w:t>status of the project.</w:t>
      </w:r>
    </w:p>
    <w:p w14:paraId="7ABE1DF5" w14:textId="7EA9B051" w:rsidR="005E2EB6" w:rsidRDefault="00E3336C" w:rsidP="00EA122B">
      <w:pPr>
        <w:pStyle w:val="ListParagraph"/>
        <w:numPr>
          <w:ilvl w:val="0"/>
          <w:numId w:val="7"/>
        </w:numPr>
        <w:shd w:val="clear" w:color="auto" w:fill="FFFFFF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Summarize </w:t>
      </w:r>
      <w:r w:rsidR="005A22F8">
        <w:rPr>
          <w:rFonts w:asciiTheme="minorHAnsi" w:hAnsiTheme="minorHAnsi" w:cstheme="minorHAnsi"/>
          <w:sz w:val="22"/>
          <w:szCs w:val="22"/>
        </w:rPr>
        <w:t xml:space="preserve">up to </w:t>
      </w:r>
      <w:r w:rsidR="00D823B1">
        <w:rPr>
          <w:rFonts w:asciiTheme="minorHAnsi" w:hAnsiTheme="minorHAnsi" w:cstheme="minorHAnsi"/>
          <w:sz w:val="22"/>
          <w:szCs w:val="22"/>
        </w:rPr>
        <w:t>three (</w:t>
      </w:r>
      <w:r w:rsidR="004A3261">
        <w:rPr>
          <w:rFonts w:asciiTheme="minorHAnsi" w:hAnsiTheme="minorHAnsi" w:cstheme="minorHAnsi"/>
          <w:sz w:val="22"/>
          <w:szCs w:val="22"/>
        </w:rPr>
        <w:t>3</w:t>
      </w:r>
      <w:r w:rsidR="00D823B1">
        <w:rPr>
          <w:rFonts w:asciiTheme="minorHAnsi" w:hAnsiTheme="minorHAnsi" w:cstheme="minorHAnsi"/>
          <w:sz w:val="22"/>
          <w:szCs w:val="22"/>
        </w:rPr>
        <w:t>)</w:t>
      </w:r>
      <w:r w:rsidR="005A22F8">
        <w:rPr>
          <w:rFonts w:asciiTheme="minorHAnsi" w:hAnsiTheme="minorHAnsi" w:cstheme="minorHAnsi"/>
          <w:sz w:val="22"/>
          <w:szCs w:val="22"/>
        </w:rPr>
        <w:t xml:space="preserve"> </w:t>
      </w:r>
      <w:r w:rsidR="009E1BEC">
        <w:rPr>
          <w:rFonts w:asciiTheme="minorHAnsi" w:hAnsiTheme="minorHAnsi" w:cstheme="minorHAnsi"/>
          <w:sz w:val="22"/>
          <w:szCs w:val="22"/>
        </w:rPr>
        <w:t xml:space="preserve">of the most </w:t>
      </w:r>
      <w:r w:rsidR="005A22F8">
        <w:rPr>
          <w:rFonts w:asciiTheme="minorHAnsi" w:hAnsiTheme="minorHAnsi" w:cstheme="minorHAnsi"/>
          <w:sz w:val="22"/>
          <w:szCs w:val="22"/>
        </w:rPr>
        <w:t xml:space="preserve">significant research </w:t>
      </w:r>
      <w:r w:rsidR="002B4EEC">
        <w:rPr>
          <w:rFonts w:asciiTheme="minorHAnsi" w:hAnsiTheme="minorHAnsi" w:cstheme="minorHAnsi"/>
          <w:sz w:val="22"/>
          <w:szCs w:val="22"/>
        </w:rPr>
        <w:t>output</w:t>
      </w:r>
      <w:r w:rsidR="00125CA6">
        <w:rPr>
          <w:rFonts w:asciiTheme="minorHAnsi" w:hAnsiTheme="minorHAnsi" w:cstheme="minorHAnsi"/>
          <w:sz w:val="22"/>
          <w:szCs w:val="22"/>
        </w:rPr>
        <w:t>s (i.e.</w:t>
      </w:r>
      <w:r w:rsidR="000C394A">
        <w:rPr>
          <w:rFonts w:asciiTheme="minorHAnsi" w:hAnsiTheme="minorHAnsi" w:cstheme="minorHAnsi"/>
          <w:sz w:val="22"/>
          <w:szCs w:val="22"/>
        </w:rPr>
        <w:t>,</w:t>
      </w:r>
      <w:r w:rsidR="00125CA6">
        <w:rPr>
          <w:rFonts w:asciiTheme="minorHAnsi" w:hAnsiTheme="minorHAnsi" w:cstheme="minorHAnsi"/>
          <w:sz w:val="22"/>
          <w:szCs w:val="22"/>
        </w:rPr>
        <w:t xml:space="preserve"> </w:t>
      </w:r>
      <w:r w:rsidR="005A22F8">
        <w:rPr>
          <w:rFonts w:asciiTheme="minorHAnsi" w:hAnsiTheme="minorHAnsi" w:cstheme="minorHAnsi"/>
          <w:sz w:val="22"/>
          <w:szCs w:val="22"/>
        </w:rPr>
        <w:t>achievement</w:t>
      </w:r>
      <w:r w:rsidR="00125CA6">
        <w:rPr>
          <w:rFonts w:asciiTheme="minorHAnsi" w:hAnsiTheme="minorHAnsi" w:cstheme="minorHAnsi"/>
          <w:sz w:val="22"/>
          <w:szCs w:val="22"/>
        </w:rPr>
        <w:t>s</w:t>
      </w:r>
      <w:r w:rsidR="002A46B4">
        <w:rPr>
          <w:rFonts w:asciiTheme="minorHAnsi" w:hAnsiTheme="minorHAnsi" w:cstheme="minorHAnsi"/>
          <w:sz w:val="22"/>
          <w:szCs w:val="22"/>
        </w:rPr>
        <w:t>, result</w:t>
      </w:r>
      <w:r w:rsidR="00125CA6">
        <w:rPr>
          <w:rFonts w:asciiTheme="minorHAnsi" w:hAnsiTheme="minorHAnsi" w:cstheme="minorHAnsi"/>
          <w:sz w:val="22"/>
          <w:szCs w:val="22"/>
        </w:rPr>
        <w:t>s,</w:t>
      </w:r>
      <w:r w:rsidR="005A22F8">
        <w:rPr>
          <w:rFonts w:asciiTheme="minorHAnsi" w:hAnsiTheme="minorHAnsi" w:cstheme="minorHAnsi"/>
          <w:sz w:val="22"/>
          <w:szCs w:val="22"/>
        </w:rPr>
        <w:t xml:space="preserve"> </w:t>
      </w:r>
      <w:r w:rsidR="003A774C">
        <w:rPr>
          <w:rFonts w:asciiTheme="minorHAnsi" w:hAnsiTheme="minorHAnsi" w:cstheme="minorHAnsi"/>
          <w:sz w:val="22"/>
          <w:szCs w:val="22"/>
        </w:rPr>
        <w:t>learning</w:t>
      </w:r>
      <w:r w:rsidR="00125CA6">
        <w:rPr>
          <w:rFonts w:asciiTheme="minorHAnsi" w:hAnsiTheme="minorHAnsi" w:cstheme="minorHAnsi"/>
          <w:sz w:val="22"/>
          <w:szCs w:val="22"/>
        </w:rPr>
        <w:t xml:space="preserve">s) </w:t>
      </w:r>
      <w:r w:rsidR="00324420" w:rsidRPr="008E0165">
        <w:rPr>
          <w:rFonts w:asciiTheme="minorHAnsi" w:hAnsiTheme="minorHAnsi" w:cstheme="minorHAnsi"/>
          <w:sz w:val="22"/>
          <w:szCs w:val="22"/>
          <w:u w:val="single"/>
        </w:rPr>
        <w:t>during this reporting period</w:t>
      </w:r>
      <w:r w:rsidR="004A3261">
        <w:rPr>
          <w:rFonts w:asciiTheme="minorHAnsi" w:hAnsiTheme="minorHAnsi" w:cstheme="minorHAnsi"/>
          <w:sz w:val="22"/>
          <w:szCs w:val="22"/>
        </w:rPr>
        <w:t xml:space="preserve">. </w:t>
      </w:r>
      <w:r w:rsidR="00DE26D1">
        <w:rPr>
          <w:rFonts w:asciiTheme="minorHAnsi" w:hAnsiTheme="minorHAnsi" w:cstheme="minorHAnsi"/>
          <w:sz w:val="22"/>
          <w:szCs w:val="22"/>
        </w:rPr>
        <w:t>For each</w:t>
      </w:r>
      <w:r w:rsidR="00125CA6">
        <w:rPr>
          <w:rFonts w:asciiTheme="minorHAnsi" w:hAnsiTheme="minorHAnsi" w:cstheme="minorHAnsi"/>
          <w:sz w:val="22"/>
          <w:szCs w:val="22"/>
        </w:rPr>
        <w:t xml:space="preserve"> output</w:t>
      </w:r>
      <w:r w:rsidR="00DE26D1">
        <w:rPr>
          <w:rFonts w:asciiTheme="minorHAnsi" w:hAnsiTheme="minorHAnsi" w:cstheme="minorHAnsi"/>
          <w:sz w:val="22"/>
          <w:szCs w:val="22"/>
        </w:rPr>
        <w:t>, d</w:t>
      </w:r>
      <w:r w:rsidR="00263C89">
        <w:rPr>
          <w:rFonts w:asciiTheme="minorHAnsi" w:hAnsiTheme="minorHAnsi" w:cstheme="minorHAnsi"/>
          <w:sz w:val="22"/>
          <w:szCs w:val="22"/>
        </w:rPr>
        <w:t>escribe</w:t>
      </w:r>
      <w:r w:rsidR="002A46B4">
        <w:rPr>
          <w:rFonts w:asciiTheme="minorHAnsi" w:hAnsiTheme="minorHAnsi" w:cstheme="minorHAnsi"/>
          <w:sz w:val="22"/>
          <w:szCs w:val="22"/>
        </w:rPr>
        <w:t xml:space="preserve"> </w:t>
      </w:r>
      <w:r w:rsidR="00263C89">
        <w:rPr>
          <w:rFonts w:asciiTheme="minorHAnsi" w:hAnsiTheme="minorHAnsi" w:cstheme="minorHAnsi"/>
          <w:sz w:val="22"/>
          <w:szCs w:val="22"/>
        </w:rPr>
        <w:t>the importance of each finding</w:t>
      </w:r>
      <w:r w:rsidR="002A46B4">
        <w:rPr>
          <w:rFonts w:asciiTheme="minorHAnsi" w:hAnsiTheme="minorHAnsi" w:cstheme="minorHAnsi"/>
          <w:sz w:val="22"/>
          <w:szCs w:val="22"/>
        </w:rPr>
        <w:t xml:space="preserve"> </w:t>
      </w:r>
      <w:r w:rsidR="00263C89">
        <w:rPr>
          <w:rFonts w:asciiTheme="minorHAnsi" w:hAnsiTheme="minorHAnsi" w:cstheme="minorHAnsi"/>
          <w:sz w:val="22"/>
          <w:szCs w:val="22"/>
        </w:rPr>
        <w:t xml:space="preserve">and how </w:t>
      </w:r>
      <w:r w:rsidR="00DE26D1">
        <w:rPr>
          <w:rFonts w:asciiTheme="minorHAnsi" w:hAnsiTheme="minorHAnsi" w:cstheme="minorHAnsi"/>
          <w:sz w:val="22"/>
          <w:szCs w:val="22"/>
        </w:rPr>
        <w:t>it</w:t>
      </w:r>
      <w:r w:rsidR="00263C89">
        <w:rPr>
          <w:rFonts w:asciiTheme="minorHAnsi" w:hAnsiTheme="minorHAnsi" w:cstheme="minorHAnsi"/>
          <w:sz w:val="22"/>
          <w:szCs w:val="22"/>
        </w:rPr>
        <w:t xml:space="preserve"> </w:t>
      </w:r>
      <w:r w:rsidR="00DE26D1">
        <w:rPr>
          <w:rFonts w:asciiTheme="minorHAnsi" w:hAnsiTheme="minorHAnsi" w:cstheme="minorHAnsi"/>
          <w:sz w:val="22"/>
          <w:szCs w:val="22"/>
        </w:rPr>
        <w:t xml:space="preserve">contributes to </w:t>
      </w:r>
      <w:r w:rsidR="00140C0F">
        <w:rPr>
          <w:rFonts w:asciiTheme="minorHAnsi" w:hAnsiTheme="minorHAnsi" w:cstheme="minorHAnsi"/>
          <w:sz w:val="22"/>
          <w:szCs w:val="22"/>
        </w:rPr>
        <w:t>the overall goal</w:t>
      </w:r>
      <w:r w:rsidR="00125CA6">
        <w:rPr>
          <w:rFonts w:asciiTheme="minorHAnsi" w:hAnsiTheme="minorHAnsi" w:cstheme="minorHAnsi"/>
          <w:sz w:val="22"/>
          <w:szCs w:val="22"/>
        </w:rPr>
        <w:t>s</w:t>
      </w:r>
      <w:r w:rsidR="00140C0F">
        <w:rPr>
          <w:rFonts w:asciiTheme="minorHAnsi" w:hAnsiTheme="minorHAnsi" w:cstheme="minorHAnsi"/>
          <w:sz w:val="22"/>
          <w:szCs w:val="22"/>
        </w:rPr>
        <w:t xml:space="preserve"> and objectives</w:t>
      </w:r>
      <w:r w:rsidR="007962AC">
        <w:rPr>
          <w:rFonts w:asciiTheme="minorHAnsi" w:hAnsiTheme="minorHAnsi" w:cstheme="minorHAnsi"/>
          <w:sz w:val="22"/>
          <w:szCs w:val="22"/>
        </w:rPr>
        <w:t xml:space="preserve"> of the project</w:t>
      </w:r>
      <w:r w:rsidR="00DE26D1">
        <w:rPr>
          <w:rFonts w:asciiTheme="minorHAnsi" w:hAnsiTheme="minorHAnsi" w:cstheme="minorHAnsi"/>
          <w:sz w:val="22"/>
          <w:szCs w:val="22"/>
        </w:rPr>
        <w:t>.</w:t>
      </w:r>
    </w:p>
    <w:p w14:paraId="7602B6B4" w14:textId="63F62080" w:rsidR="00214112" w:rsidRDefault="00214112" w:rsidP="00EA122B">
      <w:pPr>
        <w:pStyle w:val="ListParagraph"/>
        <w:numPr>
          <w:ilvl w:val="0"/>
          <w:numId w:val="7"/>
        </w:numPr>
        <w:shd w:val="clear" w:color="auto" w:fill="FFFFFF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Outline </w:t>
      </w:r>
      <w:r w:rsidR="00216E9C">
        <w:rPr>
          <w:rFonts w:asciiTheme="minorHAnsi" w:hAnsiTheme="minorHAnsi" w:cstheme="minorHAnsi"/>
          <w:sz w:val="22"/>
          <w:szCs w:val="22"/>
        </w:rPr>
        <w:t>key</w:t>
      </w:r>
      <w:r w:rsidR="004A326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next steps in the </w:t>
      </w:r>
      <w:r w:rsidR="009552CD">
        <w:rPr>
          <w:rFonts w:asciiTheme="minorHAnsi" w:hAnsiTheme="minorHAnsi" w:cstheme="minorHAnsi"/>
          <w:sz w:val="22"/>
          <w:szCs w:val="22"/>
        </w:rPr>
        <w:t xml:space="preserve">research </w:t>
      </w:r>
      <w:r>
        <w:rPr>
          <w:rFonts w:asciiTheme="minorHAnsi" w:hAnsiTheme="minorHAnsi" w:cstheme="minorHAnsi"/>
          <w:sz w:val="22"/>
          <w:szCs w:val="22"/>
        </w:rPr>
        <w:t>project.</w:t>
      </w:r>
    </w:p>
    <w:p w14:paraId="3D9687ED" w14:textId="098BAF1D" w:rsidR="002E32BB" w:rsidRDefault="002E32BB" w:rsidP="002E32BB">
      <w:pPr>
        <w:pStyle w:val="ListParagraph"/>
        <w:numPr>
          <w:ilvl w:val="0"/>
          <w:numId w:val="7"/>
        </w:numPr>
        <w:shd w:val="clear" w:color="auto" w:fill="FFFFFF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If available, please provide photos, videos,</w:t>
      </w:r>
      <w:r w:rsidR="009A4892">
        <w:rPr>
          <w:rFonts w:asciiTheme="minorHAnsi" w:hAnsiTheme="minorHAnsi" w:cstheme="minorHAnsi"/>
          <w:sz w:val="22"/>
          <w:szCs w:val="22"/>
        </w:rPr>
        <w:t xml:space="preserve"> or </w:t>
      </w:r>
      <w:r>
        <w:rPr>
          <w:rFonts w:asciiTheme="minorHAnsi" w:hAnsiTheme="minorHAnsi" w:cstheme="minorHAnsi"/>
          <w:sz w:val="22"/>
          <w:szCs w:val="22"/>
        </w:rPr>
        <w:t>quotes</w:t>
      </w:r>
      <w:r w:rsidR="009A4892">
        <w:rPr>
          <w:rFonts w:asciiTheme="minorHAnsi" w:hAnsiTheme="minorHAnsi" w:cstheme="minorHAnsi"/>
          <w:sz w:val="22"/>
          <w:szCs w:val="22"/>
        </w:rPr>
        <w:t xml:space="preserve"> related to the project</w:t>
      </w:r>
      <w:r w:rsidR="009C610C">
        <w:rPr>
          <w:rFonts w:asciiTheme="minorHAnsi" w:hAnsiTheme="minorHAnsi" w:cstheme="minorHAnsi"/>
          <w:sz w:val="22"/>
          <w:szCs w:val="22"/>
        </w:rPr>
        <w:t xml:space="preserve"> </w:t>
      </w:r>
      <w:r w:rsidR="00CC3A39">
        <w:rPr>
          <w:rFonts w:asciiTheme="minorHAnsi" w:hAnsiTheme="minorHAnsi" w:cstheme="minorHAnsi"/>
          <w:sz w:val="22"/>
          <w:szCs w:val="22"/>
        </w:rPr>
        <w:t>(i.e.</w:t>
      </w:r>
      <w:r w:rsidR="007C314D">
        <w:rPr>
          <w:rFonts w:asciiTheme="minorHAnsi" w:hAnsiTheme="minorHAnsi" w:cstheme="minorHAnsi"/>
          <w:sz w:val="22"/>
          <w:szCs w:val="22"/>
        </w:rPr>
        <w:t>,</w:t>
      </w:r>
      <w:r w:rsidR="00CC3A39">
        <w:rPr>
          <w:rFonts w:asciiTheme="minorHAnsi" w:hAnsiTheme="minorHAnsi" w:cstheme="minorHAnsi"/>
          <w:sz w:val="22"/>
          <w:szCs w:val="22"/>
        </w:rPr>
        <w:t xml:space="preserve"> quotes from participants) </w:t>
      </w:r>
      <w:r>
        <w:rPr>
          <w:rFonts w:asciiTheme="minorHAnsi" w:hAnsiTheme="minorHAnsi" w:cstheme="minorHAnsi"/>
          <w:sz w:val="22"/>
          <w:szCs w:val="22"/>
        </w:rPr>
        <w:t>for inclusion in donor reports</w:t>
      </w:r>
      <w:r w:rsidR="00BC53BC">
        <w:rPr>
          <w:rFonts w:asciiTheme="minorHAnsi" w:hAnsiTheme="minorHAnsi" w:cstheme="minorHAnsi"/>
          <w:sz w:val="22"/>
          <w:szCs w:val="22"/>
        </w:rPr>
        <w:t xml:space="preserve"> and/or for public use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449BBF8" w14:textId="77777777" w:rsidR="001A3A5F" w:rsidRDefault="001A3A5F" w:rsidP="009763A5">
      <w:pPr>
        <w:pStyle w:val="ListParagraph"/>
        <w:shd w:val="clear" w:color="auto" w:fill="FFFFFF"/>
        <w:spacing w:after="240"/>
        <w:rPr>
          <w:rFonts w:asciiTheme="minorHAnsi" w:hAnsiTheme="minorHAnsi" w:cstheme="minorHAnsi"/>
          <w:sz w:val="22"/>
          <w:szCs w:val="22"/>
        </w:rPr>
      </w:pPr>
    </w:p>
    <w:p w14:paraId="2CB272EF" w14:textId="4F08274F" w:rsidR="00007C8A" w:rsidRDefault="00007C8A" w:rsidP="00D46560">
      <w:pPr>
        <w:pStyle w:val="ListParagraph"/>
        <w:shd w:val="clear" w:color="auto" w:fill="FFFFFF"/>
        <w:spacing w:after="240"/>
        <w:rPr>
          <w:rFonts w:asciiTheme="minorHAnsi" w:hAnsiTheme="minorHAnsi" w:cstheme="minorHAnsi"/>
          <w:sz w:val="22"/>
          <w:szCs w:val="22"/>
        </w:rPr>
      </w:pPr>
    </w:p>
    <w:p w14:paraId="65AA1265" w14:textId="77777777" w:rsidR="00BA6DF1" w:rsidRPr="00911988" w:rsidRDefault="00BA6DF1" w:rsidP="001C7F07">
      <w:pPr>
        <w:shd w:val="clear" w:color="auto" w:fill="FFFFFF"/>
        <w:rPr>
          <w:rFonts w:asciiTheme="minorHAnsi" w:hAnsiTheme="minorHAnsi" w:cstheme="minorHAnsi"/>
          <w:sz w:val="22"/>
          <w:szCs w:val="22"/>
          <w:lang w:val="en"/>
        </w:rPr>
      </w:pPr>
    </w:p>
    <w:bookmarkEnd w:id="1"/>
    <w:p w14:paraId="5DF771F9" w14:textId="1DD6034C" w:rsidR="00BA6DF1" w:rsidRPr="00911988" w:rsidRDefault="00BA6DF1" w:rsidP="001C7F07">
      <w:pPr>
        <w:shd w:val="clear" w:color="auto" w:fill="FFFFFF"/>
        <w:rPr>
          <w:rFonts w:asciiTheme="minorHAnsi" w:hAnsiTheme="minorHAnsi" w:cstheme="minorHAnsi"/>
          <w:sz w:val="22"/>
          <w:szCs w:val="22"/>
          <w:lang w:val="en"/>
        </w:rPr>
      </w:pPr>
    </w:p>
    <w:p w14:paraId="46328F2D" w14:textId="77777777" w:rsidR="00BA6DF1" w:rsidRPr="00911988" w:rsidRDefault="00BA6DF1" w:rsidP="001C7F07">
      <w:pPr>
        <w:shd w:val="clear" w:color="auto" w:fill="FFFFFF"/>
        <w:rPr>
          <w:rFonts w:asciiTheme="minorHAnsi" w:hAnsiTheme="minorHAnsi" w:cstheme="minorHAnsi"/>
          <w:sz w:val="22"/>
          <w:szCs w:val="22"/>
          <w:lang w:val="en"/>
        </w:rPr>
      </w:pPr>
    </w:p>
    <w:p w14:paraId="258BDD16" w14:textId="77777777" w:rsidR="00F040DE" w:rsidRPr="00911988" w:rsidRDefault="003A49C0">
      <w:pPr>
        <w:rPr>
          <w:rFonts w:asciiTheme="minorHAnsi" w:hAnsiTheme="minorHAnsi" w:cstheme="minorHAnsi"/>
          <w:b/>
          <w:sz w:val="22"/>
          <w:szCs w:val="22"/>
        </w:rPr>
        <w:sectPr w:rsidR="00F040DE" w:rsidRPr="00911988" w:rsidSect="00212CCE">
          <w:footerReference w:type="default" r:id="rId13"/>
          <w:footerReference w:type="first" r:id="rId14"/>
          <w:pgSz w:w="12240" w:h="15840"/>
          <w:pgMar w:top="1304" w:right="1304" w:bottom="1304" w:left="1304" w:header="720" w:footer="720" w:gutter="0"/>
          <w:cols w:space="720"/>
          <w:titlePg/>
          <w:docGrid w:linePitch="360"/>
        </w:sectPr>
      </w:pPr>
      <w:r w:rsidRPr="00911988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217EFB11" w14:textId="07BD5E6E" w:rsidR="001C7F07" w:rsidRPr="00911988" w:rsidRDefault="00C10667" w:rsidP="007E0778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sz w:val="22"/>
          <w:szCs w:val="22"/>
        </w:rPr>
      </w:pPr>
      <w:r w:rsidRPr="00911988">
        <w:rPr>
          <w:rFonts w:asciiTheme="minorHAnsi" w:hAnsiTheme="minorHAnsi" w:cstheme="minorHAnsi"/>
          <w:b/>
          <w:sz w:val="22"/>
          <w:szCs w:val="22"/>
        </w:rPr>
        <w:lastRenderedPageBreak/>
        <w:t xml:space="preserve">SCIENTIFIC PROGRESS REPORT </w:t>
      </w:r>
      <w:r w:rsidR="00740C11" w:rsidRPr="00911988">
        <w:rPr>
          <w:rFonts w:asciiTheme="minorHAnsi" w:hAnsiTheme="minorHAnsi" w:cstheme="minorHAnsi"/>
          <w:sz w:val="22"/>
          <w:szCs w:val="22"/>
        </w:rPr>
        <w:t xml:space="preserve">(Limit: </w:t>
      </w:r>
      <w:r w:rsidR="00740C11">
        <w:rPr>
          <w:rFonts w:asciiTheme="minorHAnsi" w:hAnsiTheme="minorHAnsi" w:cstheme="minorHAnsi"/>
          <w:sz w:val="22"/>
          <w:szCs w:val="22"/>
        </w:rPr>
        <w:t>2</w:t>
      </w:r>
      <w:r w:rsidR="00740C11" w:rsidRPr="00911988">
        <w:rPr>
          <w:rFonts w:asciiTheme="minorHAnsi" w:hAnsiTheme="minorHAnsi" w:cstheme="minorHAnsi"/>
          <w:sz w:val="22"/>
          <w:szCs w:val="22"/>
        </w:rPr>
        <w:t xml:space="preserve"> page</w:t>
      </w:r>
      <w:r w:rsidR="00740C11">
        <w:rPr>
          <w:rFonts w:asciiTheme="minorHAnsi" w:hAnsiTheme="minorHAnsi" w:cstheme="minorHAnsi"/>
          <w:sz w:val="22"/>
          <w:szCs w:val="22"/>
        </w:rPr>
        <w:t>s maximum</w:t>
      </w:r>
      <w:r w:rsidR="00740C11" w:rsidRPr="00911988">
        <w:rPr>
          <w:rFonts w:asciiTheme="minorHAnsi" w:hAnsiTheme="minorHAnsi" w:cstheme="minorHAnsi"/>
          <w:sz w:val="22"/>
          <w:szCs w:val="22"/>
        </w:rPr>
        <w:t>)</w:t>
      </w:r>
      <w:r w:rsidR="00000000">
        <w:rPr>
          <w:rFonts w:asciiTheme="minorHAnsi" w:hAnsiTheme="minorHAnsi" w:cstheme="minorHAnsi"/>
          <w:b/>
          <w:noProof/>
          <w:sz w:val="22"/>
          <w:szCs w:val="22"/>
        </w:rPr>
        <w:pict w14:anchorId="474807F8">
          <v:rect id="_x0000_i1026" style="width:625.85pt;height:.05pt" o:hrpct="946" o:hralign="center" o:hrstd="t" o:hr="t" fillcolor="#a0a0a0" stroked="f"/>
        </w:pict>
      </w:r>
    </w:p>
    <w:p w14:paraId="4B520A21" w14:textId="77777777" w:rsidR="008A6BD2" w:rsidRPr="00911988" w:rsidRDefault="008A6BD2" w:rsidP="008A6BD2">
      <w:pPr>
        <w:pStyle w:val="ListParagraph"/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55DAAA0C" w14:textId="2204EFAC" w:rsidR="008A6BD2" w:rsidRPr="00911988" w:rsidRDefault="008A6BD2" w:rsidP="008A6BD2">
      <w:pPr>
        <w:rPr>
          <w:rFonts w:asciiTheme="minorHAnsi" w:hAnsiTheme="minorHAnsi" w:cstheme="minorBidi"/>
          <w:sz w:val="22"/>
          <w:szCs w:val="22"/>
        </w:rPr>
      </w:pPr>
      <w:r w:rsidRPr="1151E505">
        <w:rPr>
          <w:rFonts w:asciiTheme="minorHAnsi" w:hAnsiTheme="minorHAnsi" w:cstheme="minorBidi"/>
          <w:sz w:val="22"/>
          <w:szCs w:val="22"/>
        </w:rPr>
        <w:t xml:space="preserve">The summary should include details of the </w:t>
      </w:r>
      <w:r w:rsidR="005A22F8" w:rsidRPr="1151E505">
        <w:rPr>
          <w:rFonts w:asciiTheme="minorHAnsi" w:hAnsiTheme="minorHAnsi" w:cstheme="minorBidi"/>
          <w:sz w:val="22"/>
          <w:szCs w:val="22"/>
        </w:rPr>
        <w:t xml:space="preserve">research </w:t>
      </w:r>
      <w:r w:rsidRPr="1151E505">
        <w:rPr>
          <w:rFonts w:asciiTheme="minorHAnsi" w:hAnsiTheme="minorHAnsi" w:cstheme="minorBidi"/>
          <w:sz w:val="22"/>
          <w:szCs w:val="22"/>
        </w:rPr>
        <w:t xml:space="preserve">conducted with support from </w:t>
      </w:r>
      <w:r w:rsidR="00CC1890" w:rsidRPr="1151E505">
        <w:rPr>
          <w:rFonts w:asciiTheme="minorHAnsi" w:hAnsiTheme="minorHAnsi" w:cstheme="minorBidi"/>
          <w:sz w:val="22"/>
          <w:szCs w:val="22"/>
        </w:rPr>
        <w:t>MS</w:t>
      </w:r>
      <w:r w:rsidR="008E0165" w:rsidRPr="1151E505">
        <w:rPr>
          <w:rFonts w:asciiTheme="minorHAnsi" w:hAnsiTheme="minorHAnsi" w:cstheme="minorBidi"/>
          <w:sz w:val="22"/>
          <w:szCs w:val="22"/>
        </w:rPr>
        <w:t xml:space="preserve"> Canada</w:t>
      </w:r>
      <w:r w:rsidRPr="1151E505">
        <w:rPr>
          <w:rFonts w:asciiTheme="minorHAnsi" w:hAnsiTheme="minorHAnsi" w:cstheme="minorBidi"/>
          <w:sz w:val="22"/>
          <w:szCs w:val="22"/>
        </w:rPr>
        <w:t xml:space="preserve"> </w:t>
      </w:r>
      <w:r w:rsidRPr="1151E505">
        <w:rPr>
          <w:rFonts w:asciiTheme="minorHAnsi" w:hAnsiTheme="minorHAnsi" w:cstheme="minorBidi"/>
          <w:sz w:val="22"/>
          <w:szCs w:val="22"/>
          <w:u w:val="single"/>
        </w:rPr>
        <w:t xml:space="preserve">during </w:t>
      </w:r>
      <w:r w:rsidR="008E0165" w:rsidRPr="1151E505">
        <w:rPr>
          <w:rFonts w:asciiTheme="minorHAnsi" w:hAnsiTheme="minorHAnsi" w:cstheme="minorBidi"/>
          <w:sz w:val="22"/>
          <w:szCs w:val="22"/>
          <w:u w:val="single"/>
        </w:rPr>
        <w:t>this reporting period</w:t>
      </w:r>
      <w:r w:rsidRPr="1151E505">
        <w:rPr>
          <w:rFonts w:asciiTheme="minorHAnsi" w:hAnsiTheme="minorHAnsi" w:cstheme="minorBidi"/>
          <w:sz w:val="22"/>
          <w:szCs w:val="22"/>
        </w:rPr>
        <w:t>.</w:t>
      </w:r>
      <w:r w:rsidR="001D55A6" w:rsidRPr="1151E505">
        <w:rPr>
          <w:rFonts w:asciiTheme="minorHAnsi" w:hAnsiTheme="minorHAnsi" w:cstheme="minorBidi"/>
          <w:sz w:val="22"/>
          <w:szCs w:val="22"/>
        </w:rPr>
        <w:t xml:space="preserve"> </w:t>
      </w:r>
      <w:r w:rsidRPr="1151E505">
        <w:rPr>
          <w:rFonts w:asciiTheme="minorHAnsi" w:hAnsiTheme="minorHAnsi" w:cstheme="minorBidi"/>
          <w:sz w:val="22"/>
          <w:szCs w:val="22"/>
        </w:rPr>
        <w:t xml:space="preserve">Please </w:t>
      </w:r>
      <w:r w:rsidR="00E3336C" w:rsidRPr="1151E505">
        <w:rPr>
          <w:rFonts w:asciiTheme="minorHAnsi" w:hAnsiTheme="minorHAnsi" w:cstheme="minorBidi"/>
          <w:sz w:val="22"/>
          <w:szCs w:val="22"/>
        </w:rPr>
        <w:t xml:space="preserve">outline </w:t>
      </w:r>
      <w:r w:rsidRPr="1151E505">
        <w:rPr>
          <w:rFonts w:asciiTheme="minorHAnsi" w:hAnsiTheme="minorHAnsi" w:cstheme="minorBidi"/>
          <w:sz w:val="22"/>
          <w:szCs w:val="22"/>
        </w:rPr>
        <w:t xml:space="preserve">the main </w:t>
      </w:r>
      <w:r w:rsidR="00E3336C" w:rsidRPr="1151E505">
        <w:rPr>
          <w:rFonts w:asciiTheme="minorHAnsi" w:hAnsiTheme="minorHAnsi" w:cstheme="minorBidi"/>
          <w:sz w:val="22"/>
          <w:szCs w:val="22"/>
        </w:rPr>
        <w:t xml:space="preserve">aims </w:t>
      </w:r>
      <w:r w:rsidRPr="1151E505">
        <w:rPr>
          <w:rFonts w:asciiTheme="minorHAnsi" w:hAnsiTheme="minorHAnsi" w:cstheme="minorBidi"/>
          <w:sz w:val="22"/>
          <w:szCs w:val="22"/>
        </w:rPr>
        <w:t xml:space="preserve">of the proposal and </w:t>
      </w:r>
      <w:r w:rsidR="005A22F8" w:rsidRPr="1151E505">
        <w:rPr>
          <w:rFonts w:asciiTheme="minorHAnsi" w:hAnsiTheme="minorHAnsi" w:cstheme="minorBidi"/>
          <w:sz w:val="22"/>
          <w:szCs w:val="22"/>
        </w:rPr>
        <w:t xml:space="preserve">provide an update on </w:t>
      </w:r>
      <w:r w:rsidRPr="1151E505">
        <w:rPr>
          <w:rFonts w:asciiTheme="minorHAnsi" w:hAnsiTheme="minorHAnsi" w:cstheme="minorBidi"/>
          <w:sz w:val="22"/>
          <w:szCs w:val="22"/>
        </w:rPr>
        <w:t xml:space="preserve">the </w:t>
      </w:r>
      <w:r w:rsidR="00E3336C" w:rsidRPr="1151E505">
        <w:rPr>
          <w:rFonts w:asciiTheme="minorHAnsi" w:hAnsiTheme="minorHAnsi" w:cstheme="minorBidi"/>
          <w:sz w:val="22"/>
          <w:szCs w:val="22"/>
        </w:rPr>
        <w:t>status</w:t>
      </w:r>
      <w:r w:rsidR="00D46560" w:rsidRPr="1151E505">
        <w:rPr>
          <w:rFonts w:asciiTheme="minorHAnsi" w:hAnsiTheme="minorHAnsi" w:cstheme="minorBidi"/>
          <w:sz w:val="22"/>
          <w:szCs w:val="22"/>
        </w:rPr>
        <w:t>,</w:t>
      </w:r>
      <w:r w:rsidR="00E3336C" w:rsidRPr="1151E505">
        <w:rPr>
          <w:rFonts w:asciiTheme="minorHAnsi" w:hAnsiTheme="minorHAnsi" w:cstheme="minorBidi"/>
          <w:sz w:val="22"/>
          <w:szCs w:val="22"/>
        </w:rPr>
        <w:t xml:space="preserve"> </w:t>
      </w:r>
      <w:r w:rsidR="00683822" w:rsidRPr="1151E505">
        <w:rPr>
          <w:rFonts w:asciiTheme="minorHAnsi" w:hAnsiTheme="minorHAnsi" w:cstheme="minorBidi"/>
          <w:sz w:val="22"/>
          <w:szCs w:val="22"/>
        </w:rPr>
        <w:t>key results</w:t>
      </w:r>
      <w:r w:rsidR="00946EFA" w:rsidRPr="1151E505">
        <w:rPr>
          <w:rFonts w:asciiTheme="minorHAnsi" w:hAnsiTheme="minorHAnsi" w:cstheme="minorBidi"/>
          <w:sz w:val="22"/>
          <w:szCs w:val="22"/>
        </w:rPr>
        <w:t>,</w:t>
      </w:r>
      <w:r w:rsidR="00683822" w:rsidRPr="1151E505">
        <w:rPr>
          <w:rFonts w:asciiTheme="minorHAnsi" w:hAnsiTheme="minorHAnsi" w:cstheme="minorBidi"/>
          <w:sz w:val="22"/>
          <w:szCs w:val="22"/>
        </w:rPr>
        <w:t xml:space="preserve"> </w:t>
      </w:r>
      <w:r w:rsidR="00D46560" w:rsidRPr="1151E505">
        <w:rPr>
          <w:rFonts w:asciiTheme="minorHAnsi" w:hAnsiTheme="minorHAnsi" w:cstheme="minorBidi"/>
          <w:sz w:val="22"/>
          <w:szCs w:val="22"/>
        </w:rPr>
        <w:t>and next steps</w:t>
      </w:r>
      <w:r w:rsidR="008E0165" w:rsidRPr="1151E505">
        <w:rPr>
          <w:rFonts w:asciiTheme="minorHAnsi" w:hAnsiTheme="minorHAnsi" w:cstheme="minorBidi"/>
          <w:sz w:val="22"/>
          <w:szCs w:val="22"/>
        </w:rPr>
        <w:t xml:space="preserve"> of each aim</w:t>
      </w:r>
      <w:r w:rsidRPr="1151E505">
        <w:rPr>
          <w:rFonts w:asciiTheme="minorHAnsi" w:hAnsiTheme="minorHAnsi" w:cstheme="minorBidi"/>
          <w:sz w:val="22"/>
          <w:szCs w:val="22"/>
        </w:rPr>
        <w:t xml:space="preserve">. </w:t>
      </w:r>
      <w:r w:rsidR="00480CC2" w:rsidRPr="1151E505">
        <w:rPr>
          <w:rFonts w:asciiTheme="minorHAnsi" w:hAnsiTheme="minorHAnsi" w:cstheme="minorBidi"/>
          <w:sz w:val="22"/>
          <w:szCs w:val="22"/>
        </w:rPr>
        <w:t xml:space="preserve">If applicable, </w:t>
      </w:r>
      <w:r w:rsidR="00D46560" w:rsidRPr="1151E505">
        <w:rPr>
          <w:rFonts w:asciiTheme="minorHAnsi" w:hAnsiTheme="minorHAnsi" w:cstheme="minorBidi"/>
          <w:sz w:val="22"/>
          <w:szCs w:val="22"/>
        </w:rPr>
        <w:t>f</w:t>
      </w:r>
      <w:r w:rsidRPr="1151E505">
        <w:rPr>
          <w:rFonts w:asciiTheme="minorHAnsi" w:hAnsiTheme="minorHAnsi" w:cstheme="minorBidi"/>
          <w:sz w:val="22"/>
          <w:szCs w:val="22"/>
        </w:rPr>
        <w:t xml:space="preserve">igures can be </w:t>
      </w:r>
      <w:r w:rsidR="00D46560" w:rsidRPr="1151E505">
        <w:rPr>
          <w:rFonts w:asciiTheme="minorHAnsi" w:hAnsiTheme="minorHAnsi" w:cstheme="minorBidi"/>
          <w:sz w:val="22"/>
          <w:szCs w:val="22"/>
        </w:rPr>
        <w:t xml:space="preserve">appended and publications can be referenced </w:t>
      </w:r>
      <w:r w:rsidRPr="1151E505">
        <w:rPr>
          <w:rFonts w:asciiTheme="minorHAnsi" w:hAnsiTheme="minorHAnsi" w:cstheme="minorBidi"/>
          <w:sz w:val="22"/>
          <w:szCs w:val="22"/>
        </w:rPr>
        <w:t>to support the narrative.</w:t>
      </w:r>
      <w:r w:rsidR="001D55A6" w:rsidRPr="1151E505">
        <w:rPr>
          <w:rFonts w:asciiTheme="minorHAnsi" w:hAnsiTheme="minorHAnsi" w:cstheme="minorBidi"/>
          <w:sz w:val="22"/>
          <w:szCs w:val="22"/>
        </w:rPr>
        <w:t xml:space="preserve"> </w:t>
      </w:r>
      <w:r w:rsidRPr="1151E505">
        <w:rPr>
          <w:rFonts w:asciiTheme="minorHAnsi" w:hAnsiTheme="minorHAnsi" w:cstheme="minorBidi"/>
          <w:sz w:val="22"/>
          <w:szCs w:val="22"/>
        </w:rPr>
        <w:t xml:space="preserve">All unpublished information should be identified as such and will be treated as confidential. Please note that any major changes to the project must be approved by MS </w:t>
      </w:r>
      <w:r w:rsidR="00BC7D13" w:rsidRPr="1151E505">
        <w:rPr>
          <w:rFonts w:asciiTheme="minorHAnsi" w:hAnsiTheme="minorHAnsi" w:cstheme="minorBidi"/>
          <w:sz w:val="22"/>
          <w:szCs w:val="22"/>
        </w:rPr>
        <w:t>Canada</w:t>
      </w:r>
      <w:r w:rsidRPr="1151E505">
        <w:rPr>
          <w:rFonts w:asciiTheme="minorHAnsi" w:hAnsiTheme="minorHAnsi" w:cstheme="minorBidi"/>
          <w:sz w:val="22"/>
          <w:szCs w:val="22"/>
        </w:rPr>
        <w:t xml:space="preserve">.  </w:t>
      </w:r>
    </w:p>
    <w:p w14:paraId="79A335E7" w14:textId="3CFD7BCB" w:rsidR="004C34C5" w:rsidRPr="00911988" w:rsidRDefault="004C34C5" w:rsidP="004C34C5">
      <w:pPr>
        <w:rPr>
          <w:rFonts w:asciiTheme="minorHAnsi" w:hAnsiTheme="minorHAnsi" w:cstheme="minorBidi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12"/>
        <w:tblW w:w="13178" w:type="dxa"/>
        <w:tblLayout w:type="fixed"/>
        <w:tblLook w:val="04A0" w:firstRow="1" w:lastRow="0" w:firstColumn="1" w:lastColumn="0" w:noHBand="0" w:noVBand="1"/>
      </w:tblPr>
      <w:tblGrid>
        <w:gridCol w:w="3479"/>
        <w:gridCol w:w="1735"/>
        <w:gridCol w:w="3853"/>
        <w:gridCol w:w="4111"/>
      </w:tblGrid>
      <w:tr w:rsidR="00CC6033" w:rsidRPr="00911988" w14:paraId="06E1ABC3" w14:textId="77777777" w:rsidTr="00CC6033">
        <w:trPr>
          <w:trHeight w:val="263"/>
        </w:trPr>
        <w:tc>
          <w:tcPr>
            <w:tcW w:w="3479" w:type="dxa"/>
          </w:tcPr>
          <w:p w14:paraId="5E9F840C" w14:textId="77777777" w:rsidR="00CC6033" w:rsidRPr="00911988" w:rsidRDefault="00CC6033" w:rsidP="00CC603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PROJECT AIM</w:t>
            </w:r>
          </w:p>
        </w:tc>
        <w:tc>
          <w:tcPr>
            <w:tcW w:w="1735" w:type="dxa"/>
          </w:tcPr>
          <w:p w14:paraId="2899B9AC" w14:textId="77777777" w:rsidR="00CC6033" w:rsidRPr="00911988" w:rsidRDefault="00CC6033" w:rsidP="00CC603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988">
              <w:rPr>
                <w:rFonts w:asciiTheme="minorHAnsi" w:hAnsiTheme="minorHAnsi" w:cstheme="minorHAnsi"/>
                <w:b/>
                <w:sz w:val="22"/>
                <w:szCs w:val="22"/>
              </w:rPr>
              <w:t>Status</w:t>
            </w:r>
          </w:p>
        </w:tc>
        <w:tc>
          <w:tcPr>
            <w:tcW w:w="3853" w:type="dxa"/>
          </w:tcPr>
          <w:p w14:paraId="2C74B1E2" w14:textId="77777777" w:rsidR="00CC6033" w:rsidRPr="00911988" w:rsidRDefault="00CC6033" w:rsidP="00CC603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988">
              <w:rPr>
                <w:rFonts w:asciiTheme="minorHAnsi" w:hAnsiTheme="minorHAnsi" w:cstheme="minorHAnsi"/>
                <w:b/>
                <w:sz w:val="22"/>
                <w:szCs w:val="22"/>
              </w:rPr>
              <w:t>Key results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/findings</w:t>
            </w:r>
          </w:p>
        </w:tc>
        <w:tc>
          <w:tcPr>
            <w:tcW w:w="4111" w:type="dxa"/>
          </w:tcPr>
          <w:p w14:paraId="13D90000" w14:textId="77777777" w:rsidR="00CC6033" w:rsidRPr="00911988" w:rsidRDefault="00CC6033" w:rsidP="00CC603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Next Steps</w:t>
            </w:r>
          </w:p>
        </w:tc>
      </w:tr>
      <w:tr w:rsidR="00CC6033" w:rsidRPr="00911988" w14:paraId="51E3C996" w14:textId="77777777" w:rsidTr="00CC6033">
        <w:trPr>
          <w:trHeight w:val="1727"/>
        </w:trPr>
        <w:tc>
          <w:tcPr>
            <w:tcW w:w="3479" w:type="dxa"/>
          </w:tcPr>
          <w:p w14:paraId="1A870E51" w14:textId="77777777" w:rsidR="00CC6033" w:rsidRPr="004F3E7A" w:rsidRDefault="00CC6033" w:rsidP="00CC603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5" w:type="dxa"/>
          </w:tcPr>
          <w:p w14:paraId="4A3CEEED" w14:textId="77777777" w:rsidR="00CC6033" w:rsidRPr="00911988" w:rsidRDefault="00CC6033" w:rsidP="00CC60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53" w:type="dxa"/>
          </w:tcPr>
          <w:p w14:paraId="1EA6C81A" w14:textId="77777777" w:rsidR="00CC6033" w:rsidRPr="00911988" w:rsidRDefault="00CC6033" w:rsidP="00CC60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14:paraId="7F57444A" w14:textId="77777777" w:rsidR="00CC6033" w:rsidRPr="00911988" w:rsidRDefault="00CC6033" w:rsidP="00CC60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033" w:rsidRPr="00911988" w14:paraId="73FABD9C" w14:textId="77777777" w:rsidTr="00CC6033">
        <w:trPr>
          <w:trHeight w:val="1727"/>
        </w:trPr>
        <w:tc>
          <w:tcPr>
            <w:tcW w:w="3479" w:type="dxa"/>
          </w:tcPr>
          <w:p w14:paraId="2AB95F54" w14:textId="77777777" w:rsidR="00CC6033" w:rsidRPr="004F3E7A" w:rsidRDefault="00CC6033" w:rsidP="00CC603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5" w:type="dxa"/>
          </w:tcPr>
          <w:p w14:paraId="248AD935" w14:textId="77777777" w:rsidR="00CC6033" w:rsidRPr="00911988" w:rsidRDefault="00CC6033" w:rsidP="00CC60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53" w:type="dxa"/>
          </w:tcPr>
          <w:p w14:paraId="7DBB88DD" w14:textId="77777777" w:rsidR="00CC6033" w:rsidRPr="00911988" w:rsidRDefault="00CC6033" w:rsidP="00CC60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14:paraId="1E7E727C" w14:textId="179F66A5" w:rsidR="00CC6033" w:rsidRPr="0061198F" w:rsidRDefault="00CC6033" w:rsidP="00CC6033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CC6033" w:rsidRPr="00911988" w14:paraId="049F5B83" w14:textId="77777777" w:rsidTr="00CC6033">
        <w:trPr>
          <w:trHeight w:val="1727"/>
        </w:trPr>
        <w:tc>
          <w:tcPr>
            <w:tcW w:w="3479" w:type="dxa"/>
          </w:tcPr>
          <w:p w14:paraId="7548FD35" w14:textId="77777777" w:rsidR="00CC6033" w:rsidRPr="004F3E7A" w:rsidRDefault="00CC6033" w:rsidP="00CC603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5" w:type="dxa"/>
          </w:tcPr>
          <w:p w14:paraId="0C26DE0E" w14:textId="77777777" w:rsidR="00CC6033" w:rsidRPr="00911988" w:rsidRDefault="00CC6033" w:rsidP="00CC60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53" w:type="dxa"/>
          </w:tcPr>
          <w:p w14:paraId="4A21860B" w14:textId="77777777" w:rsidR="00CC6033" w:rsidRPr="00911988" w:rsidRDefault="00CC6033" w:rsidP="00CC60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14:paraId="03202E5D" w14:textId="77777777" w:rsidR="00CC6033" w:rsidRPr="00911988" w:rsidRDefault="00CC6033" w:rsidP="00CC60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033" w:rsidRPr="00911988" w14:paraId="2C449365" w14:textId="77777777" w:rsidTr="00CC6033">
        <w:trPr>
          <w:trHeight w:val="1727"/>
        </w:trPr>
        <w:tc>
          <w:tcPr>
            <w:tcW w:w="3479" w:type="dxa"/>
          </w:tcPr>
          <w:p w14:paraId="70866D22" w14:textId="77777777" w:rsidR="00CC6033" w:rsidRPr="004F3E7A" w:rsidRDefault="00CC6033" w:rsidP="00CC603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5" w:type="dxa"/>
          </w:tcPr>
          <w:p w14:paraId="70159931" w14:textId="77777777" w:rsidR="00CC6033" w:rsidRPr="00911988" w:rsidRDefault="00CC6033" w:rsidP="00CC60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53" w:type="dxa"/>
          </w:tcPr>
          <w:p w14:paraId="07A2D46E" w14:textId="77777777" w:rsidR="00CC6033" w:rsidRPr="00911988" w:rsidRDefault="00CC6033" w:rsidP="00CC60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</w:tcPr>
          <w:p w14:paraId="0CBC3B88" w14:textId="77777777" w:rsidR="00CC6033" w:rsidRPr="00911988" w:rsidRDefault="00CC6033" w:rsidP="00CC60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2F796FE" w14:textId="4079FA47" w:rsidR="00F040DE" w:rsidRPr="00911988" w:rsidRDefault="00F040DE">
      <w:pPr>
        <w:rPr>
          <w:rFonts w:asciiTheme="minorHAnsi" w:hAnsiTheme="minorHAnsi" w:cstheme="minorHAnsi"/>
          <w:b/>
          <w:sz w:val="22"/>
          <w:szCs w:val="22"/>
        </w:rPr>
        <w:sectPr w:rsidR="00F040DE" w:rsidRPr="00911988" w:rsidSect="008B4740">
          <w:pgSz w:w="15840" w:h="12240" w:orient="landscape"/>
          <w:pgMar w:top="1304" w:right="1304" w:bottom="1304" w:left="1304" w:header="720" w:footer="720" w:gutter="0"/>
          <w:cols w:space="720"/>
          <w:titlePg/>
          <w:docGrid w:linePitch="360"/>
        </w:sectPr>
      </w:pPr>
    </w:p>
    <w:p w14:paraId="74EFAD91" w14:textId="73019DC3" w:rsidR="003A49C0" w:rsidRPr="00911988" w:rsidRDefault="006675FF" w:rsidP="00BA6DF1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UNDERSTANDING IMPACT</w:t>
      </w:r>
    </w:p>
    <w:p w14:paraId="744750CC" w14:textId="64C5D5F0" w:rsidR="003A49C0" w:rsidRPr="008B4740" w:rsidRDefault="00000000" w:rsidP="008B474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pict w14:anchorId="316688B7">
          <v:rect id="_x0000_i1027" style="width:468pt;height:.05pt" o:hralign="center" o:hrstd="t" o:hr="t" fillcolor="#a0a0a0" stroked="f"/>
        </w:pict>
      </w:r>
    </w:p>
    <w:p w14:paraId="3E86C421" w14:textId="4FCE070D" w:rsidR="23755421" w:rsidRDefault="23755421">
      <w:r w:rsidRPr="6DA31876">
        <w:rPr>
          <w:rFonts w:ascii="Calibri" w:eastAsia="Calibri" w:hAnsi="Calibri" w:cs="Calibri"/>
          <w:sz w:val="22"/>
          <w:szCs w:val="22"/>
        </w:rPr>
        <w:t>Please note that information in this section may be used in communication materials that will be distributed to people affected by MS, donors, general public and other key stakeholders.</w:t>
      </w:r>
    </w:p>
    <w:p w14:paraId="5640CCE6" w14:textId="3C58645D" w:rsidR="6DA31876" w:rsidRDefault="6DA31876" w:rsidP="6DA31876">
      <w:pPr>
        <w:rPr>
          <w:rFonts w:asciiTheme="minorHAnsi" w:hAnsiTheme="minorHAnsi" w:cstheme="minorBidi"/>
          <w:sz w:val="22"/>
          <w:szCs w:val="22"/>
        </w:rPr>
      </w:pPr>
    </w:p>
    <w:p w14:paraId="7A98684C" w14:textId="326B62FD" w:rsidR="002B29B4" w:rsidRDefault="002B29B4" w:rsidP="6DA31876">
      <w:pPr>
        <w:rPr>
          <w:rFonts w:asciiTheme="minorHAnsi" w:hAnsiTheme="minorHAnsi" w:cstheme="minorBidi"/>
          <w:sz w:val="22"/>
          <w:szCs w:val="22"/>
        </w:rPr>
      </w:pPr>
      <w:r w:rsidRPr="6DA31876">
        <w:rPr>
          <w:rFonts w:asciiTheme="minorHAnsi" w:hAnsiTheme="minorHAnsi" w:cstheme="minorBidi"/>
          <w:sz w:val="22"/>
          <w:szCs w:val="22"/>
        </w:rPr>
        <w:t xml:space="preserve">Please </w:t>
      </w:r>
      <w:r w:rsidR="00A41F07" w:rsidRPr="6DA31876">
        <w:rPr>
          <w:rFonts w:asciiTheme="minorHAnsi" w:hAnsiTheme="minorHAnsi" w:cstheme="minorBidi"/>
          <w:sz w:val="22"/>
          <w:szCs w:val="22"/>
        </w:rPr>
        <w:t xml:space="preserve">complete the following </w:t>
      </w:r>
      <w:r w:rsidR="00905852" w:rsidRPr="6DA31876">
        <w:rPr>
          <w:rFonts w:asciiTheme="minorHAnsi" w:hAnsiTheme="minorHAnsi" w:cstheme="minorBidi"/>
          <w:sz w:val="22"/>
          <w:szCs w:val="22"/>
        </w:rPr>
        <w:t xml:space="preserve">to include </w:t>
      </w:r>
      <w:r w:rsidR="00A41F07" w:rsidRPr="6DA31876">
        <w:rPr>
          <w:rFonts w:asciiTheme="minorHAnsi" w:hAnsiTheme="minorHAnsi" w:cstheme="minorBidi"/>
          <w:sz w:val="22"/>
          <w:szCs w:val="22"/>
        </w:rPr>
        <w:t>activities</w:t>
      </w:r>
      <w:r w:rsidR="007609DF" w:rsidRPr="6DA31876">
        <w:rPr>
          <w:rFonts w:asciiTheme="minorHAnsi" w:hAnsiTheme="minorHAnsi" w:cstheme="minorBidi"/>
          <w:sz w:val="22"/>
          <w:szCs w:val="22"/>
        </w:rPr>
        <w:t xml:space="preserve"> that occurred</w:t>
      </w:r>
      <w:r w:rsidR="00A41F07" w:rsidRPr="6DA31876">
        <w:rPr>
          <w:rFonts w:asciiTheme="minorHAnsi" w:hAnsiTheme="minorHAnsi" w:cstheme="minorBidi"/>
          <w:sz w:val="22"/>
          <w:szCs w:val="22"/>
        </w:rPr>
        <w:t xml:space="preserve"> </w:t>
      </w:r>
      <w:r w:rsidR="00A41F07" w:rsidRPr="6DA31876">
        <w:rPr>
          <w:rFonts w:asciiTheme="minorHAnsi" w:hAnsiTheme="minorHAnsi" w:cstheme="minorBidi"/>
          <w:sz w:val="22"/>
          <w:szCs w:val="22"/>
          <w:u w:val="single"/>
        </w:rPr>
        <w:t>during this reporting period</w:t>
      </w:r>
      <w:r w:rsidR="00E15200" w:rsidRPr="6DA31876">
        <w:rPr>
          <w:rFonts w:asciiTheme="minorHAnsi" w:hAnsiTheme="minorHAnsi" w:cstheme="minorBidi"/>
          <w:sz w:val="22"/>
          <w:szCs w:val="22"/>
          <w:u w:val="single"/>
        </w:rPr>
        <w:t xml:space="preserve"> (over the </w:t>
      </w:r>
      <w:r w:rsidR="006427C4" w:rsidRPr="6DA31876">
        <w:rPr>
          <w:rFonts w:asciiTheme="minorHAnsi" w:hAnsiTheme="minorHAnsi" w:cstheme="minorBidi"/>
          <w:sz w:val="22"/>
          <w:szCs w:val="22"/>
          <w:u w:val="single"/>
        </w:rPr>
        <w:t>p</w:t>
      </w:r>
      <w:r w:rsidR="00E15200" w:rsidRPr="6DA31876">
        <w:rPr>
          <w:rFonts w:asciiTheme="minorHAnsi" w:hAnsiTheme="minorHAnsi" w:cstheme="minorBidi"/>
          <w:sz w:val="22"/>
          <w:szCs w:val="22"/>
          <w:u w:val="single"/>
        </w:rPr>
        <w:t xml:space="preserve">ast </w:t>
      </w:r>
      <w:r w:rsidR="00473124" w:rsidRPr="6DA31876">
        <w:rPr>
          <w:rFonts w:asciiTheme="minorHAnsi" w:hAnsiTheme="minorHAnsi" w:cstheme="minorBidi"/>
          <w:sz w:val="22"/>
          <w:szCs w:val="22"/>
          <w:u w:val="single"/>
        </w:rPr>
        <w:t xml:space="preserve">funding </w:t>
      </w:r>
      <w:r w:rsidR="00E15200" w:rsidRPr="6DA31876">
        <w:rPr>
          <w:rFonts w:asciiTheme="minorHAnsi" w:hAnsiTheme="minorHAnsi" w:cstheme="minorBidi"/>
          <w:sz w:val="22"/>
          <w:szCs w:val="22"/>
          <w:u w:val="single"/>
        </w:rPr>
        <w:t>year) and are related to the grant provided by MS Canada</w:t>
      </w:r>
      <w:r w:rsidRPr="6DA31876">
        <w:rPr>
          <w:rFonts w:asciiTheme="minorHAnsi" w:hAnsiTheme="minorHAnsi" w:cstheme="minorBidi"/>
          <w:sz w:val="22"/>
          <w:szCs w:val="22"/>
        </w:rPr>
        <w:t xml:space="preserve">. </w:t>
      </w:r>
    </w:p>
    <w:p w14:paraId="45DC154A" w14:textId="77777777" w:rsidR="00A41F07" w:rsidRPr="00911988" w:rsidRDefault="00A41F07" w:rsidP="002B29B4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MediumList2"/>
        <w:tblW w:w="0" w:type="auto"/>
        <w:tblLook w:val="04A0" w:firstRow="1" w:lastRow="0" w:firstColumn="1" w:lastColumn="0" w:noHBand="0" w:noVBand="1"/>
      </w:tblPr>
      <w:tblGrid>
        <w:gridCol w:w="3013"/>
        <w:gridCol w:w="1230"/>
        <w:gridCol w:w="5113"/>
      </w:tblGrid>
      <w:tr w:rsidR="003337BF" w:rsidRPr="00911988" w14:paraId="5F06837B" w14:textId="77777777" w:rsidTr="2B4390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13" w:type="dxa"/>
            <w:tcBorders>
              <w:bottom w:val="single" w:sz="4" w:space="0" w:color="auto"/>
            </w:tcBorders>
            <w:tcMar>
              <w:top w:w="108" w:type="dxa"/>
              <w:bottom w:w="108" w:type="dxa"/>
            </w:tcMar>
          </w:tcPr>
          <w:p w14:paraId="6C296975" w14:textId="77777777" w:rsidR="003337BF" w:rsidRPr="00911988" w:rsidRDefault="003337BF" w:rsidP="003B52F4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1198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Type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tcMar>
              <w:top w:w="108" w:type="dxa"/>
              <w:bottom w:w="108" w:type="dxa"/>
            </w:tcMar>
          </w:tcPr>
          <w:p w14:paraId="0BBFABE9" w14:textId="77777777" w:rsidR="003337BF" w:rsidRPr="00911988" w:rsidRDefault="003337BF" w:rsidP="003B52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1198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Number</w:t>
            </w:r>
          </w:p>
        </w:tc>
        <w:tc>
          <w:tcPr>
            <w:tcW w:w="5113" w:type="dxa"/>
            <w:tcBorders>
              <w:bottom w:val="single" w:sz="4" w:space="0" w:color="auto"/>
            </w:tcBorders>
            <w:tcMar>
              <w:top w:w="108" w:type="dxa"/>
              <w:bottom w:w="108" w:type="dxa"/>
            </w:tcMar>
          </w:tcPr>
          <w:p w14:paraId="5332CD9B" w14:textId="77777777" w:rsidR="003337BF" w:rsidRPr="00911988" w:rsidRDefault="003337BF" w:rsidP="003B52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1198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List / Description / References</w:t>
            </w:r>
          </w:p>
        </w:tc>
      </w:tr>
      <w:tr w:rsidR="00E15200" w:rsidRPr="00911988" w14:paraId="482B4E1F" w14:textId="77777777" w:rsidTr="2B439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08" w:type="dxa"/>
              <w:bottom w:w="108" w:type="dxa"/>
            </w:tcMar>
          </w:tcPr>
          <w:p w14:paraId="4471432F" w14:textId="2872211F" w:rsidR="00E15200" w:rsidRPr="00911988" w:rsidRDefault="00E152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KNOWLEDGE GENERATION:</w:t>
            </w:r>
          </w:p>
        </w:tc>
      </w:tr>
      <w:tr w:rsidR="003337BF" w:rsidRPr="00911988" w14:paraId="1DA7CD68" w14:textId="77777777" w:rsidTr="2B4390E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4060D241" w14:textId="77777777" w:rsidR="003337BF" w:rsidRPr="00BD68B9" w:rsidRDefault="003337B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D68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Peer-reviewed publications</w:t>
            </w:r>
            <w:r w:rsidRPr="00BD68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(TOTAL)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5D6EDD08" w14:textId="77777777" w:rsidR="003337BF" w:rsidRPr="00911988" w:rsidRDefault="003337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01225872" w14:textId="7F20F17D" w:rsidR="003337BF" w:rsidRPr="00911988" w:rsidRDefault="003337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3337BF" w:rsidRPr="00911988" w14:paraId="358811BE" w14:textId="77777777" w:rsidTr="2B439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497FC6E7" w14:textId="77777777" w:rsidR="003337BF" w:rsidRPr="00BD68B9" w:rsidRDefault="003337BF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BD68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Manuscripts submitted/in preparation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45FE7322" w14:textId="77777777" w:rsidR="003337BF" w:rsidRPr="00911988" w:rsidRDefault="003337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4D93AE07" w14:textId="77777777" w:rsidR="003337BF" w:rsidRPr="00911988" w:rsidRDefault="003337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37BF" w:rsidRPr="00911988" w14:paraId="57E7724F" w14:textId="77777777" w:rsidTr="2B4390E5">
        <w:trPr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401D7FA3" w14:textId="77777777" w:rsidR="003337BF" w:rsidRPr="00BD68B9" w:rsidRDefault="003337B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D68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Non peer-reviewed publications</w:t>
            </w:r>
            <w:r w:rsidRPr="00BD68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(TOTAL)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46B67358" w14:textId="77777777" w:rsidR="003337BF" w:rsidRPr="00BB7762" w:rsidRDefault="003337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6073DCB8" w14:textId="77777777" w:rsidR="003337BF" w:rsidRPr="00911988" w:rsidRDefault="003337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3337BF" w:rsidRPr="00911988" w14:paraId="2921D6C4" w14:textId="77777777" w:rsidTr="2B439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65191704" w14:textId="77777777" w:rsidR="003337BF" w:rsidRPr="00BD68B9" w:rsidRDefault="003337B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D68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Open access publications</w:t>
            </w:r>
            <w:r w:rsidRPr="00BD68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(both peer-reviewed and non-peer reviewed)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0E94D7E3" w14:textId="77777777" w:rsidR="003337BF" w:rsidRDefault="003337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7F2AD45C" w14:textId="77777777" w:rsidR="003337BF" w:rsidRPr="00911988" w:rsidRDefault="003337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37BF" w:rsidRPr="00911988" w14:paraId="6B9BF2B2" w14:textId="77777777" w:rsidTr="2B4390E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1238F519" w14:textId="41C0D944" w:rsidR="003337BF" w:rsidRPr="00BD68B9" w:rsidRDefault="003337B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D68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Citations in non-academic publications</w:t>
            </w:r>
            <w:r w:rsidRPr="00BD68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(i.e.</w:t>
            </w:r>
            <w:r w:rsidR="0082099F" w:rsidRPr="00BD68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Pr="00BD68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 clinical guidelines, educational materials and/or policy briefs/documents)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2E1F7608" w14:textId="77777777" w:rsidR="003337BF" w:rsidRDefault="003337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14:paraId="07FFE25B" w14:textId="77777777" w:rsidR="003337BF" w:rsidRDefault="003337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14:paraId="7E9B818A" w14:textId="77777777" w:rsidR="003337BF" w:rsidRPr="00911988" w:rsidRDefault="003337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2EC58C16" w14:textId="77777777" w:rsidR="003337BF" w:rsidRPr="00911988" w:rsidRDefault="003337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15200" w:rsidRPr="00E15200" w14:paraId="21A4900F" w14:textId="77777777" w:rsidTr="2B439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08" w:type="dxa"/>
              <w:bottom w:w="108" w:type="dxa"/>
            </w:tcMar>
          </w:tcPr>
          <w:p w14:paraId="35FF63CD" w14:textId="7CB448E0" w:rsidR="00E15200" w:rsidRPr="00BD68B9" w:rsidRDefault="00E1520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68B9">
              <w:rPr>
                <w:rFonts w:asciiTheme="minorHAnsi" w:hAnsiTheme="minorHAnsi" w:cstheme="minorHAnsi"/>
                <w:b/>
                <w:sz w:val="22"/>
                <w:szCs w:val="22"/>
              </w:rPr>
              <w:t>ENGAGEMENT ACTIVITIES:</w:t>
            </w:r>
          </w:p>
        </w:tc>
      </w:tr>
      <w:tr w:rsidR="003337BF" w:rsidRPr="00911988" w14:paraId="71735038" w14:textId="77777777" w:rsidTr="2B4390E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41374818" w14:textId="0939B19C" w:rsidR="003337BF" w:rsidRPr="00BD68B9" w:rsidRDefault="449F2F69" w:rsidP="2B4390E5">
            <w:pPr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</w:pPr>
            <w:r w:rsidRPr="00BD68B9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Presentation(s) </w:t>
            </w:r>
            <w:r w:rsidRPr="00BD68B9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at scientific</w:t>
            </w:r>
            <w:r w:rsidR="08DFC1D1" w:rsidRPr="00BD68B9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00BD68B9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conference/workshop/</w:t>
            </w:r>
            <w:r w:rsidR="08DFC1D1" w:rsidRPr="00BD68B9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00BD68B9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meeting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00D5A6DA" w14:textId="77777777" w:rsidR="003337BF" w:rsidRPr="00911988" w:rsidRDefault="003337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1F6E9C6A" w14:textId="77777777" w:rsidR="003337BF" w:rsidRPr="00911988" w:rsidRDefault="003337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37BF" w:rsidRPr="00911988" w14:paraId="44108FA9" w14:textId="77777777" w:rsidTr="2B439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6FD96525" w14:textId="77777777" w:rsidR="003337BF" w:rsidRPr="00BD68B9" w:rsidRDefault="003337BF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BD68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Poster(s) </w:t>
            </w:r>
            <w:r w:rsidRPr="00BD68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at scientific conference/workshop/meeting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020A3B26" w14:textId="77777777" w:rsidR="003337BF" w:rsidRDefault="003337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D8BDA46" w14:textId="77777777" w:rsidR="003337BF" w:rsidRPr="00911988" w:rsidRDefault="003337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5941957C" w14:textId="77777777" w:rsidR="003337BF" w:rsidRPr="00911988" w:rsidRDefault="003337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37BF" w:rsidRPr="00911988" w14:paraId="2075F550" w14:textId="77777777" w:rsidTr="2B4390E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4A642986" w14:textId="47B21C10" w:rsidR="003337BF" w:rsidRPr="00BD68B9" w:rsidRDefault="003337B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D68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Presentation(s) to engage non-scientific audiences</w:t>
            </w:r>
            <w:r w:rsidRPr="00BD68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(e.g.</w:t>
            </w:r>
            <w:r w:rsidR="00EC3934" w:rsidRPr="00BD68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Pr="00BD68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public educational activities/workshops). </w:t>
            </w:r>
          </w:p>
          <w:p w14:paraId="154F2EC7" w14:textId="77777777" w:rsidR="001B70B5" w:rsidRPr="00BD68B9" w:rsidRDefault="001B70B5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F99DF6E" w14:textId="024D33E2" w:rsidR="003337BF" w:rsidRPr="00BD68B9" w:rsidRDefault="003337B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D68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For each activity, indicate</w:t>
            </w:r>
            <w:r w:rsidR="008F035B" w:rsidRPr="00BD68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the type </w:t>
            </w:r>
            <w:r w:rsidR="00043397" w:rsidRPr="00BD68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and</w:t>
            </w:r>
            <w:r w:rsidR="00F567D7" w:rsidRPr="00BD68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43397" w:rsidRPr="00BD68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size</w:t>
            </w:r>
            <w:r w:rsidR="00F567D7" w:rsidRPr="00BD68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(exact or estimated)</w:t>
            </w:r>
            <w:r w:rsidR="00043397" w:rsidRPr="00BD68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of</w:t>
            </w:r>
            <w:r w:rsidRPr="00BD68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audience</w:t>
            </w:r>
            <w:r w:rsidR="003476D7" w:rsidRPr="00BD68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4D1D726D" w14:textId="77777777" w:rsidR="003337BF" w:rsidRPr="00911988" w:rsidRDefault="003337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7DBB95FD" w14:textId="77777777" w:rsidR="003337BF" w:rsidRPr="00911988" w:rsidRDefault="003337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37BF" w:rsidRPr="00911988" w14:paraId="39485D06" w14:textId="77777777" w:rsidTr="2B439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6850AED7" w14:textId="45F74BC2" w:rsidR="003337BF" w:rsidRPr="00BD68B9" w:rsidRDefault="003337B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D68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Other engagement activities</w:t>
            </w:r>
            <w:r w:rsidRPr="00BD68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(e.g.</w:t>
            </w:r>
            <w:r w:rsidR="00F07533" w:rsidRPr="00BD68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Pr="00BD68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membership on advisory committee, national consultation).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7A505175" w14:textId="77777777" w:rsidR="003337BF" w:rsidRDefault="003337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651F029" w14:textId="77777777" w:rsidR="003337BF" w:rsidRPr="00911988" w:rsidRDefault="003337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40773C12" w14:textId="77777777" w:rsidR="003337BF" w:rsidRPr="00911988" w:rsidRDefault="003337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0A2D" w:rsidRPr="00911988" w14:paraId="3DEE9EC3" w14:textId="77777777" w:rsidTr="2B4390E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08" w:type="dxa"/>
              <w:bottom w:w="108" w:type="dxa"/>
            </w:tcMar>
          </w:tcPr>
          <w:p w14:paraId="56BA2372" w14:textId="28F1CB69" w:rsidR="00390A2D" w:rsidRPr="00BD68B9" w:rsidRDefault="00390A2D" w:rsidP="00F705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68B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COLLABORATIONS &amp; PARTNERSHIPS:</w:t>
            </w:r>
          </w:p>
        </w:tc>
      </w:tr>
      <w:tr w:rsidR="00390A2D" w:rsidRPr="00911988" w14:paraId="1EDA0FDE" w14:textId="77777777" w:rsidTr="2B439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064D6A39" w14:textId="51F4E478" w:rsidR="00390A2D" w:rsidRPr="00BD68B9" w:rsidRDefault="00390A2D" w:rsidP="00390A2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D68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New collaboration(s) with other researcher(s).</w:t>
            </w:r>
            <w:r w:rsidRPr="00BD68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each collaborator, indicate name, institution and research area/expertise.</w:t>
            </w:r>
            <w:r w:rsidRPr="00BD68B9" w:rsidDel="002F5CF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62F0B5D7" w14:textId="77777777" w:rsidR="00390A2D" w:rsidRDefault="00390A2D" w:rsidP="00390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477CEE98" w14:textId="77777777" w:rsidR="00390A2D" w:rsidRPr="00911988" w:rsidRDefault="00390A2D" w:rsidP="00390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0A2D" w:rsidRPr="00911988" w14:paraId="64B76785" w14:textId="77777777" w:rsidTr="2B4390E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3AEDBFB0" w14:textId="54F3D99A" w:rsidR="00390A2D" w:rsidRPr="00BD68B9" w:rsidRDefault="00390A2D" w:rsidP="00390A2D">
            <w:r w:rsidRPr="00BD68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New collaboration(s) / partnership(s) with other stakeholders outside of academia</w:t>
            </w:r>
            <w:r w:rsidRPr="00BD68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(e.g.</w:t>
            </w:r>
            <w:r w:rsidR="00691CF3" w:rsidRPr="00BD68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Pr="00BD68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industry, </w:t>
            </w:r>
            <w:r w:rsidRPr="00BD68B9">
              <w:rPr>
                <w:rStyle w:val="normaltextrun"/>
                <w:rFonts w:ascii="Calibri" w:hAnsi="Calibri" w:cs="Calibri"/>
                <w:sz w:val="22"/>
                <w:szCs w:val="22"/>
              </w:rPr>
              <w:t>people affected by MS,</w:t>
            </w:r>
            <w:r w:rsidRPr="00BD68B9">
              <w:rPr>
                <w:rStyle w:val="normaltextrun"/>
                <w:rFonts w:ascii="Calibri" w:hAnsi="Calibri" w:cs="Calibri"/>
              </w:rPr>
              <w:t xml:space="preserve"> </w:t>
            </w:r>
            <w:r w:rsidRPr="00BD68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healthcare practitioners, program delivery, policy-makers, etc.).</w:t>
            </w:r>
            <w:r w:rsidRPr="00BD68B9">
              <w:t xml:space="preserve"> </w:t>
            </w:r>
          </w:p>
          <w:p w14:paraId="4DDF9296" w14:textId="77777777" w:rsidR="00390A2D" w:rsidRPr="00BD68B9" w:rsidRDefault="00390A2D" w:rsidP="00390A2D"/>
          <w:p w14:paraId="2E9F788A" w14:textId="4E963F7F" w:rsidR="00390A2D" w:rsidRPr="00BD68B9" w:rsidRDefault="00390A2D" w:rsidP="00390A2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D68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For each</w:t>
            </w:r>
            <w:r w:rsidR="00D75A72" w:rsidRPr="00BD68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collaboration/partnership</w:t>
            </w:r>
            <w:r w:rsidRPr="00BD68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indicate name, organization (if applicable), and nature of the collaboration/partnership. If funding is leveraged, </w:t>
            </w:r>
            <w:r w:rsidR="00581C76" w:rsidRPr="00BD68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list</w:t>
            </w:r>
            <w:r w:rsidR="00485382" w:rsidRPr="00BD68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581C76" w:rsidRPr="00BD68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the </w:t>
            </w:r>
            <w:r w:rsidR="00485382" w:rsidRPr="00BD68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amount</w:t>
            </w:r>
            <w:r w:rsidR="00581C76" w:rsidRPr="00BD68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(s)</w:t>
            </w:r>
            <w:r w:rsidR="00485382" w:rsidRPr="00BD68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of</w:t>
            </w:r>
            <w:r w:rsidRPr="00BD68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additional funding.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36E00526" w14:textId="77777777" w:rsidR="00390A2D" w:rsidRDefault="00390A2D" w:rsidP="00390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4B32536D" w14:textId="77777777" w:rsidR="00390A2D" w:rsidRPr="00911988" w:rsidRDefault="00390A2D" w:rsidP="00390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0A2D" w:rsidRPr="00911988" w14:paraId="0B0BA024" w14:textId="77777777" w:rsidTr="2B439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08" w:type="dxa"/>
              <w:bottom w:w="108" w:type="dxa"/>
            </w:tcMar>
          </w:tcPr>
          <w:p w14:paraId="7790DA17" w14:textId="4282EC83" w:rsidR="00390A2D" w:rsidRPr="00BD68B9" w:rsidRDefault="00390A2D" w:rsidP="00F705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68B9">
              <w:rPr>
                <w:rFonts w:asciiTheme="minorHAnsi" w:hAnsiTheme="minorHAnsi" w:cstheme="minorHAnsi"/>
                <w:b/>
                <w:sz w:val="22"/>
                <w:szCs w:val="22"/>
              </w:rPr>
              <w:t>PRODUCT DEVELOPMENT:</w:t>
            </w:r>
          </w:p>
        </w:tc>
      </w:tr>
      <w:tr w:rsidR="00390A2D" w:rsidRPr="00911988" w14:paraId="0E598DAD" w14:textId="77777777" w:rsidTr="2B4390E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580B3B40" w14:textId="344A6860" w:rsidR="00390A2D" w:rsidRPr="00BD68B9" w:rsidRDefault="00390A2D" w:rsidP="00390A2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D68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Development of a new product</w:t>
            </w:r>
            <w:r w:rsidRPr="00BD68B9">
              <w:rPr>
                <w:rFonts w:asciiTheme="minorHAnsi" w:hAnsiTheme="minorHAnsi" w:cstheme="minorHAnsi"/>
                <w:sz w:val="22"/>
                <w:szCs w:val="22"/>
              </w:rPr>
              <w:t xml:space="preserve"> (e.g., tool, research dataset, database, model/product, methodology, etc.).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41ECEC9A" w14:textId="77777777" w:rsidR="00390A2D" w:rsidRDefault="00390A2D" w:rsidP="00390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393DAE6E" w14:textId="77777777" w:rsidR="00390A2D" w:rsidRPr="00911988" w:rsidRDefault="00390A2D" w:rsidP="00390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0A2D" w:rsidRPr="00911988" w14:paraId="398DB1BB" w14:textId="77777777" w:rsidTr="2B439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08" w:type="dxa"/>
              <w:bottom w:w="108" w:type="dxa"/>
            </w:tcMar>
          </w:tcPr>
          <w:p w14:paraId="19B11560" w14:textId="1D60D969" w:rsidR="00390A2D" w:rsidRPr="00BD68B9" w:rsidRDefault="00390A2D" w:rsidP="00F705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68B9">
              <w:rPr>
                <w:rFonts w:asciiTheme="minorHAnsi" w:hAnsiTheme="minorHAnsi" w:cstheme="minorHAnsi"/>
                <w:b/>
                <w:sz w:val="22"/>
                <w:szCs w:val="22"/>
              </w:rPr>
              <w:t>COMMERCIAL ACTIVITIES:</w:t>
            </w:r>
          </w:p>
        </w:tc>
      </w:tr>
      <w:tr w:rsidR="00390A2D" w:rsidRPr="00911988" w14:paraId="38ED1C80" w14:textId="77777777" w:rsidTr="2B4390E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0BE83312" w14:textId="118DD029" w:rsidR="00390A2D" w:rsidRPr="00BD68B9" w:rsidRDefault="00390A2D" w:rsidP="00390A2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D68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Pre-clinical development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65FBEEBC" w14:textId="77777777" w:rsidR="00390A2D" w:rsidRDefault="00390A2D" w:rsidP="00390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0D02A127" w14:textId="77777777" w:rsidR="00390A2D" w:rsidRPr="00911988" w:rsidRDefault="00390A2D" w:rsidP="00390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0A2D" w:rsidRPr="00911988" w14:paraId="27A5A75E" w14:textId="77777777" w:rsidTr="2B439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35D6AC45" w14:textId="5C292734" w:rsidR="00390A2D" w:rsidRPr="00BD68B9" w:rsidRDefault="00390A2D" w:rsidP="00390A2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D68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IP filed/granted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079B9EF9" w14:textId="77777777" w:rsidR="00390A2D" w:rsidRDefault="00390A2D" w:rsidP="00390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782E6A01" w14:textId="77777777" w:rsidR="00390A2D" w:rsidRPr="00911988" w:rsidRDefault="00390A2D" w:rsidP="00390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0A2D" w:rsidRPr="00911988" w14:paraId="31441E74" w14:textId="77777777" w:rsidTr="2B4390E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1912967F" w14:textId="31D1E802" w:rsidR="00390A2D" w:rsidRPr="00BD68B9" w:rsidRDefault="00390A2D" w:rsidP="00390A2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D68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License/spin-out company.</w:t>
            </w:r>
            <w:r w:rsidRPr="00BD68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Specify product name, inventors, company, and dates.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79243557" w14:textId="77777777" w:rsidR="00390A2D" w:rsidRDefault="00390A2D" w:rsidP="00390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7D1F3513" w14:textId="77777777" w:rsidR="00390A2D" w:rsidRPr="00911988" w:rsidRDefault="00390A2D" w:rsidP="00390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0A2D" w:rsidRPr="00911988" w14:paraId="1C0B9759" w14:textId="77777777" w:rsidTr="2B439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08" w:type="dxa"/>
              <w:bottom w:w="108" w:type="dxa"/>
            </w:tcMar>
          </w:tcPr>
          <w:p w14:paraId="76B86BC7" w14:textId="19C6C480" w:rsidR="00390A2D" w:rsidRPr="00BD68B9" w:rsidRDefault="00390A2D" w:rsidP="00F705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68B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lastRenderedPageBreak/>
              <w:t>ADDITIONAL FUNDING:</w:t>
            </w:r>
          </w:p>
        </w:tc>
      </w:tr>
      <w:tr w:rsidR="00390A2D" w:rsidRPr="00911988" w14:paraId="0EFD5503" w14:textId="77777777" w:rsidTr="2B4390E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12F77AD1" w14:textId="7992BF6A" w:rsidR="00390A2D" w:rsidRPr="00BD68B9" w:rsidRDefault="00390A2D" w:rsidP="00390A2D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D68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Leveraged additional or follow-on funding </w:t>
            </w:r>
            <w:r w:rsidRPr="00BD68B9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for</w:t>
            </w:r>
            <w:r w:rsidRPr="00BD68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this project</w:t>
            </w:r>
            <w:r w:rsidR="008F10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from </w:t>
            </w:r>
            <w:r w:rsidRPr="00BD68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other funders</w:t>
            </w:r>
            <w:r w:rsidRPr="00BD68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(e.g.</w:t>
            </w:r>
            <w:r w:rsidR="00A523E6" w:rsidRPr="00BD68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Pr="00BD68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grants, fellowships, studentships, infrastructure, equipment, travel, etc.). </w:t>
            </w:r>
          </w:p>
          <w:p w14:paraId="3B2F7290" w14:textId="77777777" w:rsidR="00390A2D" w:rsidRPr="00BD68B9" w:rsidRDefault="00390A2D" w:rsidP="00390A2D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3B9F419" w14:textId="264ADD36" w:rsidR="00390A2D" w:rsidRPr="00BD68B9" w:rsidRDefault="00390A2D" w:rsidP="00390A2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D68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Please indicate source, funding type, and amount.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0FD6107E" w14:textId="77777777" w:rsidR="00390A2D" w:rsidRDefault="00390A2D" w:rsidP="00390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22436819" w14:textId="77777777" w:rsidR="00390A2D" w:rsidRPr="00911988" w:rsidRDefault="00390A2D" w:rsidP="00390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0A2D" w:rsidRPr="00911988" w14:paraId="4C3D1541" w14:textId="77777777" w:rsidTr="2B439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43D86A0D" w14:textId="27EA91FA" w:rsidR="00390A2D" w:rsidRDefault="00390A2D" w:rsidP="0C6C3EF4">
            <w:pPr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C6C3EF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Total MS</w:t>
            </w:r>
            <w:r w:rsidRPr="0C6C3EF4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>-related research</w:t>
            </w:r>
            <w:r w:rsidRPr="0C6C3EF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  <w:r w:rsidRPr="0C6C3EF4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>f</w:t>
            </w:r>
            <w:r w:rsidRPr="0C6C3EF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unding</w:t>
            </w:r>
            <w:r w:rsidR="09FAADD5" w:rsidRPr="0C6C3EF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awarded</w:t>
            </w:r>
            <w:r w:rsidRPr="0C6C3EF4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from all sources. </w:t>
            </w:r>
          </w:p>
          <w:p w14:paraId="606946FE" w14:textId="77777777" w:rsidR="00390A2D" w:rsidRDefault="00390A2D" w:rsidP="00390A2D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50801A8" w14:textId="7C912B2C" w:rsidR="00390A2D" w:rsidRPr="006F11E7" w:rsidRDefault="00390A2D" w:rsidP="00390A2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Please indicate total funding and then list each source, funding type</w:t>
            </w:r>
            <w:r w:rsidR="00BA78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and amount.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2F3474CE" w14:textId="77777777" w:rsidR="00390A2D" w:rsidRDefault="00390A2D" w:rsidP="00390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0A71D676" w14:textId="77777777" w:rsidR="00390A2D" w:rsidRPr="00911988" w:rsidRDefault="00390A2D" w:rsidP="00390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9B136D5" w14:textId="77777777" w:rsidR="00E15200" w:rsidRDefault="00E15200">
      <w:r>
        <w:br w:type="page"/>
      </w:r>
    </w:p>
    <w:p w14:paraId="6526F764" w14:textId="22EDB476" w:rsidR="00ED1E73" w:rsidRDefault="00ED1E73">
      <w:pPr>
        <w:rPr>
          <w:rFonts w:asciiTheme="minorHAnsi" w:hAnsiTheme="minorHAnsi" w:cstheme="minorHAnsi"/>
          <w:b/>
          <w:sz w:val="22"/>
          <w:szCs w:val="22"/>
          <w:lang w:eastAsia="en-CA"/>
        </w:rPr>
      </w:pPr>
    </w:p>
    <w:p w14:paraId="744606BE" w14:textId="533204B7" w:rsidR="00ED1E73" w:rsidRDefault="00ED1E73">
      <w:pPr>
        <w:rPr>
          <w:rFonts w:asciiTheme="minorHAnsi" w:hAnsiTheme="minorHAnsi" w:cstheme="minorHAnsi"/>
          <w:b/>
          <w:sz w:val="22"/>
          <w:szCs w:val="22"/>
          <w:lang w:eastAsia="en-CA"/>
        </w:rPr>
      </w:pPr>
    </w:p>
    <w:p w14:paraId="40EBB394" w14:textId="77777777" w:rsidR="00C33C91" w:rsidRPr="00911988" w:rsidRDefault="00C33C91">
      <w:pPr>
        <w:rPr>
          <w:rFonts w:asciiTheme="minorHAnsi" w:hAnsiTheme="minorHAnsi" w:cstheme="minorHAnsi"/>
          <w:b/>
          <w:sz w:val="22"/>
          <w:szCs w:val="22"/>
          <w:lang w:eastAsia="en-CA"/>
        </w:rPr>
      </w:pPr>
    </w:p>
    <w:p w14:paraId="5C9B41F1" w14:textId="1990BEA1" w:rsidR="003A49C0" w:rsidRPr="00911988" w:rsidRDefault="00C10667" w:rsidP="00BA6DF1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sz w:val="22"/>
          <w:szCs w:val="22"/>
        </w:rPr>
      </w:pPr>
      <w:r w:rsidRPr="00911988">
        <w:rPr>
          <w:rFonts w:asciiTheme="minorHAnsi" w:hAnsiTheme="minorHAnsi" w:cstheme="minorHAnsi"/>
          <w:b/>
          <w:sz w:val="22"/>
          <w:szCs w:val="22"/>
        </w:rPr>
        <w:t xml:space="preserve">TRAINEE </w:t>
      </w:r>
      <w:r w:rsidR="00A53A25">
        <w:rPr>
          <w:rFonts w:asciiTheme="minorHAnsi" w:hAnsiTheme="minorHAnsi" w:cstheme="minorHAnsi"/>
          <w:b/>
          <w:sz w:val="22"/>
          <w:szCs w:val="22"/>
        </w:rPr>
        <w:t xml:space="preserve">SUPPORT AND RESEARCH STAFF </w:t>
      </w:r>
      <w:r w:rsidRPr="00911988">
        <w:rPr>
          <w:rFonts w:asciiTheme="minorHAnsi" w:hAnsiTheme="minorHAnsi" w:cstheme="minorHAnsi"/>
          <w:b/>
          <w:sz w:val="22"/>
          <w:szCs w:val="22"/>
        </w:rPr>
        <w:t>ENGAGEMENT</w:t>
      </w:r>
      <w:r w:rsidR="0025521B">
        <w:rPr>
          <w:rFonts w:asciiTheme="minorHAnsi" w:hAnsiTheme="minorHAnsi" w:cstheme="minorHAnsi"/>
          <w:b/>
          <w:sz w:val="22"/>
          <w:szCs w:val="22"/>
        </w:rPr>
        <w:t>S</w:t>
      </w:r>
    </w:p>
    <w:p w14:paraId="4B3DA64C" w14:textId="77777777" w:rsidR="008A7060" w:rsidRPr="00911988" w:rsidRDefault="00000000" w:rsidP="003A49C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pict w14:anchorId="4597A33B">
          <v:rect id="_x0000_i1028" style="width:468pt;height:.05pt" o:hralign="center" o:hrstd="t" o:hr="t" fillcolor="#a0a0a0" stroked="f"/>
        </w:pict>
      </w:r>
    </w:p>
    <w:p w14:paraId="17219318" w14:textId="77777777" w:rsidR="003A49C0" w:rsidRPr="00911988" w:rsidRDefault="003A49C0" w:rsidP="003A49C0">
      <w:pPr>
        <w:pStyle w:val="ListParagraph"/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7E14BF41" w14:textId="709612D8" w:rsidR="008A7060" w:rsidRPr="00911988" w:rsidRDefault="008A7060" w:rsidP="001C7F07">
      <w:pPr>
        <w:rPr>
          <w:rFonts w:asciiTheme="minorHAnsi" w:hAnsiTheme="minorHAnsi" w:cstheme="minorHAnsi"/>
          <w:sz w:val="22"/>
          <w:szCs w:val="22"/>
        </w:rPr>
      </w:pPr>
      <w:r w:rsidRPr="00911988">
        <w:rPr>
          <w:rFonts w:asciiTheme="minorHAnsi" w:hAnsiTheme="minorHAnsi" w:cstheme="minorHAnsi"/>
          <w:sz w:val="22"/>
          <w:szCs w:val="22"/>
        </w:rPr>
        <w:t xml:space="preserve">Indicate the number </w:t>
      </w:r>
      <w:r w:rsidR="00CB7066" w:rsidRPr="00911988">
        <w:rPr>
          <w:rFonts w:asciiTheme="minorHAnsi" w:hAnsiTheme="minorHAnsi" w:cstheme="minorHAnsi"/>
          <w:sz w:val="22"/>
          <w:szCs w:val="22"/>
        </w:rPr>
        <w:t xml:space="preserve">and names </w:t>
      </w:r>
      <w:r w:rsidRPr="00911988">
        <w:rPr>
          <w:rFonts w:asciiTheme="minorHAnsi" w:hAnsiTheme="minorHAnsi" w:cstheme="minorHAnsi"/>
          <w:sz w:val="22"/>
          <w:szCs w:val="22"/>
        </w:rPr>
        <w:t xml:space="preserve">of </w:t>
      </w:r>
      <w:r w:rsidR="004E1764">
        <w:rPr>
          <w:rFonts w:asciiTheme="minorHAnsi" w:hAnsiTheme="minorHAnsi" w:cstheme="minorHAnsi"/>
          <w:sz w:val="22"/>
          <w:szCs w:val="22"/>
        </w:rPr>
        <w:t xml:space="preserve">the researchers, </w:t>
      </w:r>
      <w:r w:rsidR="00A0725E">
        <w:rPr>
          <w:rFonts w:asciiTheme="minorHAnsi" w:hAnsiTheme="minorHAnsi" w:cstheme="minorHAnsi"/>
          <w:sz w:val="22"/>
          <w:szCs w:val="22"/>
        </w:rPr>
        <w:t>research staff</w:t>
      </w:r>
      <w:r w:rsidR="004E1764">
        <w:rPr>
          <w:rFonts w:asciiTheme="minorHAnsi" w:hAnsiTheme="minorHAnsi" w:cstheme="minorHAnsi"/>
          <w:sz w:val="22"/>
          <w:szCs w:val="22"/>
        </w:rPr>
        <w:t>, and trainees</w:t>
      </w:r>
      <w:r w:rsidRPr="00911988">
        <w:rPr>
          <w:rFonts w:asciiTheme="minorHAnsi" w:hAnsiTheme="minorHAnsi" w:cstheme="minorHAnsi"/>
          <w:sz w:val="22"/>
          <w:szCs w:val="22"/>
        </w:rPr>
        <w:t xml:space="preserve"> involved in this project </w:t>
      </w:r>
      <w:r w:rsidRPr="00911988">
        <w:rPr>
          <w:rFonts w:asciiTheme="minorHAnsi" w:hAnsiTheme="minorHAnsi" w:cstheme="minorHAnsi"/>
          <w:sz w:val="22"/>
          <w:szCs w:val="22"/>
          <w:u w:val="single"/>
        </w:rPr>
        <w:t xml:space="preserve">in the </w:t>
      </w:r>
      <w:r w:rsidR="00DB0905" w:rsidRPr="00911988">
        <w:rPr>
          <w:rFonts w:asciiTheme="minorHAnsi" w:hAnsiTheme="minorHAnsi" w:cstheme="minorHAnsi"/>
          <w:sz w:val="22"/>
          <w:szCs w:val="22"/>
          <w:u w:val="single"/>
        </w:rPr>
        <w:t>past funding year</w:t>
      </w:r>
      <w:r w:rsidRPr="00911988">
        <w:rPr>
          <w:rFonts w:asciiTheme="minorHAnsi" w:hAnsiTheme="minorHAnsi" w:cstheme="minorHAnsi"/>
          <w:sz w:val="22"/>
          <w:szCs w:val="22"/>
        </w:rPr>
        <w:t>:</w:t>
      </w:r>
    </w:p>
    <w:p w14:paraId="7CFA2203" w14:textId="77777777" w:rsidR="003A49C0" w:rsidRPr="00911988" w:rsidRDefault="003A49C0" w:rsidP="001C7F07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MediumList2"/>
        <w:tblW w:w="10490" w:type="dxa"/>
        <w:tblLook w:val="04A0" w:firstRow="1" w:lastRow="0" w:firstColumn="1" w:lastColumn="0" w:noHBand="0" w:noVBand="1"/>
      </w:tblPr>
      <w:tblGrid>
        <w:gridCol w:w="1876"/>
        <w:gridCol w:w="915"/>
        <w:gridCol w:w="1832"/>
        <w:gridCol w:w="2694"/>
        <w:gridCol w:w="3173"/>
      </w:tblGrid>
      <w:tr w:rsidR="00505622" w:rsidRPr="00911988" w14:paraId="55989B9C" w14:textId="265A3D1E" w:rsidTr="008225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08" w:type="dxa"/>
              <w:bottom w:w="108" w:type="dxa"/>
            </w:tcMar>
          </w:tcPr>
          <w:p w14:paraId="34D1B684" w14:textId="485DD1D1" w:rsidR="00505622" w:rsidRPr="00911988" w:rsidRDefault="00505622" w:rsidP="00505622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RESEARCH STAFF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08" w:type="dxa"/>
              <w:bottom w:w="108" w:type="dxa"/>
            </w:tcMar>
          </w:tcPr>
          <w:p w14:paraId="6C53A7E3" w14:textId="0ECCCF03" w:rsidR="00505622" w:rsidRPr="00911988" w:rsidRDefault="00505622" w:rsidP="005056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Total #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108" w:type="dxa"/>
              <w:bottom w:w="108" w:type="dxa"/>
            </w:tcMar>
          </w:tcPr>
          <w:p w14:paraId="605CA9AC" w14:textId="343FE22A" w:rsidR="00505622" w:rsidRPr="00911988" w:rsidRDefault="00505622" w:rsidP="005056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1198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Name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DE60F36" w14:textId="77777777" w:rsidR="00505622" w:rsidRPr="00911988" w:rsidRDefault="00505622" w:rsidP="005056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Institution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DE281C0" w14:textId="151421CA" w:rsidR="00505622" w:rsidRDefault="00505622" w:rsidP="005056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Role/Title</w:t>
            </w:r>
            <w:r w:rsidR="00AF10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on grant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(e.g. </w:t>
            </w:r>
            <w:r w:rsidR="002A317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PI,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co-PI, co-investigator, co-applicant, collaborator, postdoctoral fellow, doctoral, master’s trainee)</w:t>
            </w:r>
          </w:p>
        </w:tc>
      </w:tr>
      <w:tr w:rsidR="00505622" w:rsidRPr="00911988" w14:paraId="06F3A2F1" w14:textId="3EEDE96C" w:rsidTr="008225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5A9688FC" w14:textId="46C52559" w:rsidR="00505622" w:rsidRPr="00911988" w:rsidRDefault="4238FCA2" w:rsidP="0C6C3EF4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C6C3EF4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 xml:space="preserve">Researchers </w:t>
            </w:r>
            <w:r w:rsidR="00505622">
              <w:br/>
            </w:r>
            <w:r w:rsidRPr="0C6C3EF4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>(i.e.</w:t>
            </w:r>
            <w:r w:rsidR="142EB51C" w:rsidRPr="0C6C3EF4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>,</w:t>
            </w:r>
            <w:r w:rsidRPr="0C6C3EF4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DE3C09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 xml:space="preserve">PI, </w:t>
            </w:r>
            <w:r w:rsidRPr="0C6C3EF4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 xml:space="preserve">co-PI, co-investigator(s), co-applicant(s), </w:t>
            </w:r>
            <w:r w:rsidR="00956F11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>c</w:t>
            </w:r>
            <w:r w:rsidRPr="0C6C3EF4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>ollaborator</w:t>
            </w:r>
            <w:r w:rsidR="005B7EA5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>(</w:t>
            </w:r>
            <w:r w:rsidRPr="0C6C3EF4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>s</w:t>
            </w:r>
            <w:r w:rsidR="005B7EA5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>)</w:t>
            </w:r>
            <w:r w:rsidRPr="0C6C3EF4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>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5C12192A" w14:textId="77777777" w:rsidR="00505622" w:rsidRPr="00911988" w:rsidRDefault="00505622" w:rsidP="005056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3D5C567F" w14:textId="77777777" w:rsidR="00505622" w:rsidRPr="00911988" w:rsidRDefault="00505622" w:rsidP="00505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F11BE" w14:textId="77777777" w:rsidR="00505622" w:rsidRPr="00911988" w:rsidRDefault="00505622" w:rsidP="00505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86411" w14:textId="77777777" w:rsidR="00505622" w:rsidRPr="00911988" w:rsidRDefault="00505622" w:rsidP="00505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5622" w:rsidRPr="00911988" w14:paraId="1FE322F0" w14:textId="2A6C4D70" w:rsidTr="008225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4BBEA4F5" w14:textId="685812DC" w:rsidR="00505622" w:rsidRPr="00911988" w:rsidRDefault="00505622" w:rsidP="005056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Research Staff</w:t>
            </w:r>
            <w:r w:rsidRPr="0091198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br/>
              <w:t>(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e.g.</w:t>
            </w:r>
            <w:r w:rsidR="00C511A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research associate, assistant, technician, etc.</w:t>
            </w:r>
            <w:r w:rsidRPr="0091198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6BCB27B0" w14:textId="77777777" w:rsidR="00505622" w:rsidRPr="00911988" w:rsidRDefault="00505622" w:rsidP="00505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6BBE7F39" w14:textId="77777777" w:rsidR="00505622" w:rsidRPr="00911988" w:rsidRDefault="00505622" w:rsidP="00505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3AA51" w14:textId="77777777" w:rsidR="00505622" w:rsidRPr="00911988" w:rsidRDefault="00505622" w:rsidP="00505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99B9A" w14:textId="77777777" w:rsidR="00505622" w:rsidRPr="00911988" w:rsidRDefault="00505622" w:rsidP="00505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5622" w:rsidRPr="00911988" w14:paraId="4BDD52A9" w14:textId="0C96D7FC" w:rsidTr="008225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67C0094F" w14:textId="63A617A1" w:rsidR="00505622" w:rsidRPr="00911988" w:rsidRDefault="00505622" w:rsidP="00505622">
            <w:pPr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  <w:r w:rsidRPr="2B2CD8CF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Trainee</w:t>
            </w:r>
            <w:r w:rsidR="00E33C24" w:rsidRPr="2B2CD8CF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s</w:t>
            </w:r>
            <w:r w:rsidRPr="2B2CD8CF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 xml:space="preserve"> (e.g.</w:t>
            </w:r>
            <w:r w:rsidR="00E55D71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,</w:t>
            </w:r>
            <w:r w:rsidRPr="2B2CD8CF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 xml:space="preserve"> </w:t>
            </w:r>
            <w:r w:rsidR="00427645" w:rsidRPr="2B2CD8CF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p</w:t>
            </w:r>
            <w:r w:rsidRPr="2B2CD8CF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 xml:space="preserve">ostdoctoral </w:t>
            </w:r>
            <w:r w:rsidR="00427645" w:rsidRPr="2B2CD8CF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f</w:t>
            </w:r>
            <w:r w:rsidRPr="2B2CD8CF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ellow</w:t>
            </w:r>
            <w:r w:rsidR="001E7462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(s)</w:t>
            </w:r>
            <w:r w:rsidRPr="2B2CD8CF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 xml:space="preserve">, </w:t>
            </w:r>
            <w:r w:rsidR="00897B0F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d</w:t>
            </w:r>
            <w:r w:rsidRPr="2B2CD8CF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octoral student</w:t>
            </w:r>
            <w:r w:rsidR="001E7462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(s)</w:t>
            </w:r>
            <w:r w:rsidRPr="2B2CD8CF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 xml:space="preserve">, </w:t>
            </w:r>
            <w:r w:rsidR="00897B0F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m</w:t>
            </w:r>
            <w:r w:rsidRPr="2B2CD8CF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aster’s student</w:t>
            </w:r>
            <w:r w:rsidR="001E7462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(s)</w:t>
            </w:r>
            <w:r w:rsidRPr="2B2CD8CF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, undergraduate</w:t>
            </w:r>
            <w:r w:rsidR="001E7462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(</w:t>
            </w:r>
            <w:r w:rsidR="008B0E0C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s</w:t>
            </w:r>
            <w:r w:rsidR="001E7462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)</w:t>
            </w:r>
            <w:r w:rsidRPr="2B2CD8CF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4D31F769" w14:textId="77777777" w:rsidR="00505622" w:rsidRPr="00911988" w:rsidRDefault="00505622" w:rsidP="005056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10ED5D93" w14:textId="77777777" w:rsidR="00505622" w:rsidRPr="00911988" w:rsidRDefault="00505622" w:rsidP="00505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B8F7D" w14:textId="77777777" w:rsidR="00505622" w:rsidRPr="00911988" w:rsidRDefault="00505622" w:rsidP="00505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CAC5E" w14:textId="77777777" w:rsidR="00505622" w:rsidRPr="00911988" w:rsidRDefault="00505622" w:rsidP="00505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3D42100" w14:textId="2673A25C" w:rsidR="008A7060" w:rsidRDefault="008A7060" w:rsidP="001C7F07">
      <w:pPr>
        <w:rPr>
          <w:rFonts w:asciiTheme="minorHAnsi" w:hAnsiTheme="minorHAnsi" w:cstheme="minorHAnsi"/>
          <w:sz w:val="22"/>
          <w:szCs w:val="22"/>
        </w:rPr>
      </w:pPr>
    </w:p>
    <w:p w14:paraId="3D28577F" w14:textId="4FB18631" w:rsidR="00DF3EA6" w:rsidRDefault="00DF3EA6" w:rsidP="001C7F07">
      <w:pPr>
        <w:rPr>
          <w:rFonts w:asciiTheme="minorHAnsi" w:hAnsiTheme="minorHAnsi" w:cstheme="minorHAnsi"/>
          <w:sz w:val="22"/>
          <w:szCs w:val="22"/>
        </w:rPr>
      </w:pPr>
    </w:p>
    <w:p w14:paraId="6875E495" w14:textId="0DCF1FB8" w:rsidR="00DF3EA6" w:rsidRDefault="00DF3EA6" w:rsidP="001C7F07">
      <w:pPr>
        <w:rPr>
          <w:rFonts w:asciiTheme="minorHAnsi" w:hAnsiTheme="minorHAnsi" w:cstheme="minorHAnsi"/>
          <w:sz w:val="22"/>
          <w:szCs w:val="22"/>
        </w:rPr>
      </w:pPr>
    </w:p>
    <w:p w14:paraId="5E00856C" w14:textId="550B672F" w:rsidR="00DF3EA6" w:rsidRDefault="00DF3EA6" w:rsidP="001C7F07">
      <w:pPr>
        <w:rPr>
          <w:rFonts w:asciiTheme="minorHAnsi" w:hAnsiTheme="minorHAnsi" w:cstheme="minorHAnsi"/>
          <w:sz w:val="22"/>
          <w:szCs w:val="22"/>
        </w:rPr>
      </w:pPr>
    </w:p>
    <w:p w14:paraId="318265F2" w14:textId="728DAFA8" w:rsidR="00DF3EA6" w:rsidRDefault="00DF3EA6" w:rsidP="001C7F07">
      <w:pPr>
        <w:rPr>
          <w:rFonts w:asciiTheme="minorHAnsi" w:hAnsiTheme="minorHAnsi" w:cstheme="minorHAnsi"/>
          <w:sz w:val="22"/>
          <w:szCs w:val="22"/>
        </w:rPr>
      </w:pPr>
    </w:p>
    <w:p w14:paraId="4098A975" w14:textId="77777777" w:rsidR="00DF3EA6" w:rsidRPr="00911988" w:rsidRDefault="00DF3EA6" w:rsidP="001C7F07">
      <w:pPr>
        <w:rPr>
          <w:rFonts w:asciiTheme="minorHAnsi" w:hAnsiTheme="minorHAnsi" w:cstheme="minorHAnsi"/>
          <w:sz w:val="22"/>
          <w:szCs w:val="22"/>
        </w:rPr>
      </w:pPr>
    </w:p>
    <w:p w14:paraId="3C02CCA6" w14:textId="21457EE1" w:rsidR="004C5ED2" w:rsidRDefault="004C5ED2" w:rsidP="001C7F07">
      <w:pPr>
        <w:rPr>
          <w:rFonts w:asciiTheme="minorHAnsi" w:hAnsiTheme="minorHAnsi" w:cstheme="minorHAnsi"/>
          <w:b/>
          <w:sz w:val="22"/>
          <w:szCs w:val="22"/>
        </w:rPr>
      </w:pPr>
    </w:p>
    <w:p w14:paraId="0221436D" w14:textId="01D4A861" w:rsidR="00EB2C42" w:rsidRDefault="00EB2C42" w:rsidP="001C7F07">
      <w:pPr>
        <w:rPr>
          <w:rFonts w:asciiTheme="minorHAnsi" w:hAnsiTheme="minorHAnsi" w:cstheme="minorHAnsi"/>
          <w:b/>
          <w:sz w:val="22"/>
          <w:szCs w:val="22"/>
        </w:rPr>
      </w:pPr>
    </w:p>
    <w:p w14:paraId="564C3A4C" w14:textId="77777777" w:rsidR="00CD5C4F" w:rsidRDefault="00CD5C4F" w:rsidP="001C7F07">
      <w:pPr>
        <w:rPr>
          <w:rFonts w:asciiTheme="minorHAnsi" w:hAnsiTheme="minorHAnsi" w:cstheme="minorHAnsi"/>
          <w:b/>
          <w:sz w:val="22"/>
          <w:szCs w:val="22"/>
        </w:rPr>
      </w:pPr>
    </w:p>
    <w:p w14:paraId="2402490F" w14:textId="77777777" w:rsidR="00F87AC7" w:rsidRDefault="00F87AC7" w:rsidP="001C7F07">
      <w:pPr>
        <w:rPr>
          <w:rFonts w:asciiTheme="minorHAnsi" w:hAnsiTheme="minorHAnsi" w:cstheme="minorHAnsi"/>
          <w:b/>
          <w:sz w:val="22"/>
          <w:szCs w:val="22"/>
        </w:rPr>
      </w:pPr>
    </w:p>
    <w:p w14:paraId="1856A170" w14:textId="77777777" w:rsidR="00F87AC7" w:rsidRDefault="00F87AC7" w:rsidP="001C7F07">
      <w:pPr>
        <w:rPr>
          <w:rFonts w:asciiTheme="minorHAnsi" w:hAnsiTheme="minorHAnsi" w:cstheme="minorHAnsi"/>
          <w:b/>
          <w:sz w:val="22"/>
          <w:szCs w:val="22"/>
        </w:rPr>
      </w:pPr>
    </w:p>
    <w:p w14:paraId="08EF6572" w14:textId="77777777" w:rsidR="00F87AC7" w:rsidRDefault="00F87AC7" w:rsidP="001C7F07">
      <w:pPr>
        <w:rPr>
          <w:rFonts w:asciiTheme="minorHAnsi" w:hAnsiTheme="minorHAnsi" w:cstheme="minorHAnsi"/>
          <w:b/>
          <w:sz w:val="22"/>
          <w:szCs w:val="22"/>
        </w:rPr>
      </w:pPr>
    </w:p>
    <w:p w14:paraId="7B194F7D" w14:textId="77777777" w:rsidR="00EB2C42" w:rsidRPr="00911988" w:rsidRDefault="00EB2C42" w:rsidP="001C7F07">
      <w:pPr>
        <w:rPr>
          <w:rFonts w:asciiTheme="minorHAnsi" w:hAnsiTheme="minorHAnsi" w:cstheme="minorHAnsi"/>
          <w:b/>
          <w:sz w:val="22"/>
          <w:szCs w:val="22"/>
        </w:rPr>
      </w:pPr>
    </w:p>
    <w:p w14:paraId="302093EF" w14:textId="77777777" w:rsidR="003A49C0" w:rsidRPr="00911988" w:rsidRDefault="00C10667" w:rsidP="00BA6DF1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sz w:val="22"/>
          <w:szCs w:val="22"/>
        </w:rPr>
      </w:pPr>
      <w:r w:rsidRPr="00911988">
        <w:rPr>
          <w:rFonts w:asciiTheme="minorHAnsi" w:hAnsiTheme="minorHAnsi" w:cstheme="minorHAnsi"/>
          <w:b/>
          <w:sz w:val="22"/>
          <w:szCs w:val="22"/>
        </w:rPr>
        <w:lastRenderedPageBreak/>
        <w:t>CERTIFICATION FOR USE OF HUMAN SUBJECTS AND/OR ANIMALS</w:t>
      </w:r>
    </w:p>
    <w:p w14:paraId="6CD7F377" w14:textId="77777777" w:rsidR="001C7F07" w:rsidRPr="00911988" w:rsidRDefault="00000000" w:rsidP="003A49C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pict w14:anchorId="5E17BD70">
          <v:rect id="_x0000_i1029" style="width:468pt;height:.05pt" o:hralign="center" o:hrstd="t" o:hr="t" fillcolor="#a0a0a0" stroked="f"/>
        </w:pict>
      </w:r>
    </w:p>
    <w:p w14:paraId="33A40C8D" w14:textId="77777777" w:rsidR="003A49C0" w:rsidRPr="00911988" w:rsidRDefault="003A49C0" w:rsidP="003A49C0">
      <w:pPr>
        <w:pStyle w:val="ListParagraph"/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69771C21" w14:textId="0810049E" w:rsidR="00167E58" w:rsidRPr="00911988" w:rsidRDefault="001C7F07">
      <w:pPr>
        <w:rPr>
          <w:rFonts w:asciiTheme="minorHAnsi" w:hAnsiTheme="minorHAnsi" w:cstheme="minorHAnsi"/>
          <w:sz w:val="22"/>
          <w:szCs w:val="22"/>
        </w:rPr>
      </w:pPr>
      <w:r w:rsidRPr="00911988">
        <w:rPr>
          <w:rFonts w:asciiTheme="minorHAnsi" w:hAnsiTheme="minorHAnsi" w:cstheme="minorHAnsi"/>
          <w:sz w:val="22"/>
          <w:szCs w:val="22"/>
        </w:rPr>
        <w:t>If the research grant involves the use of human subject</w:t>
      </w:r>
      <w:r w:rsidR="00DF475B" w:rsidRPr="00911988">
        <w:rPr>
          <w:rFonts w:asciiTheme="minorHAnsi" w:hAnsiTheme="minorHAnsi" w:cstheme="minorHAnsi"/>
          <w:sz w:val="22"/>
          <w:szCs w:val="22"/>
        </w:rPr>
        <w:t>s</w:t>
      </w:r>
      <w:r w:rsidRPr="00911988">
        <w:rPr>
          <w:rFonts w:asciiTheme="minorHAnsi" w:hAnsiTheme="minorHAnsi" w:cstheme="minorHAnsi"/>
          <w:sz w:val="22"/>
          <w:szCs w:val="22"/>
        </w:rPr>
        <w:t xml:space="preserve"> and/or animals, </w:t>
      </w:r>
      <w:r w:rsidR="00D338F4" w:rsidRPr="00911988">
        <w:rPr>
          <w:rFonts w:asciiTheme="minorHAnsi" w:hAnsiTheme="minorHAnsi" w:cstheme="minorHAnsi"/>
          <w:sz w:val="22"/>
          <w:szCs w:val="22"/>
        </w:rPr>
        <w:t xml:space="preserve">please </w:t>
      </w:r>
      <w:r w:rsidR="002B27F2">
        <w:rPr>
          <w:rFonts w:asciiTheme="minorHAnsi" w:hAnsiTheme="minorHAnsi" w:cstheme="minorHAnsi"/>
          <w:b/>
          <w:sz w:val="22"/>
          <w:szCs w:val="22"/>
        </w:rPr>
        <w:t>upload</w:t>
      </w:r>
      <w:r w:rsidR="002B27F2" w:rsidRPr="0091198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338F4" w:rsidRPr="00911988">
        <w:rPr>
          <w:rFonts w:asciiTheme="minorHAnsi" w:hAnsiTheme="minorHAnsi" w:cstheme="minorHAnsi"/>
          <w:b/>
          <w:sz w:val="22"/>
          <w:szCs w:val="22"/>
        </w:rPr>
        <w:t>the most up-to-date copy</w:t>
      </w:r>
      <w:r w:rsidR="00D338F4" w:rsidRPr="00911988">
        <w:rPr>
          <w:rFonts w:asciiTheme="minorHAnsi" w:hAnsiTheme="minorHAnsi" w:cstheme="minorHAnsi"/>
          <w:sz w:val="22"/>
          <w:szCs w:val="22"/>
        </w:rPr>
        <w:t xml:space="preserve"> of </w:t>
      </w:r>
      <w:r w:rsidRPr="00911988">
        <w:rPr>
          <w:rFonts w:asciiTheme="minorHAnsi" w:hAnsiTheme="minorHAnsi" w:cstheme="minorHAnsi"/>
          <w:sz w:val="22"/>
          <w:szCs w:val="22"/>
        </w:rPr>
        <w:t>documentation of current approval for the grant from the appropriate institutional committee(s).</w:t>
      </w:r>
    </w:p>
    <w:sectPr w:rsidR="00167E58" w:rsidRPr="00911988" w:rsidSect="00212CCE">
      <w:pgSz w:w="12240" w:h="15840"/>
      <w:pgMar w:top="1304" w:right="1304" w:bottom="1304" w:left="130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2D9D7" w14:textId="77777777" w:rsidR="00BC78B9" w:rsidRDefault="00BC78B9">
      <w:r>
        <w:separator/>
      </w:r>
    </w:p>
  </w:endnote>
  <w:endnote w:type="continuationSeparator" w:id="0">
    <w:p w14:paraId="0A8BAC0E" w14:textId="77777777" w:rsidR="00BC78B9" w:rsidRDefault="00BC78B9">
      <w:r>
        <w:continuationSeparator/>
      </w:r>
    </w:p>
  </w:endnote>
  <w:endnote w:type="continuationNotice" w:id="1">
    <w:p w14:paraId="5B50EF68" w14:textId="77777777" w:rsidR="00BC78B9" w:rsidRDefault="00BC78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919450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2F2D92E6" w14:textId="5B88BDED" w:rsidR="005A22F8" w:rsidRPr="00CB7066" w:rsidRDefault="005A22F8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CB7066">
          <w:rPr>
            <w:rFonts w:ascii="Arial" w:hAnsi="Arial" w:cs="Arial"/>
            <w:sz w:val="20"/>
            <w:szCs w:val="20"/>
          </w:rPr>
          <w:fldChar w:fldCharType="begin"/>
        </w:r>
        <w:r w:rsidRPr="00CB706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CB7066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7</w:t>
        </w:r>
        <w:r w:rsidRPr="00CB7066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766C561D" w14:textId="77777777" w:rsidR="005A22F8" w:rsidRDefault="005A22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8693C" w14:textId="46298799" w:rsidR="005A22F8" w:rsidRPr="003C25DF" w:rsidRDefault="005A22F8">
    <w:pPr>
      <w:pStyle w:val="Footer"/>
      <w:jc w:val="center"/>
      <w:rPr>
        <w:rFonts w:asciiTheme="minorHAnsi" w:hAnsiTheme="minorHAnsi" w:cstheme="minorHAnsi"/>
        <w:sz w:val="22"/>
        <w:szCs w:val="22"/>
      </w:rPr>
    </w:pPr>
    <w:r w:rsidRPr="003C25DF">
      <w:rPr>
        <w:rFonts w:asciiTheme="minorHAnsi" w:hAnsiTheme="minorHAnsi" w:cstheme="minorHAnsi"/>
        <w:sz w:val="22"/>
        <w:szCs w:val="22"/>
      </w:rPr>
      <w:fldChar w:fldCharType="begin"/>
    </w:r>
    <w:r w:rsidRPr="003C25DF">
      <w:rPr>
        <w:rFonts w:asciiTheme="minorHAnsi" w:hAnsiTheme="minorHAnsi" w:cstheme="minorHAnsi"/>
        <w:sz w:val="22"/>
        <w:szCs w:val="22"/>
      </w:rPr>
      <w:instrText xml:space="preserve"> PAGE   \* MERGEFORMAT </w:instrText>
    </w:r>
    <w:r w:rsidRPr="003C25DF">
      <w:rPr>
        <w:rFonts w:asciiTheme="minorHAnsi" w:hAnsiTheme="minorHAnsi" w:cstheme="minorHAnsi"/>
        <w:sz w:val="22"/>
        <w:szCs w:val="22"/>
      </w:rPr>
      <w:fldChar w:fldCharType="separate"/>
    </w:r>
    <w:r w:rsidRPr="003C25DF">
      <w:rPr>
        <w:rFonts w:asciiTheme="minorHAnsi" w:hAnsiTheme="minorHAnsi" w:cstheme="minorHAnsi"/>
        <w:noProof/>
        <w:sz w:val="22"/>
        <w:szCs w:val="22"/>
      </w:rPr>
      <w:t>1</w:t>
    </w:r>
    <w:r w:rsidRPr="003C25DF">
      <w:rPr>
        <w:rFonts w:asciiTheme="minorHAnsi" w:hAnsiTheme="minorHAnsi" w:cstheme="minorHAnsi"/>
        <w:noProof/>
        <w:sz w:val="22"/>
        <w:szCs w:val="22"/>
      </w:rPr>
      <w:fldChar w:fldCharType="end"/>
    </w:r>
  </w:p>
  <w:p w14:paraId="62550131" w14:textId="77777777" w:rsidR="005A22F8" w:rsidRPr="00167E58" w:rsidRDefault="005A22F8" w:rsidP="00240397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F947F" w14:textId="77777777" w:rsidR="00BC78B9" w:rsidRDefault="00BC78B9">
      <w:r>
        <w:separator/>
      </w:r>
    </w:p>
  </w:footnote>
  <w:footnote w:type="continuationSeparator" w:id="0">
    <w:p w14:paraId="2F4281EA" w14:textId="77777777" w:rsidR="00BC78B9" w:rsidRDefault="00BC78B9">
      <w:r>
        <w:continuationSeparator/>
      </w:r>
    </w:p>
  </w:footnote>
  <w:footnote w:type="continuationNotice" w:id="1">
    <w:p w14:paraId="0C9A57F0" w14:textId="77777777" w:rsidR="00BC78B9" w:rsidRDefault="00BC78B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67" style="width:0;height:1.5pt" o:hralign="center" o:bullet="t" o:hrstd="t" o:hr="t" fillcolor="#a0a0a0" stroked="f"/>
    </w:pict>
  </w:numPicBullet>
  <w:abstractNum w:abstractNumId="0" w15:restartNumberingAfterBreak="0">
    <w:nsid w:val="010D7487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187E8F"/>
    <w:multiLevelType w:val="hybridMultilevel"/>
    <w:tmpl w:val="0B44A4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B13DE"/>
    <w:multiLevelType w:val="hybridMultilevel"/>
    <w:tmpl w:val="DA16F82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66C01"/>
    <w:multiLevelType w:val="hybridMultilevel"/>
    <w:tmpl w:val="8B606F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6B269F"/>
    <w:multiLevelType w:val="hybridMultilevel"/>
    <w:tmpl w:val="51BE7220"/>
    <w:lvl w:ilvl="0" w:tplc="B67C51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F0A7B"/>
    <w:multiLevelType w:val="hybridMultilevel"/>
    <w:tmpl w:val="F588135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E24D3D"/>
    <w:multiLevelType w:val="singleLevel"/>
    <w:tmpl w:val="D8D605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 w15:restartNumberingAfterBreak="0">
    <w:nsid w:val="6173332A"/>
    <w:multiLevelType w:val="hybridMultilevel"/>
    <w:tmpl w:val="456E11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5517E8"/>
    <w:multiLevelType w:val="hybridMultilevel"/>
    <w:tmpl w:val="A894BDD6"/>
    <w:lvl w:ilvl="0" w:tplc="E21CD588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B342ED"/>
    <w:multiLevelType w:val="hybridMultilevel"/>
    <w:tmpl w:val="B664A6A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F4398"/>
    <w:multiLevelType w:val="hybridMultilevel"/>
    <w:tmpl w:val="71F43BF6"/>
    <w:lvl w:ilvl="0" w:tplc="108067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9334901">
    <w:abstractNumId w:val="6"/>
  </w:num>
  <w:num w:numId="2" w16cid:durableId="888222868">
    <w:abstractNumId w:val="1"/>
  </w:num>
  <w:num w:numId="3" w16cid:durableId="1931617550">
    <w:abstractNumId w:val="8"/>
  </w:num>
  <w:num w:numId="4" w16cid:durableId="1454782892">
    <w:abstractNumId w:val="4"/>
  </w:num>
  <w:num w:numId="5" w16cid:durableId="1371686864">
    <w:abstractNumId w:val="7"/>
  </w:num>
  <w:num w:numId="6" w16cid:durableId="815880924">
    <w:abstractNumId w:val="0"/>
  </w:num>
  <w:num w:numId="7" w16cid:durableId="1553271543">
    <w:abstractNumId w:val="2"/>
  </w:num>
  <w:num w:numId="8" w16cid:durableId="2070490897">
    <w:abstractNumId w:val="5"/>
  </w:num>
  <w:num w:numId="9" w16cid:durableId="1742479949">
    <w:abstractNumId w:val="3"/>
  </w:num>
  <w:num w:numId="10" w16cid:durableId="8222223">
    <w:abstractNumId w:val="10"/>
  </w:num>
  <w:num w:numId="11" w16cid:durableId="8541525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D5F"/>
    <w:rsid w:val="00007C8A"/>
    <w:rsid w:val="000112E4"/>
    <w:rsid w:val="000116F7"/>
    <w:rsid w:val="00013B7B"/>
    <w:rsid w:val="0001413E"/>
    <w:rsid w:val="0001506F"/>
    <w:rsid w:val="00020A90"/>
    <w:rsid w:val="00020C08"/>
    <w:rsid w:val="00021428"/>
    <w:rsid w:val="00023B01"/>
    <w:rsid w:val="000272DE"/>
    <w:rsid w:val="000305E2"/>
    <w:rsid w:val="00030835"/>
    <w:rsid w:val="00040A16"/>
    <w:rsid w:val="00040EEE"/>
    <w:rsid w:val="00043397"/>
    <w:rsid w:val="00053F7F"/>
    <w:rsid w:val="000612D3"/>
    <w:rsid w:val="00064D4F"/>
    <w:rsid w:val="000733A8"/>
    <w:rsid w:val="00075A5A"/>
    <w:rsid w:val="00076175"/>
    <w:rsid w:val="00077C75"/>
    <w:rsid w:val="000816AE"/>
    <w:rsid w:val="00082001"/>
    <w:rsid w:val="00085855"/>
    <w:rsid w:val="000873B2"/>
    <w:rsid w:val="00090B42"/>
    <w:rsid w:val="000911C6"/>
    <w:rsid w:val="00094F76"/>
    <w:rsid w:val="000957C5"/>
    <w:rsid w:val="000A17CA"/>
    <w:rsid w:val="000A2378"/>
    <w:rsid w:val="000A2611"/>
    <w:rsid w:val="000A56C2"/>
    <w:rsid w:val="000B061B"/>
    <w:rsid w:val="000B1FD1"/>
    <w:rsid w:val="000B4891"/>
    <w:rsid w:val="000B5715"/>
    <w:rsid w:val="000B6127"/>
    <w:rsid w:val="000C394A"/>
    <w:rsid w:val="000C66D1"/>
    <w:rsid w:val="000D68E8"/>
    <w:rsid w:val="000D6931"/>
    <w:rsid w:val="000D7143"/>
    <w:rsid w:val="000E206D"/>
    <w:rsid w:val="000F305A"/>
    <w:rsid w:val="000F35F9"/>
    <w:rsid w:val="000F5649"/>
    <w:rsid w:val="000F5735"/>
    <w:rsid w:val="000F69BF"/>
    <w:rsid w:val="000F70B7"/>
    <w:rsid w:val="000F770C"/>
    <w:rsid w:val="000F7735"/>
    <w:rsid w:val="001026FF"/>
    <w:rsid w:val="00107635"/>
    <w:rsid w:val="001119A5"/>
    <w:rsid w:val="00112F70"/>
    <w:rsid w:val="0011786D"/>
    <w:rsid w:val="00121262"/>
    <w:rsid w:val="00125CA6"/>
    <w:rsid w:val="00126547"/>
    <w:rsid w:val="00127EA1"/>
    <w:rsid w:val="001378A6"/>
    <w:rsid w:val="00137E7D"/>
    <w:rsid w:val="00140C0F"/>
    <w:rsid w:val="001420FC"/>
    <w:rsid w:val="0014269E"/>
    <w:rsid w:val="0014371B"/>
    <w:rsid w:val="001473A2"/>
    <w:rsid w:val="00157211"/>
    <w:rsid w:val="00165F4D"/>
    <w:rsid w:val="001668E6"/>
    <w:rsid w:val="00166D39"/>
    <w:rsid w:val="00167E58"/>
    <w:rsid w:val="001710A2"/>
    <w:rsid w:val="001715F8"/>
    <w:rsid w:val="00175075"/>
    <w:rsid w:val="001768BE"/>
    <w:rsid w:val="00183920"/>
    <w:rsid w:val="00183AEF"/>
    <w:rsid w:val="00196C74"/>
    <w:rsid w:val="001A275A"/>
    <w:rsid w:val="001A2CDE"/>
    <w:rsid w:val="001A3A5F"/>
    <w:rsid w:val="001A5694"/>
    <w:rsid w:val="001B00AB"/>
    <w:rsid w:val="001B3B33"/>
    <w:rsid w:val="001B41B4"/>
    <w:rsid w:val="001B70B5"/>
    <w:rsid w:val="001C1C1E"/>
    <w:rsid w:val="001C65EB"/>
    <w:rsid w:val="001C7932"/>
    <w:rsid w:val="001C7EAB"/>
    <w:rsid w:val="001C7F07"/>
    <w:rsid w:val="001D55A6"/>
    <w:rsid w:val="001D61E3"/>
    <w:rsid w:val="001D6A8A"/>
    <w:rsid w:val="001D7F37"/>
    <w:rsid w:val="001E0410"/>
    <w:rsid w:val="001E2B08"/>
    <w:rsid w:val="001E55C3"/>
    <w:rsid w:val="001E7462"/>
    <w:rsid w:val="001E779D"/>
    <w:rsid w:val="001F6DD4"/>
    <w:rsid w:val="00203170"/>
    <w:rsid w:val="00207DE9"/>
    <w:rsid w:val="00211813"/>
    <w:rsid w:val="00212CCE"/>
    <w:rsid w:val="00214112"/>
    <w:rsid w:val="00216E9C"/>
    <w:rsid w:val="00220218"/>
    <w:rsid w:val="002342E4"/>
    <w:rsid w:val="00240397"/>
    <w:rsid w:val="002520A8"/>
    <w:rsid w:val="00254F9F"/>
    <w:rsid w:val="0025521B"/>
    <w:rsid w:val="002552D8"/>
    <w:rsid w:val="00256FBA"/>
    <w:rsid w:val="00260CF7"/>
    <w:rsid w:val="0026313D"/>
    <w:rsid w:val="00263C89"/>
    <w:rsid w:val="002658E8"/>
    <w:rsid w:val="00266FE1"/>
    <w:rsid w:val="00271F75"/>
    <w:rsid w:val="00276AD5"/>
    <w:rsid w:val="00276C39"/>
    <w:rsid w:val="002774BE"/>
    <w:rsid w:val="002858D6"/>
    <w:rsid w:val="0029359E"/>
    <w:rsid w:val="002967C0"/>
    <w:rsid w:val="00297F1C"/>
    <w:rsid w:val="002A1D0A"/>
    <w:rsid w:val="002A2B2A"/>
    <w:rsid w:val="002A3172"/>
    <w:rsid w:val="002A3B6E"/>
    <w:rsid w:val="002A46B4"/>
    <w:rsid w:val="002B1446"/>
    <w:rsid w:val="002B27F2"/>
    <w:rsid w:val="002B281E"/>
    <w:rsid w:val="002B29B4"/>
    <w:rsid w:val="002B3AA0"/>
    <w:rsid w:val="002B3E86"/>
    <w:rsid w:val="002B4EEC"/>
    <w:rsid w:val="002C01DB"/>
    <w:rsid w:val="002C0E56"/>
    <w:rsid w:val="002C27DD"/>
    <w:rsid w:val="002C2A38"/>
    <w:rsid w:val="002C36FE"/>
    <w:rsid w:val="002C5A09"/>
    <w:rsid w:val="002C5D4B"/>
    <w:rsid w:val="002D3129"/>
    <w:rsid w:val="002D6150"/>
    <w:rsid w:val="002D717D"/>
    <w:rsid w:val="002E0C56"/>
    <w:rsid w:val="002E32BB"/>
    <w:rsid w:val="002F5CFD"/>
    <w:rsid w:val="002F5F4F"/>
    <w:rsid w:val="00302346"/>
    <w:rsid w:val="003047F0"/>
    <w:rsid w:val="00314A72"/>
    <w:rsid w:val="0032387A"/>
    <w:rsid w:val="00323A11"/>
    <w:rsid w:val="00324420"/>
    <w:rsid w:val="003337BF"/>
    <w:rsid w:val="00336511"/>
    <w:rsid w:val="00341608"/>
    <w:rsid w:val="00345B9B"/>
    <w:rsid w:val="003476D7"/>
    <w:rsid w:val="0035020E"/>
    <w:rsid w:val="003519D8"/>
    <w:rsid w:val="00352AE4"/>
    <w:rsid w:val="0035623D"/>
    <w:rsid w:val="003623E3"/>
    <w:rsid w:val="00362AD9"/>
    <w:rsid w:val="00366054"/>
    <w:rsid w:val="0036648D"/>
    <w:rsid w:val="00377858"/>
    <w:rsid w:val="0038313A"/>
    <w:rsid w:val="00385C2F"/>
    <w:rsid w:val="0039096B"/>
    <w:rsid w:val="00390A2D"/>
    <w:rsid w:val="003A49C0"/>
    <w:rsid w:val="003A4B0F"/>
    <w:rsid w:val="003A5C99"/>
    <w:rsid w:val="003A774C"/>
    <w:rsid w:val="003B0E1B"/>
    <w:rsid w:val="003B18E5"/>
    <w:rsid w:val="003B52F4"/>
    <w:rsid w:val="003C0460"/>
    <w:rsid w:val="003C25DF"/>
    <w:rsid w:val="003C53AC"/>
    <w:rsid w:val="003D0D89"/>
    <w:rsid w:val="003D4886"/>
    <w:rsid w:val="003D75C5"/>
    <w:rsid w:val="003E4B18"/>
    <w:rsid w:val="003E57BF"/>
    <w:rsid w:val="003F196F"/>
    <w:rsid w:val="003F798F"/>
    <w:rsid w:val="00414F1F"/>
    <w:rsid w:val="004174E6"/>
    <w:rsid w:val="00422756"/>
    <w:rsid w:val="004245FE"/>
    <w:rsid w:val="00426406"/>
    <w:rsid w:val="00427645"/>
    <w:rsid w:val="00444064"/>
    <w:rsid w:val="0045172E"/>
    <w:rsid w:val="004522C3"/>
    <w:rsid w:val="00456E80"/>
    <w:rsid w:val="004600F4"/>
    <w:rsid w:val="0046124B"/>
    <w:rsid w:val="00462A9B"/>
    <w:rsid w:val="00464E93"/>
    <w:rsid w:val="00465048"/>
    <w:rsid w:val="00473124"/>
    <w:rsid w:val="004744E4"/>
    <w:rsid w:val="00480434"/>
    <w:rsid w:val="00480CC2"/>
    <w:rsid w:val="00481641"/>
    <w:rsid w:val="004825E9"/>
    <w:rsid w:val="00485382"/>
    <w:rsid w:val="004A3261"/>
    <w:rsid w:val="004A62F0"/>
    <w:rsid w:val="004A68F1"/>
    <w:rsid w:val="004B0448"/>
    <w:rsid w:val="004C00DE"/>
    <w:rsid w:val="004C34C5"/>
    <w:rsid w:val="004C5ED2"/>
    <w:rsid w:val="004D3439"/>
    <w:rsid w:val="004E1764"/>
    <w:rsid w:val="004E4D33"/>
    <w:rsid w:val="004E78F7"/>
    <w:rsid w:val="004E7A4D"/>
    <w:rsid w:val="004F3D24"/>
    <w:rsid w:val="004F3E7A"/>
    <w:rsid w:val="004F6C72"/>
    <w:rsid w:val="0050005A"/>
    <w:rsid w:val="00500AEC"/>
    <w:rsid w:val="00505622"/>
    <w:rsid w:val="00507408"/>
    <w:rsid w:val="005128F3"/>
    <w:rsid w:val="00513BA1"/>
    <w:rsid w:val="00515F96"/>
    <w:rsid w:val="0051685F"/>
    <w:rsid w:val="00517833"/>
    <w:rsid w:val="0052412F"/>
    <w:rsid w:val="00532C17"/>
    <w:rsid w:val="00534125"/>
    <w:rsid w:val="00535B2B"/>
    <w:rsid w:val="005452A7"/>
    <w:rsid w:val="0054645F"/>
    <w:rsid w:val="005471D0"/>
    <w:rsid w:val="0055133D"/>
    <w:rsid w:val="00551CF3"/>
    <w:rsid w:val="00553987"/>
    <w:rsid w:val="00554943"/>
    <w:rsid w:val="00554C0B"/>
    <w:rsid w:val="00562D9F"/>
    <w:rsid w:val="00571820"/>
    <w:rsid w:val="00571DA7"/>
    <w:rsid w:val="00573613"/>
    <w:rsid w:val="00574EA7"/>
    <w:rsid w:val="00577641"/>
    <w:rsid w:val="00580228"/>
    <w:rsid w:val="00581C76"/>
    <w:rsid w:val="00583E52"/>
    <w:rsid w:val="00584AB9"/>
    <w:rsid w:val="0059480F"/>
    <w:rsid w:val="00597D08"/>
    <w:rsid w:val="005A22F8"/>
    <w:rsid w:val="005A2BD8"/>
    <w:rsid w:val="005A35CF"/>
    <w:rsid w:val="005A7B57"/>
    <w:rsid w:val="005B09DA"/>
    <w:rsid w:val="005B393F"/>
    <w:rsid w:val="005B74CD"/>
    <w:rsid w:val="005B7EA5"/>
    <w:rsid w:val="005C015C"/>
    <w:rsid w:val="005D59E1"/>
    <w:rsid w:val="005D5D5F"/>
    <w:rsid w:val="005E2014"/>
    <w:rsid w:val="005E2EB6"/>
    <w:rsid w:val="005E4857"/>
    <w:rsid w:val="005F1525"/>
    <w:rsid w:val="005F3B91"/>
    <w:rsid w:val="00602B47"/>
    <w:rsid w:val="00605278"/>
    <w:rsid w:val="00607E08"/>
    <w:rsid w:val="0061198F"/>
    <w:rsid w:val="00617310"/>
    <w:rsid w:val="00617AF1"/>
    <w:rsid w:val="006211C3"/>
    <w:rsid w:val="006224EA"/>
    <w:rsid w:val="0062297F"/>
    <w:rsid w:val="00627B75"/>
    <w:rsid w:val="00630265"/>
    <w:rsid w:val="00631C66"/>
    <w:rsid w:val="00640058"/>
    <w:rsid w:val="006411A8"/>
    <w:rsid w:val="006427C4"/>
    <w:rsid w:val="00643F8C"/>
    <w:rsid w:val="00645F4C"/>
    <w:rsid w:val="006549D7"/>
    <w:rsid w:val="00667111"/>
    <w:rsid w:val="006675FF"/>
    <w:rsid w:val="00667692"/>
    <w:rsid w:val="00667F0C"/>
    <w:rsid w:val="006701E2"/>
    <w:rsid w:val="00676BDC"/>
    <w:rsid w:val="006773C3"/>
    <w:rsid w:val="00680A69"/>
    <w:rsid w:val="00681F35"/>
    <w:rsid w:val="00683822"/>
    <w:rsid w:val="00686BF4"/>
    <w:rsid w:val="006901F3"/>
    <w:rsid w:val="0069143A"/>
    <w:rsid w:val="00691CF3"/>
    <w:rsid w:val="006A2505"/>
    <w:rsid w:val="006A6C36"/>
    <w:rsid w:val="006B09C7"/>
    <w:rsid w:val="006B24C3"/>
    <w:rsid w:val="006B2E86"/>
    <w:rsid w:val="006B42DE"/>
    <w:rsid w:val="006B5775"/>
    <w:rsid w:val="006B5EFF"/>
    <w:rsid w:val="006B6737"/>
    <w:rsid w:val="006C5126"/>
    <w:rsid w:val="006D16B5"/>
    <w:rsid w:val="006D2111"/>
    <w:rsid w:val="006D345E"/>
    <w:rsid w:val="006E32F5"/>
    <w:rsid w:val="006E4D4E"/>
    <w:rsid w:val="006F17CE"/>
    <w:rsid w:val="006F5F8A"/>
    <w:rsid w:val="007016DF"/>
    <w:rsid w:val="00704DB5"/>
    <w:rsid w:val="00706ED8"/>
    <w:rsid w:val="00710C4A"/>
    <w:rsid w:val="007141E5"/>
    <w:rsid w:val="00714E78"/>
    <w:rsid w:val="00721793"/>
    <w:rsid w:val="007270CF"/>
    <w:rsid w:val="00740C11"/>
    <w:rsid w:val="00742629"/>
    <w:rsid w:val="007448EC"/>
    <w:rsid w:val="007502F6"/>
    <w:rsid w:val="0075246C"/>
    <w:rsid w:val="007609DF"/>
    <w:rsid w:val="00761A7D"/>
    <w:rsid w:val="00763FE0"/>
    <w:rsid w:val="007648E8"/>
    <w:rsid w:val="00767C9A"/>
    <w:rsid w:val="007703EC"/>
    <w:rsid w:val="00773556"/>
    <w:rsid w:val="0077769D"/>
    <w:rsid w:val="00782DF8"/>
    <w:rsid w:val="007962AC"/>
    <w:rsid w:val="00797972"/>
    <w:rsid w:val="007A052A"/>
    <w:rsid w:val="007A54FB"/>
    <w:rsid w:val="007A6E92"/>
    <w:rsid w:val="007B20A5"/>
    <w:rsid w:val="007B2F04"/>
    <w:rsid w:val="007B2FEA"/>
    <w:rsid w:val="007B48FA"/>
    <w:rsid w:val="007B5DD7"/>
    <w:rsid w:val="007C19C7"/>
    <w:rsid w:val="007C314D"/>
    <w:rsid w:val="007C3728"/>
    <w:rsid w:val="007C4A29"/>
    <w:rsid w:val="007E0778"/>
    <w:rsid w:val="007F3C68"/>
    <w:rsid w:val="007F7FD6"/>
    <w:rsid w:val="008000B7"/>
    <w:rsid w:val="008007D8"/>
    <w:rsid w:val="00802E2C"/>
    <w:rsid w:val="00803DA1"/>
    <w:rsid w:val="008071ED"/>
    <w:rsid w:val="00807CF6"/>
    <w:rsid w:val="008121A8"/>
    <w:rsid w:val="00812F5A"/>
    <w:rsid w:val="0082099F"/>
    <w:rsid w:val="00821BE5"/>
    <w:rsid w:val="008225F6"/>
    <w:rsid w:val="00833CAB"/>
    <w:rsid w:val="0083734A"/>
    <w:rsid w:val="00843522"/>
    <w:rsid w:val="008475A5"/>
    <w:rsid w:val="0084780B"/>
    <w:rsid w:val="008514EF"/>
    <w:rsid w:val="00851AC2"/>
    <w:rsid w:val="00863F57"/>
    <w:rsid w:val="00867964"/>
    <w:rsid w:val="00873AB6"/>
    <w:rsid w:val="008874AE"/>
    <w:rsid w:val="00890EAB"/>
    <w:rsid w:val="0089180C"/>
    <w:rsid w:val="0089769A"/>
    <w:rsid w:val="00897B0F"/>
    <w:rsid w:val="008A1166"/>
    <w:rsid w:val="008A25CD"/>
    <w:rsid w:val="008A520C"/>
    <w:rsid w:val="008A6BD2"/>
    <w:rsid w:val="008A7060"/>
    <w:rsid w:val="008B0E0C"/>
    <w:rsid w:val="008B0E68"/>
    <w:rsid w:val="008B44BF"/>
    <w:rsid w:val="008B4740"/>
    <w:rsid w:val="008B65C7"/>
    <w:rsid w:val="008C4725"/>
    <w:rsid w:val="008D094C"/>
    <w:rsid w:val="008D1A1D"/>
    <w:rsid w:val="008D2D33"/>
    <w:rsid w:val="008D5C65"/>
    <w:rsid w:val="008E0165"/>
    <w:rsid w:val="008E2A3E"/>
    <w:rsid w:val="008E5E37"/>
    <w:rsid w:val="008F035B"/>
    <w:rsid w:val="008F1033"/>
    <w:rsid w:val="00900CFA"/>
    <w:rsid w:val="00905852"/>
    <w:rsid w:val="009063F7"/>
    <w:rsid w:val="00906C22"/>
    <w:rsid w:val="009109A9"/>
    <w:rsid w:val="00911988"/>
    <w:rsid w:val="0091257A"/>
    <w:rsid w:val="00913477"/>
    <w:rsid w:val="009145D4"/>
    <w:rsid w:val="00915364"/>
    <w:rsid w:val="00923D01"/>
    <w:rsid w:val="00946EFA"/>
    <w:rsid w:val="00947CFF"/>
    <w:rsid w:val="00950463"/>
    <w:rsid w:val="009531DE"/>
    <w:rsid w:val="009552CD"/>
    <w:rsid w:val="00955DA0"/>
    <w:rsid w:val="00956F11"/>
    <w:rsid w:val="00957019"/>
    <w:rsid w:val="00962638"/>
    <w:rsid w:val="00971922"/>
    <w:rsid w:val="009763A5"/>
    <w:rsid w:val="009773AB"/>
    <w:rsid w:val="00985727"/>
    <w:rsid w:val="00985C58"/>
    <w:rsid w:val="009958CE"/>
    <w:rsid w:val="0099693C"/>
    <w:rsid w:val="009A243D"/>
    <w:rsid w:val="009A4892"/>
    <w:rsid w:val="009A5A79"/>
    <w:rsid w:val="009A6688"/>
    <w:rsid w:val="009A7C59"/>
    <w:rsid w:val="009B49BA"/>
    <w:rsid w:val="009B6DA1"/>
    <w:rsid w:val="009C2A51"/>
    <w:rsid w:val="009C3276"/>
    <w:rsid w:val="009C4CCE"/>
    <w:rsid w:val="009C610C"/>
    <w:rsid w:val="009C6697"/>
    <w:rsid w:val="009C6BA8"/>
    <w:rsid w:val="009C7407"/>
    <w:rsid w:val="009D2176"/>
    <w:rsid w:val="009D2C0F"/>
    <w:rsid w:val="009D6D1B"/>
    <w:rsid w:val="009D7FEF"/>
    <w:rsid w:val="009E1BEC"/>
    <w:rsid w:val="009E2359"/>
    <w:rsid w:val="009E485F"/>
    <w:rsid w:val="009E5195"/>
    <w:rsid w:val="00A037A8"/>
    <w:rsid w:val="00A03F63"/>
    <w:rsid w:val="00A06470"/>
    <w:rsid w:val="00A0725E"/>
    <w:rsid w:val="00A07F64"/>
    <w:rsid w:val="00A2081F"/>
    <w:rsid w:val="00A213D1"/>
    <w:rsid w:val="00A25AC1"/>
    <w:rsid w:val="00A25F20"/>
    <w:rsid w:val="00A3474E"/>
    <w:rsid w:val="00A41F07"/>
    <w:rsid w:val="00A4245E"/>
    <w:rsid w:val="00A44C5D"/>
    <w:rsid w:val="00A523E6"/>
    <w:rsid w:val="00A53A25"/>
    <w:rsid w:val="00A609F4"/>
    <w:rsid w:val="00A64954"/>
    <w:rsid w:val="00A6557B"/>
    <w:rsid w:val="00A667B0"/>
    <w:rsid w:val="00A71076"/>
    <w:rsid w:val="00A75509"/>
    <w:rsid w:val="00A7743B"/>
    <w:rsid w:val="00A77698"/>
    <w:rsid w:val="00A77C04"/>
    <w:rsid w:val="00A822F7"/>
    <w:rsid w:val="00A82BDC"/>
    <w:rsid w:val="00A82D77"/>
    <w:rsid w:val="00A833E6"/>
    <w:rsid w:val="00A92969"/>
    <w:rsid w:val="00AA35AF"/>
    <w:rsid w:val="00AB229F"/>
    <w:rsid w:val="00AC0F88"/>
    <w:rsid w:val="00AC425A"/>
    <w:rsid w:val="00AD184B"/>
    <w:rsid w:val="00AD23B8"/>
    <w:rsid w:val="00AE0FB0"/>
    <w:rsid w:val="00AE1F04"/>
    <w:rsid w:val="00AE2FEC"/>
    <w:rsid w:val="00AF0234"/>
    <w:rsid w:val="00AF1071"/>
    <w:rsid w:val="00AF39E5"/>
    <w:rsid w:val="00AF3F5E"/>
    <w:rsid w:val="00AF3FBA"/>
    <w:rsid w:val="00AF5CB2"/>
    <w:rsid w:val="00AF6A1A"/>
    <w:rsid w:val="00B00A18"/>
    <w:rsid w:val="00B01DE7"/>
    <w:rsid w:val="00B0202D"/>
    <w:rsid w:val="00B04EFA"/>
    <w:rsid w:val="00B07E0B"/>
    <w:rsid w:val="00B10211"/>
    <w:rsid w:val="00B136AA"/>
    <w:rsid w:val="00B21297"/>
    <w:rsid w:val="00B23F16"/>
    <w:rsid w:val="00B25056"/>
    <w:rsid w:val="00B331A0"/>
    <w:rsid w:val="00B50E22"/>
    <w:rsid w:val="00B537BA"/>
    <w:rsid w:val="00B5418D"/>
    <w:rsid w:val="00B62BDB"/>
    <w:rsid w:val="00B64247"/>
    <w:rsid w:val="00B6670F"/>
    <w:rsid w:val="00B728CC"/>
    <w:rsid w:val="00B72EE1"/>
    <w:rsid w:val="00B73EE8"/>
    <w:rsid w:val="00B76F6C"/>
    <w:rsid w:val="00B90200"/>
    <w:rsid w:val="00B910C9"/>
    <w:rsid w:val="00B92C88"/>
    <w:rsid w:val="00B963D4"/>
    <w:rsid w:val="00BA6DF1"/>
    <w:rsid w:val="00BA78E7"/>
    <w:rsid w:val="00BB6C2A"/>
    <w:rsid w:val="00BB7527"/>
    <w:rsid w:val="00BB7762"/>
    <w:rsid w:val="00BC12A2"/>
    <w:rsid w:val="00BC2FDF"/>
    <w:rsid w:val="00BC450B"/>
    <w:rsid w:val="00BC53BC"/>
    <w:rsid w:val="00BC5F2A"/>
    <w:rsid w:val="00BC6AA4"/>
    <w:rsid w:val="00BC78B9"/>
    <w:rsid w:val="00BC7D13"/>
    <w:rsid w:val="00BD16A6"/>
    <w:rsid w:val="00BD30E2"/>
    <w:rsid w:val="00BD652A"/>
    <w:rsid w:val="00BD68B9"/>
    <w:rsid w:val="00BE0B0E"/>
    <w:rsid w:val="00BF04F7"/>
    <w:rsid w:val="00BF0D60"/>
    <w:rsid w:val="00BF12D2"/>
    <w:rsid w:val="00BF216E"/>
    <w:rsid w:val="00BF2C30"/>
    <w:rsid w:val="00C01C60"/>
    <w:rsid w:val="00C10667"/>
    <w:rsid w:val="00C11F38"/>
    <w:rsid w:val="00C123F1"/>
    <w:rsid w:val="00C1274E"/>
    <w:rsid w:val="00C16C19"/>
    <w:rsid w:val="00C22D1D"/>
    <w:rsid w:val="00C33C91"/>
    <w:rsid w:val="00C33DF8"/>
    <w:rsid w:val="00C431FA"/>
    <w:rsid w:val="00C46FA3"/>
    <w:rsid w:val="00C50B2C"/>
    <w:rsid w:val="00C511A0"/>
    <w:rsid w:val="00C53744"/>
    <w:rsid w:val="00C53A32"/>
    <w:rsid w:val="00C5422C"/>
    <w:rsid w:val="00C65AD2"/>
    <w:rsid w:val="00C72073"/>
    <w:rsid w:val="00C73777"/>
    <w:rsid w:val="00C77C48"/>
    <w:rsid w:val="00C8045F"/>
    <w:rsid w:val="00C82F86"/>
    <w:rsid w:val="00C8323B"/>
    <w:rsid w:val="00C91701"/>
    <w:rsid w:val="00C93BF6"/>
    <w:rsid w:val="00C958F0"/>
    <w:rsid w:val="00C95B59"/>
    <w:rsid w:val="00C9760E"/>
    <w:rsid w:val="00C97BEE"/>
    <w:rsid w:val="00CA23F2"/>
    <w:rsid w:val="00CA3AE1"/>
    <w:rsid w:val="00CB0BE9"/>
    <w:rsid w:val="00CB7066"/>
    <w:rsid w:val="00CB7E44"/>
    <w:rsid w:val="00CC1890"/>
    <w:rsid w:val="00CC2F11"/>
    <w:rsid w:val="00CC3A39"/>
    <w:rsid w:val="00CC6033"/>
    <w:rsid w:val="00CD2A4C"/>
    <w:rsid w:val="00CD5165"/>
    <w:rsid w:val="00CD5C4F"/>
    <w:rsid w:val="00CD67C4"/>
    <w:rsid w:val="00CE4C25"/>
    <w:rsid w:val="00CF5415"/>
    <w:rsid w:val="00CF7B33"/>
    <w:rsid w:val="00D102AB"/>
    <w:rsid w:val="00D20CEB"/>
    <w:rsid w:val="00D228EB"/>
    <w:rsid w:val="00D338F4"/>
    <w:rsid w:val="00D35261"/>
    <w:rsid w:val="00D37DDF"/>
    <w:rsid w:val="00D46560"/>
    <w:rsid w:val="00D51CA4"/>
    <w:rsid w:val="00D54F11"/>
    <w:rsid w:val="00D64DEF"/>
    <w:rsid w:val="00D70E4C"/>
    <w:rsid w:val="00D75A72"/>
    <w:rsid w:val="00D77C67"/>
    <w:rsid w:val="00D8082A"/>
    <w:rsid w:val="00D80EB6"/>
    <w:rsid w:val="00D823B1"/>
    <w:rsid w:val="00D84AAC"/>
    <w:rsid w:val="00D85350"/>
    <w:rsid w:val="00D86553"/>
    <w:rsid w:val="00D93B4B"/>
    <w:rsid w:val="00D95777"/>
    <w:rsid w:val="00D96252"/>
    <w:rsid w:val="00D97460"/>
    <w:rsid w:val="00D97D7D"/>
    <w:rsid w:val="00DA2B12"/>
    <w:rsid w:val="00DA4B61"/>
    <w:rsid w:val="00DA7E1D"/>
    <w:rsid w:val="00DB0775"/>
    <w:rsid w:val="00DB0905"/>
    <w:rsid w:val="00DB1454"/>
    <w:rsid w:val="00DB21CD"/>
    <w:rsid w:val="00DB7B6F"/>
    <w:rsid w:val="00DC28D1"/>
    <w:rsid w:val="00DD2646"/>
    <w:rsid w:val="00DD3632"/>
    <w:rsid w:val="00DD4872"/>
    <w:rsid w:val="00DD513F"/>
    <w:rsid w:val="00DD5BC8"/>
    <w:rsid w:val="00DE1A5A"/>
    <w:rsid w:val="00DE26D1"/>
    <w:rsid w:val="00DE37F4"/>
    <w:rsid w:val="00DE3C09"/>
    <w:rsid w:val="00DE4798"/>
    <w:rsid w:val="00DE4FFA"/>
    <w:rsid w:val="00DF05BC"/>
    <w:rsid w:val="00DF3EA6"/>
    <w:rsid w:val="00DF475B"/>
    <w:rsid w:val="00DF528C"/>
    <w:rsid w:val="00E05FE8"/>
    <w:rsid w:val="00E0600A"/>
    <w:rsid w:val="00E15200"/>
    <w:rsid w:val="00E2114F"/>
    <w:rsid w:val="00E253B6"/>
    <w:rsid w:val="00E25EF7"/>
    <w:rsid w:val="00E27FE8"/>
    <w:rsid w:val="00E3336C"/>
    <w:rsid w:val="00E337D1"/>
    <w:rsid w:val="00E33C24"/>
    <w:rsid w:val="00E34D0F"/>
    <w:rsid w:val="00E36AD2"/>
    <w:rsid w:val="00E42703"/>
    <w:rsid w:val="00E55D71"/>
    <w:rsid w:val="00E65EBD"/>
    <w:rsid w:val="00E66D56"/>
    <w:rsid w:val="00E67816"/>
    <w:rsid w:val="00E753E4"/>
    <w:rsid w:val="00E819A9"/>
    <w:rsid w:val="00E86669"/>
    <w:rsid w:val="00E949D4"/>
    <w:rsid w:val="00E970F8"/>
    <w:rsid w:val="00EA122B"/>
    <w:rsid w:val="00EA3D54"/>
    <w:rsid w:val="00EB2C42"/>
    <w:rsid w:val="00EB3D3C"/>
    <w:rsid w:val="00EB6EDA"/>
    <w:rsid w:val="00EC1CD9"/>
    <w:rsid w:val="00EC275D"/>
    <w:rsid w:val="00EC3934"/>
    <w:rsid w:val="00ED1E73"/>
    <w:rsid w:val="00ED6FB7"/>
    <w:rsid w:val="00EE4995"/>
    <w:rsid w:val="00EE68EB"/>
    <w:rsid w:val="00EF68C1"/>
    <w:rsid w:val="00EF7B64"/>
    <w:rsid w:val="00F01E3A"/>
    <w:rsid w:val="00F040DE"/>
    <w:rsid w:val="00F04A7C"/>
    <w:rsid w:val="00F06DDF"/>
    <w:rsid w:val="00F07533"/>
    <w:rsid w:val="00F110B6"/>
    <w:rsid w:val="00F12457"/>
    <w:rsid w:val="00F15858"/>
    <w:rsid w:val="00F257D2"/>
    <w:rsid w:val="00F27CD3"/>
    <w:rsid w:val="00F414BD"/>
    <w:rsid w:val="00F41552"/>
    <w:rsid w:val="00F50DDE"/>
    <w:rsid w:val="00F53EC4"/>
    <w:rsid w:val="00F567D7"/>
    <w:rsid w:val="00F576E2"/>
    <w:rsid w:val="00F60C1C"/>
    <w:rsid w:val="00F64042"/>
    <w:rsid w:val="00F66FE3"/>
    <w:rsid w:val="00F67A9E"/>
    <w:rsid w:val="00F705C4"/>
    <w:rsid w:val="00F744D7"/>
    <w:rsid w:val="00F7761F"/>
    <w:rsid w:val="00F87AC7"/>
    <w:rsid w:val="00F90295"/>
    <w:rsid w:val="00F90498"/>
    <w:rsid w:val="00F953AF"/>
    <w:rsid w:val="00FA38E6"/>
    <w:rsid w:val="00FA545F"/>
    <w:rsid w:val="00FA6048"/>
    <w:rsid w:val="00FB1540"/>
    <w:rsid w:val="00FB17AA"/>
    <w:rsid w:val="00FC0E59"/>
    <w:rsid w:val="00FC4AE0"/>
    <w:rsid w:val="00FD36C9"/>
    <w:rsid w:val="00FD4390"/>
    <w:rsid w:val="00FE24FA"/>
    <w:rsid w:val="00FE7043"/>
    <w:rsid w:val="00FE71A5"/>
    <w:rsid w:val="00FE7471"/>
    <w:rsid w:val="00FE7B9B"/>
    <w:rsid w:val="00FF2120"/>
    <w:rsid w:val="00FF2899"/>
    <w:rsid w:val="00FF559B"/>
    <w:rsid w:val="02CF6045"/>
    <w:rsid w:val="08AE0750"/>
    <w:rsid w:val="08DFC1D1"/>
    <w:rsid w:val="09FAADD5"/>
    <w:rsid w:val="0C6C3EF4"/>
    <w:rsid w:val="0DD56BE2"/>
    <w:rsid w:val="0E9486E0"/>
    <w:rsid w:val="0FD46BA2"/>
    <w:rsid w:val="0FDCBC03"/>
    <w:rsid w:val="1002A163"/>
    <w:rsid w:val="1151E505"/>
    <w:rsid w:val="13A0D173"/>
    <w:rsid w:val="142EB51C"/>
    <w:rsid w:val="15138B70"/>
    <w:rsid w:val="17E35E20"/>
    <w:rsid w:val="18C6125F"/>
    <w:rsid w:val="1D883AAA"/>
    <w:rsid w:val="1E8E5596"/>
    <w:rsid w:val="1ECD9669"/>
    <w:rsid w:val="218EF6CC"/>
    <w:rsid w:val="2268E99B"/>
    <w:rsid w:val="23755421"/>
    <w:rsid w:val="27C4EEAF"/>
    <w:rsid w:val="285F0D22"/>
    <w:rsid w:val="28E72F83"/>
    <w:rsid w:val="28EA856C"/>
    <w:rsid w:val="29A7C084"/>
    <w:rsid w:val="2B2CD8CF"/>
    <w:rsid w:val="2B4390E5"/>
    <w:rsid w:val="2BBB2668"/>
    <w:rsid w:val="2CB9E7D2"/>
    <w:rsid w:val="2D6A0ACF"/>
    <w:rsid w:val="2DF3C4A5"/>
    <w:rsid w:val="30E57041"/>
    <w:rsid w:val="312B7BB4"/>
    <w:rsid w:val="34461174"/>
    <w:rsid w:val="34ABBCA7"/>
    <w:rsid w:val="370B44B9"/>
    <w:rsid w:val="3AC587AF"/>
    <w:rsid w:val="3CD4B465"/>
    <w:rsid w:val="3FB7FE6B"/>
    <w:rsid w:val="4238FCA2"/>
    <w:rsid w:val="4246703D"/>
    <w:rsid w:val="449F2F69"/>
    <w:rsid w:val="4826A288"/>
    <w:rsid w:val="49B79823"/>
    <w:rsid w:val="4ABB3527"/>
    <w:rsid w:val="4AFB47AB"/>
    <w:rsid w:val="4E49A22C"/>
    <w:rsid w:val="4EAC3FCC"/>
    <w:rsid w:val="4F64D662"/>
    <w:rsid w:val="4FF7B116"/>
    <w:rsid w:val="500E0F3C"/>
    <w:rsid w:val="5185A370"/>
    <w:rsid w:val="567011E1"/>
    <w:rsid w:val="56DAAD73"/>
    <w:rsid w:val="56FB5DB4"/>
    <w:rsid w:val="5785244D"/>
    <w:rsid w:val="57CFEF0A"/>
    <w:rsid w:val="599E35B9"/>
    <w:rsid w:val="59DC6CB6"/>
    <w:rsid w:val="5AC56C1C"/>
    <w:rsid w:val="5CE31BDA"/>
    <w:rsid w:val="5E14779E"/>
    <w:rsid w:val="6349B596"/>
    <w:rsid w:val="6785B851"/>
    <w:rsid w:val="6DA31876"/>
    <w:rsid w:val="7268F4E2"/>
    <w:rsid w:val="728431EA"/>
    <w:rsid w:val="7284E979"/>
    <w:rsid w:val="773AB11F"/>
    <w:rsid w:val="799C49D7"/>
    <w:rsid w:val="7DD82A1F"/>
    <w:rsid w:val="7E7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73119D"/>
  <w15:docId w15:val="{5626003C-BF18-4AAF-8624-4BDB782E8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7E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67E58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  <w:link w:val="DateChar"/>
    <w:rsid w:val="000957C5"/>
    <w:pPr>
      <w:spacing w:after="480"/>
    </w:pPr>
    <w:rPr>
      <w:lang w:val="en-US"/>
    </w:rPr>
  </w:style>
  <w:style w:type="character" w:customStyle="1" w:styleId="DateChar">
    <w:name w:val="Date Char"/>
    <w:link w:val="Date"/>
    <w:rsid w:val="000957C5"/>
    <w:rPr>
      <w:sz w:val="24"/>
      <w:szCs w:val="24"/>
    </w:rPr>
  </w:style>
  <w:style w:type="paragraph" w:customStyle="1" w:styleId="RecipientAddress">
    <w:name w:val="Recipient Address"/>
    <w:basedOn w:val="Normal"/>
    <w:rsid w:val="000957C5"/>
    <w:rPr>
      <w:lang w:val="en-US"/>
    </w:rPr>
  </w:style>
  <w:style w:type="paragraph" w:styleId="Salutation">
    <w:name w:val="Salutation"/>
    <w:basedOn w:val="Normal"/>
    <w:next w:val="Normal"/>
    <w:link w:val="SalutationChar"/>
    <w:rsid w:val="000957C5"/>
    <w:pPr>
      <w:spacing w:before="480" w:after="240"/>
    </w:pPr>
    <w:rPr>
      <w:lang w:val="en-US"/>
    </w:rPr>
  </w:style>
  <w:style w:type="character" w:customStyle="1" w:styleId="SalutationChar">
    <w:name w:val="Salutation Char"/>
    <w:link w:val="Salutation"/>
    <w:rsid w:val="000957C5"/>
    <w:rPr>
      <w:sz w:val="24"/>
      <w:szCs w:val="24"/>
    </w:rPr>
  </w:style>
  <w:style w:type="paragraph" w:styleId="Closing">
    <w:name w:val="Closing"/>
    <w:basedOn w:val="Normal"/>
    <w:link w:val="ClosingChar"/>
    <w:rsid w:val="000957C5"/>
    <w:pPr>
      <w:spacing w:after="960"/>
    </w:pPr>
    <w:rPr>
      <w:lang w:val="en-US"/>
    </w:rPr>
  </w:style>
  <w:style w:type="character" w:customStyle="1" w:styleId="ClosingChar">
    <w:name w:val="Closing Char"/>
    <w:link w:val="Closing"/>
    <w:rsid w:val="000957C5"/>
    <w:rPr>
      <w:sz w:val="24"/>
      <w:szCs w:val="24"/>
    </w:rPr>
  </w:style>
  <w:style w:type="paragraph" w:styleId="BodyText">
    <w:name w:val="Body Text"/>
    <w:basedOn w:val="Normal"/>
    <w:link w:val="BodyTextChar"/>
    <w:rsid w:val="000957C5"/>
    <w:pPr>
      <w:spacing w:after="240"/>
    </w:pPr>
    <w:rPr>
      <w:lang w:val="en-US"/>
    </w:rPr>
  </w:style>
  <w:style w:type="character" w:customStyle="1" w:styleId="BodyTextChar">
    <w:name w:val="Body Text Char"/>
    <w:link w:val="BodyText"/>
    <w:rsid w:val="000957C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F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F20"/>
    <w:rPr>
      <w:rFonts w:ascii="Tahoma" w:hAnsi="Tahoma" w:cs="Tahoma"/>
      <w:sz w:val="16"/>
      <w:szCs w:val="16"/>
      <w:lang w:val="en-CA"/>
    </w:rPr>
  </w:style>
  <w:style w:type="table" w:styleId="TableGrid">
    <w:name w:val="Table Grid"/>
    <w:basedOn w:val="TableNormal"/>
    <w:uiPriority w:val="59"/>
    <w:rsid w:val="005D5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7F07"/>
    <w:pPr>
      <w:ind w:left="720"/>
      <w:contextualSpacing/>
    </w:pPr>
    <w:rPr>
      <w:rFonts w:ascii="Arial" w:hAnsi="Arial"/>
      <w:lang w:eastAsia="en-CA"/>
    </w:rPr>
  </w:style>
  <w:style w:type="table" w:styleId="MediumShading2">
    <w:name w:val="Medium Shading 2"/>
    <w:basedOn w:val="TableNormal"/>
    <w:uiPriority w:val="64"/>
    <w:rsid w:val="004C5ED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4C5E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Shading">
    <w:name w:val="Colorful Shading"/>
    <w:basedOn w:val="TableNormal"/>
    <w:uiPriority w:val="71"/>
    <w:rsid w:val="004C5ED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3">
    <w:name w:val="Medium Grid 3"/>
    <w:basedOn w:val="TableNormal"/>
    <w:uiPriority w:val="69"/>
    <w:rsid w:val="004C5ED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LightShading-Accent4">
    <w:name w:val="Light Shading Accent 4"/>
    <w:basedOn w:val="TableNormal"/>
    <w:uiPriority w:val="60"/>
    <w:rsid w:val="004C5ED2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List1">
    <w:name w:val="Medium List 1"/>
    <w:basedOn w:val="TableNormal"/>
    <w:uiPriority w:val="65"/>
    <w:rsid w:val="004C5ED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Shading2-Accent1">
    <w:name w:val="Medium Shading 2 Accent 1"/>
    <w:basedOn w:val="TableNormal"/>
    <w:uiPriority w:val="64"/>
    <w:rsid w:val="00515F9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802E2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2E2C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02E2C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CB7066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2D615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C66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66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66D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6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6D1"/>
    <w:rPr>
      <w:b/>
      <w:bCs/>
      <w:lang w:eastAsia="en-US"/>
    </w:rPr>
  </w:style>
  <w:style w:type="character" w:customStyle="1" w:styleId="normaltextrun">
    <w:name w:val="normaltextrun"/>
    <w:basedOn w:val="DefaultParagraphFont"/>
    <w:rsid w:val="003F196F"/>
  </w:style>
  <w:style w:type="paragraph" w:styleId="Revision">
    <w:name w:val="Revision"/>
    <w:hidden/>
    <w:uiPriority w:val="99"/>
    <w:semiHidden/>
    <w:rsid w:val="00E15200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225F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4F3D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6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msresearchgrants@mscanada.c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oporas\AppData\Roaming\Microsoft\Templates\National%20English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5B78E638BD84F9C2746AE0A07B3D6" ma:contentTypeVersion="18" ma:contentTypeDescription="Create a new document." ma:contentTypeScope="" ma:versionID="b7d94823a0ba67cb2584dd7b03ce6d70">
  <xsd:schema xmlns:xsd="http://www.w3.org/2001/XMLSchema" xmlns:xs="http://www.w3.org/2001/XMLSchema" xmlns:p="http://schemas.microsoft.com/office/2006/metadata/properties" xmlns:ns2="cc345e22-5172-4fc6-a1ec-f0acc88bbe55" xmlns:ns3="87dc2c7b-fdda-4e21-b8dd-001512b9757c" targetNamespace="http://schemas.microsoft.com/office/2006/metadata/properties" ma:root="true" ma:fieldsID="09373bc281d2bc15624544f4348b4119" ns2:_="" ns3:_="">
    <xsd:import namespace="cc345e22-5172-4fc6-a1ec-f0acc88bbe55"/>
    <xsd:import namespace="87dc2c7b-fdda-4e21-b8dd-001512b975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45e22-5172-4fc6-a1ec-f0acc88bbe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81efb77-1e60-491f-b56d-305266a018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c2c7b-fdda-4e21-b8dd-001512b975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8a0ad2d-dcdd-46fd-ad4b-f22bbb851b1a}" ma:internalName="TaxCatchAll" ma:showField="CatchAllData" ma:web="87dc2c7b-fdda-4e21-b8dd-001512b975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345e22-5172-4fc6-a1ec-f0acc88bbe55">
      <Terms xmlns="http://schemas.microsoft.com/office/infopath/2007/PartnerControls"/>
    </lcf76f155ced4ddcb4097134ff3c332f>
    <TaxCatchAll xmlns="87dc2c7b-fdda-4e21-b8dd-001512b9757c" xsi:nil="true"/>
  </documentManagement>
</p:properties>
</file>

<file path=customXml/itemProps1.xml><?xml version="1.0" encoding="utf-8"?>
<ds:datastoreItem xmlns:ds="http://schemas.openxmlformats.org/officeDocument/2006/customXml" ds:itemID="{26F31BDD-F5ED-4DB6-B58D-72CABDC2D9D3}"/>
</file>

<file path=customXml/itemProps2.xml><?xml version="1.0" encoding="utf-8"?>
<ds:datastoreItem xmlns:ds="http://schemas.openxmlformats.org/officeDocument/2006/customXml" ds:itemID="{F52E90F6-9B57-43FC-A540-A6B1829F86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39BC2E-4F79-4193-A570-55E0AB621E3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DF2CC37-E51E-4551-9842-8652CA89F9A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68F295A-EA10-40F9-8832-4D6923A6E41C}">
  <ds:schemaRefs>
    <ds:schemaRef ds:uri="http://schemas.microsoft.com/office/2006/metadata/properties"/>
    <ds:schemaRef ds:uri="http://schemas.microsoft.com/office/infopath/2007/PartnerControls"/>
    <ds:schemaRef ds:uri="cc345e22-5172-4fc6-a1ec-f0acc88bbe55"/>
    <ds:schemaRef ds:uri="87dc2c7b-fdda-4e21-b8dd-001512b9757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National English Letterhead</Template>
  <TotalTime>90</TotalTime>
  <Pages>8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Society National Electronic Letterhead - EN</vt:lpstr>
    </vt:vector>
  </TitlesOfParts>
  <Company>Ms Society</Company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Society National Electronic Letterhead - EN</dc:title>
  <dc:subject/>
  <dc:creator>Cristina Toporas</dc:creator>
  <cp:keywords/>
  <cp:lastModifiedBy>Camille Alam</cp:lastModifiedBy>
  <cp:revision>9</cp:revision>
  <cp:lastPrinted>2018-03-12T18:41:00Z</cp:lastPrinted>
  <dcterms:created xsi:type="dcterms:W3CDTF">2024-03-07T14:37:00Z</dcterms:created>
  <dcterms:modified xsi:type="dcterms:W3CDTF">2024-03-07T16:08:00Z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DocumentStatus">
    <vt:lpwstr>Final</vt:lpwstr>
  </property>
  <property fmtid="{D5CDD505-2E9C-101B-9397-08002B2CF9AE}" pid="3" name="ReportOwner">
    <vt:lpwstr>50</vt:lpwstr>
  </property>
  <property fmtid="{D5CDD505-2E9C-101B-9397-08002B2CF9AE}" pid="4" name="MSOffice">
    <vt:lpwstr>National Office</vt:lpwstr>
  </property>
  <property fmtid="{D5CDD505-2E9C-101B-9397-08002B2CF9AE}" pid="5" name="MSMainTopic">
    <vt:lpwstr>Branding &amp; Communications</vt:lpwstr>
  </property>
  <property fmtid="{D5CDD505-2E9C-101B-9397-08002B2CF9AE}" pid="6" name="display_urn:schemas-microsoft-com:office:office#ReportOwner">
    <vt:lpwstr>Claudette Villena</vt:lpwstr>
  </property>
  <property fmtid="{D5CDD505-2E9C-101B-9397-08002B2CF9AE}" pid="7" name="MSDescription">
    <vt:lpwstr>Other</vt:lpwstr>
  </property>
  <property fmtid="{D5CDD505-2E9C-101B-9397-08002B2CF9AE}" pid="8" name="MSDepartment">
    <vt:lpwstr>Marketing and Development</vt:lpwstr>
  </property>
  <property fmtid="{D5CDD505-2E9C-101B-9397-08002B2CF9AE}" pid="9" name="MSTopic1">
    <vt:lpwstr>Other</vt:lpwstr>
  </property>
  <property fmtid="{D5CDD505-2E9C-101B-9397-08002B2CF9AE}" pid="10" name="MSTarget">
    <vt:lpwstr>All Users</vt:lpwstr>
  </property>
  <property fmtid="{D5CDD505-2E9C-101B-9397-08002B2CF9AE}" pid="11" name="ContentType">
    <vt:lpwstr>Mercure Document</vt:lpwstr>
  </property>
  <property fmtid="{D5CDD505-2E9C-101B-9397-08002B2CF9AE}" pid="12" name="MSLanguage">
    <vt:lpwstr>English</vt:lpwstr>
  </property>
  <property fmtid="{D5CDD505-2E9C-101B-9397-08002B2CF9AE}" pid="13" name="MSTopic">
    <vt:lpwstr>General</vt:lpwstr>
  </property>
  <property fmtid="{D5CDD505-2E9C-101B-9397-08002B2CF9AE}" pid="14" name="MSSubTopic">
    <vt:lpwstr>Corporate Communications</vt:lpwstr>
  </property>
  <property fmtid="{D5CDD505-2E9C-101B-9397-08002B2CF9AE}" pid="15" name="Author0">
    <vt:lpwstr/>
  </property>
  <property fmtid="{D5CDD505-2E9C-101B-9397-08002B2CF9AE}" pid="16" name="MSApprovalDate">
    <vt:lpwstr/>
  </property>
  <property fmtid="{D5CDD505-2E9C-101B-9397-08002B2CF9AE}" pid="17" name="MSAuthor">
    <vt:lpwstr/>
  </property>
  <property fmtid="{D5CDD505-2E9C-101B-9397-08002B2CF9AE}" pid="18" name="ContentTypeId">
    <vt:lpwstr>0x0101008725B78E638BD84F9C2746AE0A07B3D6</vt:lpwstr>
  </property>
  <property fmtid="{D5CDD505-2E9C-101B-9397-08002B2CF9AE}" pid="19" name="Year">
    <vt:lpwstr/>
  </property>
  <property fmtid="{D5CDD505-2E9C-101B-9397-08002B2CF9AE}" pid="20" name="Sub-Topic">
    <vt:lpwstr>Other</vt:lpwstr>
  </property>
  <property fmtid="{D5CDD505-2E9C-101B-9397-08002B2CF9AE}" pid="21" name="Owner">
    <vt:lpwstr>62;#Rosanne Portelance</vt:lpwstr>
  </property>
  <property fmtid="{D5CDD505-2E9C-101B-9397-08002B2CF9AE}" pid="22" name="xd_Signature">
    <vt:lpwstr/>
  </property>
  <property fmtid="{D5CDD505-2E9C-101B-9397-08002B2CF9AE}" pid="23" name="display_urn:schemas-microsoft-com:office:office#Editor">
    <vt:lpwstr>David Lightheart</vt:lpwstr>
  </property>
  <property fmtid="{D5CDD505-2E9C-101B-9397-08002B2CF9AE}" pid="24" name="TemplateUrl">
    <vt:lpwstr/>
  </property>
  <property fmtid="{D5CDD505-2E9C-101B-9397-08002B2CF9AE}" pid="25" name="xd_ProgID">
    <vt:lpwstr/>
  </property>
  <property fmtid="{D5CDD505-2E9C-101B-9397-08002B2CF9AE}" pid="26" name="display_urn:schemas-microsoft-com:office:office#Author">
    <vt:lpwstr>Claudette Villena</vt:lpwstr>
  </property>
  <property fmtid="{D5CDD505-2E9C-101B-9397-08002B2CF9AE}" pid="27" name="Order">
    <vt:lpwstr>1800.00000000000</vt:lpwstr>
  </property>
  <property fmtid="{D5CDD505-2E9C-101B-9397-08002B2CF9AE}" pid="28" name="MediaServiceImageTags">
    <vt:lpwstr/>
  </property>
</Properties>
</file>