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6E59" w14:textId="77777777" w:rsidR="00167E58" w:rsidRPr="00924A47" w:rsidRDefault="00167E5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22" w:type="dxa"/>
        <w:shd w:val="clear" w:color="auto" w:fill="1D1B11" w:themeFill="background2" w:themeFillShade="1A"/>
        <w:tblLook w:val="04A0" w:firstRow="1" w:lastRow="0" w:firstColumn="1" w:lastColumn="0" w:noHBand="0" w:noVBand="1"/>
      </w:tblPr>
      <w:tblGrid>
        <w:gridCol w:w="4402"/>
        <w:gridCol w:w="4920"/>
      </w:tblGrid>
      <w:tr w:rsidR="004B3DBE" w:rsidRPr="00132344" w14:paraId="7671AA48" w14:textId="77777777">
        <w:tc>
          <w:tcPr>
            <w:tcW w:w="4402" w:type="dxa"/>
            <w:shd w:val="clear" w:color="auto" w:fill="1D1B11" w:themeFill="background2" w:themeFillShade="1A"/>
            <w:tcMar>
              <w:top w:w="108" w:type="dxa"/>
              <w:bottom w:w="108" w:type="dxa"/>
            </w:tcMar>
          </w:tcPr>
          <w:p w14:paraId="6FE013D0" w14:textId="77777777" w:rsidR="009D7FEF" w:rsidRPr="00132344" w:rsidRDefault="00923A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lt_pId000"/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Rapport annuel d’activités de recherche</w:t>
            </w:r>
            <w:bookmarkEnd w:id="0"/>
          </w:p>
        </w:tc>
        <w:tc>
          <w:tcPr>
            <w:tcW w:w="4920" w:type="dxa"/>
            <w:shd w:val="clear" w:color="auto" w:fill="1D1B11" w:themeFill="background2" w:themeFillShade="1A"/>
            <w:tcMar>
              <w:top w:w="108" w:type="dxa"/>
              <w:bottom w:w="108" w:type="dxa"/>
            </w:tcMar>
          </w:tcPr>
          <w:p w14:paraId="0264F758" w14:textId="77777777" w:rsidR="009D7FEF" w:rsidRPr="00132344" w:rsidRDefault="00DB57BD">
            <w:pPr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bookmarkStart w:id="1" w:name="lt_pId001"/>
            <w:r w:rsidRPr="00132344">
              <w:rPr>
                <w:rFonts w:asciiTheme="minorHAnsi" w:hAnsiTheme="minorHAnsi" w:cstheme="minorBidi"/>
                <w:b/>
                <w:sz w:val="22"/>
                <w:szCs w:val="22"/>
              </w:rPr>
              <w:t>SUBVENTIONS DE RECHERCHE</w:t>
            </w:r>
            <w:bookmarkEnd w:id="1"/>
          </w:p>
        </w:tc>
      </w:tr>
    </w:tbl>
    <w:p w14:paraId="019E78A9" w14:textId="77777777" w:rsidR="009D7FEF" w:rsidRPr="00132344" w:rsidRDefault="009D7FEF" w:rsidP="009D7FEF">
      <w:pPr>
        <w:rPr>
          <w:rFonts w:asciiTheme="minorHAnsi" w:hAnsiTheme="minorHAnsi" w:cstheme="minorHAnsi"/>
          <w:b/>
          <w:sz w:val="22"/>
          <w:szCs w:val="22"/>
        </w:rPr>
      </w:pPr>
    </w:p>
    <w:p w14:paraId="3787902F" w14:textId="77777777" w:rsidR="009D7FEF" w:rsidRPr="00132344" w:rsidRDefault="009D7FEF" w:rsidP="009D7FE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4B3DBE" w:rsidRPr="00132344" w14:paraId="0F4920B5" w14:textId="77777777" w:rsidTr="370B44B9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6B33C08" w14:textId="77777777" w:rsidR="4EAC3FCC" w:rsidRPr="00132344" w:rsidRDefault="001419F6">
            <w:bookmarkStart w:id="2" w:name="lt_pId002"/>
            <w:r w:rsidRPr="001323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Date de présentation </w:t>
            </w:r>
            <w:r w:rsidR="00691D38" w:rsidRPr="001323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du</w:t>
            </w:r>
            <w:r w:rsidRPr="001323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rapport</w:t>
            </w:r>
            <w:bookmarkEnd w:id="2"/>
            <w:r w:rsidR="00D9340D" w:rsidRPr="0013234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0512E5DD" w14:textId="77777777" w:rsidR="4EAC3FCC" w:rsidRPr="00132344" w:rsidRDefault="00117815" w:rsidP="370B44B9">
            <w:bookmarkStart w:id="3" w:name="lt_pId003"/>
            <w:r w:rsidRPr="00132344">
              <w:rPr>
                <w:rFonts w:ascii="Calibri" w:eastAsia="Calibri" w:hAnsi="Calibri" w:cs="Calibri"/>
                <w:sz w:val="22"/>
                <w:szCs w:val="22"/>
              </w:rPr>
              <w:t>(Format de la date : aaaa-mm-jj)</w:t>
            </w:r>
            <w:bookmarkEnd w:id="3"/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4108F26D" w14:textId="77777777" w:rsidR="370B44B9" w:rsidRPr="00132344" w:rsidRDefault="370B44B9" w:rsidP="370B44B9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4B3DBE" w:rsidRPr="00132344" w14:paraId="35B49E75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37882D2" w14:textId="77777777" w:rsidR="009D7FEF" w:rsidRPr="00132344" w:rsidRDefault="00A005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lt_pId004"/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Nom du chercheur ou de la chercheuse/titulaire de la subvention</w:t>
            </w:r>
            <w:bookmarkEnd w:id="4"/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413F5535" w14:textId="77777777" w:rsidR="009D7FEF" w:rsidRPr="00132344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3DBE" w:rsidRPr="00132344" w14:paraId="28AE533E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D2FBDED" w14:textId="77777777" w:rsidR="009D7FEF" w:rsidRPr="00132344" w:rsidRDefault="003E22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lt_pId005"/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Établissement</w:t>
            </w:r>
            <w:bookmarkEnd w:id="5"/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5B961B9E" w14:textId="77777777" w:rsidR="009D7FEF" w:rsidRPr="00132344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3DBE" w:rsidRPr="00132344" w14:paraId="414F0AAE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2BC3901" w14:textId="77777777" w:rsidR="009D7FEF" w:rsidRPr="00132344" w:rsidRDefault="005A07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6" w:name="lt_pId006"/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Titre de l’étude</w:t>
            </w:r>
            <w:bookmarkEnd w:id="6"/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49E3C024" w14:textId="77777777" w:rsidR="009D7FEF" w:rsidRPr="00132344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3DBE" w:rsidRPr="00132344" w14:paraId="795DFE05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0599ABE" w14:textId="77777777" w:rsidR="009D7FEF" w:rsidRPr="00132344" w:rsidRDefault="00B3689C" w:rsidP="2B4390E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7" w:name="lt_pId007"/>
            <w:r w:rsidRPr="001323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EGID (numéro de référence de l</w:t>
            </w:r>
            <w:r w:rsidR="00111E97" w:rsidRPr="001323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’</w:t>
            </w:r>
            <w:r w:rsidRPr="001323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étude)</w:t>
            </w:r>
            <w:bookmarkEnd w:id="7"/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58922338" w14:textId="77777777" w:rsidR="009D7FEF" w:rsidRPr="00132344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3DBE" w:rsidRPr="00132344" w14:paraId="6B79B571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5E70E7D" w14:textId="77777777" w:rsidR="009D7FEF" w:rsidRPr="00132344" w:rsidRDefault="005A4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Date du début des travaux</w:t>
            </w:r>
            <w:r w:rsidR="00D86553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bookmarkStart w:id="8" w:name="lt_pId009"/>
            <w:r w:rsidR="00117815" w:rsidRPr="00132344">
              <w:rPr>
                <w:rFonts w:asciiTheme="minorHAnsi" w:hAnsiTheme="minorHAnsi" w:cstheme="minorHAnsi"/>
                <w:sz w:val="22"/>
                <w:szCs w:val="22"/>
              </w:rPr>
              <w:t>(Format de la date : aaaa-mm-jj)</w:t>
            </w:r>
            <w:bookmarkEnd w:id="8"/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2C2390E0" w14:textId="77777777" w:rsidR="009D7FEF" w:rsidRPr="00132344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3DBE" w:rsidRPr="00132344" w14:paraId="6E349BEE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732A89C" w14:textId="77777777" w:rsidR="00D86553" w:rsidRPr="00132344" w:rsidRDefault="00691D38" w:rsidP="00D86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9" w:name="lt_pId010"/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Date de fin des travaux</w:t>
            </w:r>
            <w:bookmarkEnd w:id="9"/>
            <w:r w:rsidR="00D9340D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bookmarkStart w:id="10" w:name="lt_pId011"/>
            <w:r w:rsidR="00117815" w:rsidRPr="00132344">
              <w:rPr>
                <w:rFonts w:asciiTheme="minorHAnsi" w:hAnsiTheme="minorHAnsi" w:cstheme="minorHAnsi"/>
                <w:sz w:val="22"/>
                <w:szCs w:val="22"/>
              </w:rPr>
              <w:t>(Format de la date : aaaa-mm-jj)</w:t>
            </w:r>
            <w:bookmarkEnd w:id="10"/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2D7B4C8E" w14:textId="77777777" w:rsidR="00D86553" w:rsidRPr="00132344" w:rsidRDefault="00D86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3DBE" w:rsidRPr="00132344" w14:paraId="492B0B82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34EEA13" w14:textId="77777777" w:rsidR="00D86553" w:rsidRPr="00132344" w:rsidRDefault="006C5B87" w:rsidP="00D86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1" w:name="lt_pId012"/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Période couverte par le rapport</w:t>
            </w:r>
            <w:bookmarkEnd w:id="11"/>
          </w:p>
          <w:p w14:paraId="3576DB68" w14:textId="77777777" w:rsidR="009D7FEF" w:rsidRPr="00132344" w:rsidRDefault="005A4978" w:rsidP="005460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2" w:name="lt_pId013"/>
            <w:r w:rsidRPr="00132344">
              <w:rPr>
                <w:rFonts w:asciiTheme="minorHAnsi" w:hAnsiTheme="minorHAnsi" w:cstheme="minorHAnsi"/>
                <w:sz w:val="22"/>
                <w:szCs w:val="22"/>
              </w:rPr>
              <w:t>(Format de la date</w:t>
            </w:r>
            <w:r w:rsidR="0054605F" w:rsidRPr="001323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32344">
              <w:rPr>
                <w:rFonts w:asciiTheme="minorHAnsi" w:hAnsiTheme="minorHAnsi" w:cstheme="minorHAnsi"/>
                <w:sz w:val="22"/>
                <w:szCs w:val="22"/>
              </w:rPr>
              <w:t>: du aaaa-mm-jj au aaaa-mm-jj)</w:t>
            </w:r>
            <w:bookmarkEnd w:id="12"/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2BCBEC0A" w14:textId="77777777" w:rsidR="009D7FEF" w:rsidRPr="00132344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36545D5" w14:textId="77777777" w:rsidR="00256FBA" w:rsidRPr="00132344" w:rsidRDefault="00256FBA">
      <w:pPr>
        <w:rPr>
          <w:rFonts w:asciiTheme="minorHAnsi" w:hAnsiTheme="minorHAnsi" w:cstheme="minorHAnsi"/>
          <w:b/>
          <w:sz w:val="22"/>
          <w:szCs w:val="22"/>
        </w:rPr>
      </w:pPr>
    </w:p>
    <w:p w14:paraId="2F34BA6C" w14:textId="77777777" w:rsidR="00256FBA" w:rsidRPr="00132344" w:rsidRDefault="00256FBA">
      <w:pPr>
        <w:rPr>
          <w:rFonts w:asciiTheme="minorHAnsi" w:hAnsiTheme="minorHAnsi" w:cstheme="minorHAnsi"/>
          <w:b/>
          <w:sz w:val="22"/>
          <w:szCs w:val="22"/>
        </w:rPr>
      </w:pPr>
    </w:p>
    <w:p w14:paraId="14E08400" w14:textId="77777777" w:rsidR="00256FBA" w:rsidRPr="00132344" w:rsidRDefault="00256FBA">
      <w:pPr>
        <w:rPr>
          <w:rFonts w:asciiTheme="minorHAnsi" w:hAnsiTheme="minorHAnsi" w:cstheme="minorHAnsi"/>
          <w:b/>
          <w:sz w:val="22"/>
          <w:szCs w:val="22"/>
        </w:rPr>
      </w:pPr>
    </w:p>
    <w:p w14:paraId="0434A169" w14:textId="77777777" w:rsidR="00256FBA" w:rsidRPr="00132344" w:rsidRDefault="00256FBA">
      <w:pPr>
        <w:rPr>
          <w:rFonts w:asciiTheme="minorHAnsi" w:hAnsiTheme="minorHAnsi" w:cstheme="minorHAnsi"/>
          <w:b/>
          <w:sz w:val="22"/>
          <w:szCs w:val="22"/>
        </w:rPr>
      </w:pPr>
    </w:p>
    <w:p w14:paraId="7220EF77" w14:textId="77777777" w:rsidR="00256FBA" w:rsidRPr="00132344" w:rsidRDefault="00256FBA">
      <w:pPr>
        <w:rPr>
          <w:rFonts w:asciiTheme="minorHAnsi" w:hAnsiTheme="minorHAnsi" w:cstheme="minorHAnsi"/>
          <w:b/>
          <w:sz w:val="22"/>
          <w:szCs w:val="22"/>
        </w:rPr>
      </w:pPr>
    </w:p>
    <w:p w14:paraId="748F9C84" w14:textId="77777777" w:rsidR="008E5E37" w:rsidRPr="00132344" w:rsidRDefault="004D5B99" w:rsidP="008E5E37">
      <w:pPr>
        <w:rPr>
          <w:rFonts w:asciiTheme="minorHAnsi" w:hAnsiTheme="minorHAnsi" w:cstheme="minorHAnsi"/>
          <w:b/>
          <w:sz w:val="22"/>
          <w:szCs w:val="22"/>
        </w:rPr>
      </w:pPr>
      <w:bookmarkStart w:id="13" w:name="lt_pId014"/>
      <w:r w:rsidRPr="00132344">
        <w:rPr>
          <w:rFonts w:asciiTheme="minorHAnsi" w:hAnsiTheme="minorHAnsi" w:cstheme="minorHAnsi"/>
          <w:b/>
          <w:sz w:val="22"/>
          <w:szCs w:val="22"/>
        </w:rPr>
        <w:t>DIRECTIVES</w:t>
      </w:r>
      <w:bookmarkEnd w:id="13"/>
    </w:p>
    <w:p w14:paraId="4474708F" w14:textId="77777777" w:rsidR="008E5E37" w:rsidRPr="00132344" w:rsidRDefault="008E5E37" w:rsidP="008E5E37">
      <w:pPr>
        <w:rPr>
          <w:rFonts w:asciiTheme="minorHAnsi" w:hAnsiTheme="minorHAnsi" w:cstheme="minorHAnsi"/>
          <w:b/>
          <w:sz w:val="22"/>
          <w:szCs w:val="22"/>
        </w:rPr>
      </w:pPr>
    </w:p>
    <w:p w14:paraId="420EFA7C" w14:textId="77777777" w:rsidR="008E5E37" w:rsidRPr="00132344" w:rsidRDefault="00924A47" w:rsidP="0FDCBC03">
      <w:pPr>
        <w:rPr>
          <w:rFonts w:asciiTheme="minorHAnsi" w:hAnsiTheme="minorHAnsi" w:cstheme="minorBidi"/>
          <w:sz w:val="22"/>
          <w:szCs w:val="22"/>
        </w:rPr>
      </w:pPr>
      <w:bookmarkStart w:id="14" w:name="lt_pId015"/>
      <w:r w:rsidRPr="00132344">
        <w:rPr>
          <w:rFonts w:asciiTheme="minorHAnsi" w:hAnsiTheme="minorHAnsi" w:cstheme="minorBidi"/>
          <w:sz w:val="22"/>
          <w:szCs w:val="22"/>
        </w:rPr>
        <w:t xml:space="preserve">Veuillez utiliser le présent formulaire pour décrire les principaux résultats de l’étude </w:t>
      </w:r>
      <w:bookmarkStart w:id="15" w:name="_Hlk131070097"/>
      <w:r w:rsidRPr="00132344">
        <w:rPr>
          <w:rFonts w:asciiTheme="minorHAnsi" w:hAnsiTheme="minorHAnsi" w:cstheme="minorBidi"/>
          <w:sz w:val="22"/>
          <w:szCs w:val="22"/>
        </w:rPr>
        <w:t xml:space="preserve">financée par </w:t>
      </w:r>
      <w:bookmarkEnd w:id="15"/>
      <w:r w:rsidRPr="00132344">
        <w:rPr>
          <w:rFonts w:asciiTheme="minorHAnsi" w:hAnsiTheme="minorHAnsi" w:cstheme="minorBidi"/>
          <w:sz w:val="22"/>
          <w:szCs w:val="22"/>
        </w:rPr>
        <w:t xml:space="preserve">la subvention de SP Canada dont il est </w:t>
      </w:r>
      <w:r w:rsidR="00997550" w:rsidRPr="00132344">
        <w:rPr>
          <w:rFonts w:asciiTheme="minorHAnsi" w:hAnsiTheme="minorHAnsi" w:cstheme="minorBidi"/>
          <w:sz w:val="22"/>
          <w:szCs w:val="22"/>
        </w:rPr>
        <w:t xml:space="preserve">ici </w:t>
      </w:r>
      <w:r w:rsidRPr="00132344">
        <w:rPr>
          <w:rFonts w:asciiTheme="minorHAnsi" w:hAnsiTheme="minorHAnsi" w:cstheme="minorBidi"/>
          <w:sz w:val="22"/>
          <w:szCs w:val="22"/>
        </w:rPr>
        <w:t xml:space="preserve">question, qui ont été obtenus </w:t>
      </w:r>
      <w:r w:rsidR="00714A88" w:rsidRPr="00132344">
        <w:rPr>
          <w:rFonts w:asciiTheme="minorHAnsi" w:hAnsiTheme="minorHAnsi" w:cstheme="minorBidi"/>
          <w:b/>
          <w:sz w:val="22"/>
          <w:szCs w:val="22"/>
        </w:rPr>
        <w:t xml:space="preserve">au cours de la dernière </w:t>
      </w:r>
      <w:r w:rsidRPr="00132344">
        <w:rPr>
          <w:rFonts w:asciiTheme="minorHAnsi" w:hAnsiTheme="minorHAnsi" w:cstheme="minorBidi"/>
          <w:b/>
          <w:sz w:val="22"/>
          <w:szCs w:val="22"/>
        </w:rPr>
        <w:t>année de financement écoulée</w:t>
      </w:r>
      <w:r w:rsidRPr="00132344">
        <w:rPr>
          <w:rFonts w:asciiTheme="minorHAnsi" w:hAnsiTheme="minorHAnsi" w:cstheme="minorBidi"/>
          <w:sz w:val="22"/>
          <w:szCs w:val="22"/>
        </w:rPr>
        <w:t xml:space="preserve">. Cette période </w:t>
      </w:r>
      <w:r w:rsidR="001E2D1B" w:rsidRPr="00132344">
        <w:rPr>
          <w:rFonts w:asciiTheme="minorHAnsi" w:hAnsiTheme="minorHAnsi" w:cstheme="minorBidi"/>
          <w:sz w:val="22"/>
          <w:szCs w:val="22"/>
        </w:rPr>
        <w:t>s’échelonne</w:t>
      </w:r>
      <w:r w:rsidRPr="00132344">
        <w:rPr>
          <w:rFonts w:asciiTheme="minorHAnsi" w:hAnsiTheme="minorHAnsi" w:cstheme="minorBidi"/>
          <w:sz w:val="22"/>
          <w:szCs w:val="22"/>
        </w:rPr>
        <w:t xml:space="preserve"> du 1</w:t>
      </w:r>
      <w:r w:rsidRPr="00132344">
        <w:rPr>
          <w:rFonts w:asciiTheme="minorHAnsi" w:hAnsiTheme="minorHAnsi" w:cstheme="minorBidi"/>
          <w:sz w:val="22"/>
          <w:szCs w:val="22"/>
          <w:vertAlign w:val="superscript"/>
        </w:rPr>
        <w:t>er</w:t>
      </w:r>
      <w:r w:rsidRPr="00132344">
        <w:rPr>
          <w:rFonts w:asciiTheme="minorHAnsi" w:hAnsiTheme="minorHAnsi" w:cstheme="minorBidi"/>
          <w:sz w:val="22"/>
          <w:szCs w:val="22"/>
        </w:rPr>
        <w:t xml:space="preserve"> avril au 31 mars pour les subventions de recherche axées sur les découvertes et les subventions de recherche à effet catalyseur. Pour ce qui est des autres types de subventions, veuillez </w:t>
      </w:r>
      <w:r w:rsidR="006825C4" w:rsidRPr="00132344">
        <w:rPr>
          <w:rFonts w:asciiTheme="minorHAnsi" w:hAnsiTheme="minorHAnsi" w:cstheme="minorBidi"/>
          <w:sz w:val="22"/>
          <w:szCs w:val="22"/>
        </w:rPr>
        <w:t xml:space="preserve">faire rapport des résultats obtenus depuis la production de votre dernier rapport </w:t>
      </w:r>
      <w:r w:rsidR="0054221E" w:rsidRPr="00132344">
        <w:rPr>
          <w:rFonts w:asciiTheme="minorHAnsi" w:hAnsiTheme="minorHAnsi" w:cstheme="minorBidi"/>
          <w:sz w:val="22"/>
          <w:szCs w:val="22"/>
        </w:rPr>
        <w:t xml:space="preserve">annuel </w:t>
      </w:r>
      <w:r w:rsidR="006825C4" w:rsidRPr="00132344">
        <w:rPr>
          <w:rFonts w:asciiTheme="minorHAnsi" w:hAnsiTheme="minorHAnsi" w:cstheme="minorBidi"/>
          <w:sz w:val="22"/>
          <w:szCs w:val="22"/>
        </w:rPr>
        <w:t>d’activités de recherche.</w:t>
      </w:r>
      <w:bookmarkEnd w:id="14"/>
    </w:p>
    <w:p w14:paraId="53AC4D66" w14:textId="77777777" w:rsidR="008E5E37" w:rsidRPr="00132344" w:rsidRDefault="006825C4" w:rsidP="006825C4">
      <w:pPr>
        <w:tabs>
          <w:tab w:val="left" w:pos="3657"/>
        </w:tabs>
        <w:rPr>
          <w:rFonts w:asciiTheme="minorHAnsi" w:hAnsiTheme="minorHAnsi" w:cstheme="minorHAnsi"/>
          <w:sz w:val="22"/>
          <w:szCs w:val="22"/>
        </w:rPr>
      </w:pPr>
      <w:r w:rsidRPr="00132344">
        <w:rPr>
          <w:rFonts w:asciiTheme="minorHAnsi" w:hAnsiTheme="minorHAnsi" w:cstheme="minorHAnsi"/>
          <w:sz w:val="22"/>
          <w:szCs w:val="22"/>
        </w:rPr>
        <w:tab/>
      </w:r>
    </w:p>
    <w:p w14:paraId="1422208B" w14:textId="77777777" w:rsidR="009063F7" w:rsidRPr="00132344" w:rsidRDefault="006825C4" w:rsidP="008E5E37">
      <w:pPr>
        <w:rPr>
          <w:rFonts w:asciiTheme="minorHAnsi" w:hAnsiTheme="minorHAnsi" w:cstheme="minorHAnsi"/>
          <w:sz w:val="22"/>
          <w:szCs w:val="22"/>
        </w:rPr>
      </w:pPr>
      <w:bookmarkStart w:id="16" w:name="lt_pId016"/>
      <w:r w:rsidRPr="00132344">
        <w:rPr>
          <w:rFonts w:asciiTheme="minorHAnsi" w:hAnsiTheme="minorHAnsi" w:cstheme="minorHAnsi"/>
          <w:sz w:val="22"/>
          <w:szCs w:val="22"/>
        </w:rPr>
        <w:t>Dans votre rapport</w:t>
      </w:r>
      <w:r w:rsidR="00D77C67" w:rsidRPr="00132344">
        <w:rPr>
          <w:rFonts w:asciiTheme="minorHAnsi" w:hAnsiTheme="minorHAnsi" w:cstheme="minorHAnsi"/>
          <w:sz w:val="22"/>
          <w:szCs w:val="22"/>
        </w:rPr>
        <w:t xml:space="preserve">, </w:t>
      </w:r>
      <w:r w:rsidRPr="00132344">
        <w:rPr>
          <w:rFonts w:asciiTheme="minorHAnsi" w:hAnsiTheme="minorHAnsi" w:cstheme="minorHAnsi"/>
          <w:sz w:val="22"/>
          <w:szCs w:val="22"/>
        </w:rPr>
        <w:t>veuillez faire état de vos activités de recherche menées jusqu’au 31 mars.</w:t>
      </w:r>
      <w:bookmarkEnd w:id="16"/>
    </w:p>
    <w:p w14:paraId="7C4729D7" w14:textId="77777777" w:rsidR="009063F7" w:rsidRPr="00132344" w:rsidRDefault="009063F7" w:rsidP="008E5E37">
      <w:pPr>
        <w:rPr>
          <w:rFonts w:asciiTheme="minorHAnsi" w:hAnsiTheme="minorHAnsi" w:cstheme="minorHAnsi"/>
          <w:sz w:val="22"/>
          <w:szCs w:val="22"/>
        </w:rPr>
      </w:pPr>
    </w:p>
    <w:p w14:paraId="511D29E5" w14:textId="77777777" w:rsidR="008E5E37" w:rsidRPr="00132344" w:rsidRDefault="0054221E" w:rsidP="5E14779E">
      <w:pPr>
        <w:rPr>
          <w:rFonts w:asciiTheme="minorHAnsi" w:hAnsiTheme="minorHAnsi" w:cstheme="minorBidi"/>
          <w:sz w:val="22"/>
          <w:szCs w:val="22"/>
        </w:rPr>
      </w:pPr>
      <w:bookmarkStart w:id="17" w:name="lt_pId017"/>
      <w:r w:rsidRPr="00132344">
        <w:rPr>
          <w:rFonts w:asciiTheme="minorHAnsi" w:hAnsiTheme="minorHAnsi" w:cstheme="minorBidi"/>
          <w:sz w:val="22"/>
          <w:szCs w:val="22"/>
        </w:rPr>
        <w:t>Les rapports annuels d</w:t>
      </w:r>
      <w:r w:rsidR="00111E97" w:rsidRPr="00132344">
        <w:rPr>
          <w:rFonts w:asciiTheme="minorHAnsi" w:hAnsiTheme="minorHAnsi" w:cstheme="minorBidi"/>
          <w:sz w:val="22"/>
          <w:szCs w:val="22"/>
        </w:rPr>
        <w:t>’</w:t>
      </w:r>
      <w:r w:rsidRPr="00132344">
        <w:rPr>
          <w:rFonts w:asciiTheme="minorHAnsi" w:hAnsiTheme="minorHAnsi" w:cstheme="minorBidi"/>
          <w:sz w:val="22"/>
          <w:szCs w:val="22"/>
        </w:rPr>
        <w:t xml:space="preserve">activités de recherche doivent être soumis </w:t>
      </w:r>
      <w:r w:rsidRPr="00132344">
        <w:rPr>
          <w:rFonts w:asciiTheme="minorHAnsi" w:hAnsiTheme="minorHAnsi" w:cstheme="minorBidi"/>
          <w:b/>
          <w:sz w:val="22"/>
          <w:szCs w:val="22"/>
          <w:u w:val="single"/>
        </w:rPr>
        <w:t>au plus tard le 30 avril</w:t>
      </w:r>
      <w:r w:rsidRPr="00132344">
        <w:rPr>
          <w:rFonts w:asciiTheme="minorHAnsi" w:hAnsiTheme="minorHAnsi" w:cstheme="minorBidi"/>
          <w:sz w:val="22"/>
          <w:szCs w:val="22"/>
        </w:rPr>
        <w:t xml:space="preserve"> </w:t>
      </w:r>
      <w:r w:rsidR="001E2D1B" w:rsidRPr="00132344">
        <w:rPr>
          <w:rFonts w:asciiTheme="minorHAnsi" w:hAnsiTheme="minorHAnsi" w:cstheme="minorBidi"/>
          <w:sz w:val="22"/>
          <w:szCs w:val="22"/>
        </w:rPr>
        <w:t>par le</w:t>
      </w:r>
      <w:r w:rsidRPr="00132344">
        <w:rPr>
          <w:rFonts w:asciiTheme="minorHAnsi" w:hAnsiTheme="minorHAnsi" w:cstheme="minorBidi"/>
          <w:sz w:val="22"/>
          <w:szCs w:val="22"/>
        </w:rPr>
        <w:t xml:space="preserve"> système en ligne ProposalCentral.</w:t>
      </w:r>
      <w:bookmarkEnd w:id="17"/>
      <w:r w:rsidR="00276C39" w:rsidRPr="00132344">
        <w:rPr>
          <w:rFonts w:asciiTheme="minorHAnsi" w:hAnsiTheme="minorHAnsi" w:cstheme="minorBidi"/>
          <w:sz w:val="22"/>
          <w:szCs w:val="22"/>
        </w:rPr>
        <w:t xml:space="preserve"> </w:t>
      </w:r>
      <w:bookmarkStart w:id="18" w:name="lt_pId019"/>
      <w:r w:rsidR="00460764" w:rsidRPr="00132344">
        <w:rPr>
          <w:rFonts w:asciiTheme="minorHAnsi" w:hAnsiTheme="minorHAnsi" w:cstheme="minorBidi"/>
          <w:sz w:val="22"/>
          <w:szCs w:val="22"/>
        </w:rPr>
        <w:t xml:space="preserve">Vous devez téléverser votre rapport </w:t>
      </w:r>
      <w:r w:rsidR="001B2344" w:rsidRPr="00132344">
        <w:rPr>
          <w:rFonts w:asciiTheme="minorHAnsi" w:hAnsiTheme="minorHAnsi" w:cstheme="minorBidi"/>
          <w:sz w:val="22"/>
          <w:szCs w:val="22"/>
        </w:rPr>
        <w:t>dans</w:t>
      </w:r>
      <w:r w:rsidR="00460764" w:rsidRPr="00132344">
        <w:rPr>
          <w:rFonts w:asciiTheme="minorHAnsi" w:hAnsiTheme="minorHAnsi" w:cstheme="minorBidi"/>
          <w:sz w:val="22"/>
          <w:szCs w:val="22"/>
        </w:rPr>
        <w:t xml:space="preserve"> la section «</w:t>
      </w:r>
      <w:r w:rsidR="00C901C9" w:rsidRPr="00132344">
        <w:rPr>
          <w:rFonts w:asciiTheme="minorHAnsi" w:hAnsiTheme="minorHAnsi" w:cstheme="minorBidi"/>
          <w:sz w:val="22"/>
          <w:szCs w:val="22"/>
        </w:rPr>
        <w:t> </w:t>
      </w:r>
      <w:r w:rsidR="00460764" w:rsidRPr="00132344">
        <w:rPr>
          <w:rFonts w:asciiTheme="minorHAnsi" w:hAnsiTheme="minorHAnsi" w:cstheme="minorBidi"/>
          <w:sz w:val="22"/>
          <w:szCs w:val="22"/>
        </w:rPr>
        <w:t>Annual Progress Report</w:t>
      </w:r>
      <w:r w:rsidR="00C901C9" w:rsidRPr="00132344">
        <w:rPr>
          <w:rFonts w:asciiTheme="minorHAnsi" w:hAnsiTheme="minorHAnsi" w:cstheme="minorBidi"/>
          <w:sz w:val="22"/>
          <w:szCs w:val="22"/>
        </w:rPr>
        <w:t> </w:t>
      </w:r>
      <w:r w:rsidR="00460764" w:rsidRPr="00132344">
        <w:rPr>
          <w:rFonts w:asciiTheme="minorHAnsi" w:hAnsiTheme="minorHAnsi" w:cstheme="minorBidi"/>
          <w:sz w:val="22"/>
          <w:szCs w:val="22"/>
        </w:rPr>
        <w:t>» (Rapport annuel d’activités de recherche), accessible sous l’onglet «</w:t>
      </w:r>
      <w:r w:rsidR="00C901C9" w:rsidRPr="00132344">
        <w:rPr>
          <w:rFonts w:asciiTheme="minorHAnsi" w:hAnsiTheme="minorHAnsi" w:cstheme="minorBidi"/>
          <w:sz w:val="22"/>
          <w:szCs w:val="22"/>
        </w:rPr>
        <w:t> </w:t>
      </w:r>
      <w:r w:rsidR="00460764" w:rsidRPr="00132344">
        <w:rPr>
          <w:rFonts w:asciiTheme="minorHAnsi" w:hAnsiTheme="minorHAnsi" w:cstheme="minorBidi"/>
          <w:sz w:val="22"/>
          <w:szCs w:val="22"/>
        </w:rPr>
        <w:t>Deliverables</w:t>
      </w:r>
      <w:r w:rsidR="00C901C9" w:rsidRPr="00132344">
        <w:rPr>
          <w:rFonts w:asciiTheme="minorHAnsi" w:hAnsiTheme="minorHAnsi" w:cstheme="minorBidi"/>
          <w:sz w:val="22"/>
          <w:szCs w:val="22"/>
        </w:rPr>
        <w:t> </w:t>
      </w:r>
      <w:r w:rsidR="00460764" w:rsidRPr="00132344">
        <w:rPr>
          <w:rFonts w:asciiTheme="minorHAnsi" w:hAnsiTheme="minorHAnsi" w:cstheme="minorBidi"/>
          <w:sz w:val="22"/>
          <w:szCs w:val="22"/>
        </w:rPr>
        <w:t xml:space="preserve">» (Documents à soumettre), à partir de votre compte ProposalCentral. </w:t>
      </w:r>
      <w:r w:rsidR="00B531B0" w:rsidRPr="00132344">
        <w:rPr>
          <w:rFonts w:asciiTheme="minorHAnsi" w:hAnsiTheme="minorHAnsi" w:cstheme="minorBidi"/>
          <w:sz w:val="22"/>
          <w:szCs w:val="22"/>
        </w:rPr>
        <w:t>Par ailleurs, vous recevrez par courriel un avis vous invitant à soumettre votre rapport avant la date limite.</w:t>
      </w:r>
      <w:bookmarkEnd w:id="18"/>
    </w:p>
    <w:p w14:paraId="66DD1BB8" w14:textId="77777777" w:rsidR="008E5E37" w:rsidRPr="00132344" w:rsidRDefault="008E5E37" w:rsidP="008E5E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7D4067" w14:textId="77777777" w:rsidR="008E5E37" w:rsidRPr="00132344" w:rsidRDefault="00B531B0" w:rsidP="008E5E37">
      <w:pPr>
        <w:rPr>
          <w:rFonts w:asciiTheme="minorHAnsi" w:hAnsiTheme="minorHAnsi" w:cstheme="minorHAnsi"/>
          <w:sz w:val="22"/>
          <w:szCs w:val="22"/>
        </w:rPr>
      </w:pPr>
      <w:bookmarkStart w:id="19" w:name="lt_pId020"/>
      <w:r w:rsidRPr="00132344">
        <w:rPr>
          <w:rFonts w:asciiTheme="minorHAnsi" w:hAnsiTheme="minorHAnsi" w:cstheme="minorHAnsi"/>
          <w:sz w:val="22"/>
          <w:szCs w:val="22"/>
        </w:rPr>
        <w:t>Si vous avez des questions ou des préoccupations à propos des rapports annuels d</w:t>
      </w:r>
      <w:r w:rsidR="00111E97" w:rsidRPr="00132344">
        <w:rPr>
          <w:rFonts w:asciiTheme="minorHAnsi" w:hAnsiTheme="minorHAnsi" w:cstheme="minorHAnsi"/>
          <w:sz w:val="22"/>
          <w:szCs w:val="22"/>
        </w:rPr>
        <w:t>’</w:t>
      </w:r>
      <w:r w:rsidRPr="00132344">
        <w:rPr>
          <w:rFonts w:asciiTheme="minorHAnsi" w:hAnsiTheme="minorHAnsi" w:cstheme="minorHAnsi"/>
          <w:sz w:val="22"/>
          <w:szCs w:val="22"/>
        </w:rPr>
        <w:t xml:space="preserve">activités de recherche, veuillez écrire à </w:t>
      </w:r>
      <w:hyperlink r:id="rId12" w:history="1">
        <w:r w:rsidR="001B2344" w:rsidRPr="00132344">
          <w:rPr>
            <w:rStyle w:val="Hyperlink"/>
            <w:rFonts w:asciiTheme="minorHAnsi" w:hAnsiTheme="minorHAnsi" w:cstheme="minorHAnsi"/>
            <w:sz w:val="22"/>
            <w:szCs w:val="22"/>
          </w:rPr>
          <w:t>msresearchgrants@mscanada.ca</w:t>
        </w:r>
      </w:hyperlink>
      <w:r w:rsidRPr="0013234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bookmarkEnd w:id="19"/>
    </w:p>
    <w:p w14:paraId="1F1C921A" w14:textId="77777777" w:rsidR="008E5E37" w:rsidRPr="00132344" w:rsidRDefault="008E5E37">
      <w:pPr>
        <w:rPr>
          <w:rFonts w:asciiTheme="minorHAnsi" w:hAnsiTheme="minorHAnsi" w:cstheme="minorHAnsi"/>
          <w:sz w:val="22"/>
          <w:szCs w:val="22"/>
        </w:rPr>
      </w:pPr>
    </w:p>
    <w:p w14:paraId="261DAB64" w14:textId="77777777" w:rsidR="005A22F8" w:rsidRPr="00132344" w:rsidRDefault="00D9340D" w:rsidP="000D7143">
      <w:pPr>
        <w:rPr>
          <w:rFonts w:asciiTheme="minorHAnsi" w:hAnsiTheme="minorHAnsi" w:cstheme="minorHAnsi"/>
          <w:b/>
          <w:sz w:val="22"/>
          <w:szCs w:val="22"/>
          <w:lang w:eastAsia="en-CA"/>
        </w:rPr>
      </w:pPr>
      <w:r w:rsidRPr="00132344">
        <w:rPr>
          <w:rFonts w:asciiTheme="minorHAnsi" w:hAnsiTheme="minorHAnsi" w:cstheme="minorHAnsi"/>
          <w:b/>
          <w:sz w:val="22"/>
          <w:szCs w:val="22"/>
        </w:rPr>
        <w:br w:type="page"/>
      </w:r>
      <w:bookmarkStart w:id="20" w:name="_Hlk508893992"/>
    </w:p>
    <w:p w14:paraId="5B44DACB" w14:textId="77777777" w:rsidR="003A49C0" w:rsidRPr="00132344" w:rsidRDefault="0054605F" w:rsidP="2268E99B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b/>
          <w:bCs/>
          <w:sz w:val="22"/>
          <w:szCs w:val="22"/>
        </w:rPr>
      </w:pPr>
      <w:bookmarkStart w:id="21" w:name="lt_pId021"/>
      <w:bookmarkEnd w:id="20"/>
      <w:r w:rsidRPr="00132344">
        <w:rPr>
          <w:rFonts w:asciiTheme="minorHAnsi" w:hAnsiTheme="minorHAnsi" w:cstheme="minorBidi"/>
          <w:b/>
          <w:bCs/>
          <w:sz w:val="22"/>
          <w:szCs w:val="22"/>
        </w:rPr>
        <w:lastRenderedPageBreak/>
        <w:t>RÉSUMÉ VULGARISÉ DE L</w:t>
      </w:r>
      <w:r w:rsidR="00111E97" w:rsidRPr="00132344">
        <w:rPr>
          <w:rFonts w:asciiTheme="minorHAnsi" w:hAnsiTheme="minorHAnsi" w:cstheme="minorBidi"/>
          <w:b/>
          <w:bCs/>
          <w:sz w:val="22"/>
          <w:szCs w:val="22"/>
        </w:rPr>
        <w:t>’</w:t>
      </w:r>
      <w:r w:rsidRPr="00132344">
        <w:rPr>
          <w:rFonts w:asciiTheme="minorHAnsi" w:hAnsiTheme="minorHAnsi" w:cstheme="minorBidi"/>
          <w:b/>
          <w:bCs/>
          <w:sz w:val="22"/>
          <w:szCs w:val="22"/>
        </w:rPr>
        <w:t xml:space="preserve">ÉTUDE </w:t>
      </w:r>
      <w:r w:rsidR="001F549A" w:rsidRPr="00132344">
        <w:rPr>
          <w:rFonts w:asciiTheme="minorHAnsi" w:hAnsiTheme="minorHAnsi" w:cstheme="minorBidi"/>
          <w:b/>
          <w:bCs/>
          <w:sz w:val="22"/>
          <w:szCs w:val="22"/>
        </w:rPr>
        <w:t>DESTINÉ AU GRAND PUBLIC</w:t>
      </w:r>
      <w:r w:rsidR="001F549A" w:rsidRPr="00132344">
        <w:rPr>
          <w:rFonts w:asciiTheme="minorHAnsi" w:hAnsiTheme="minorHAnsi" w:cstheme="minorBidi"/>
          <w:bCs/>
          <w:sz w:val="22"/>
          <w:szCs w:val="22"/>
        </w:rPr>
        <w:t xml:space="preserve"> (limite </w:t>
      </w:r>
      <w:r w:rsidRPr="00132344">
        <w:rPr>
          <w:rFonts w:asciiTheme="minorHAnsi" w:hAnsiTheme="minorHAnsi" w:cstheme="minorBidi"/>
          <w:bCs/>
          <w:sz w:val="22"/>
          <w:szCs w:val="22"/>
        </w:rPr>
        <w:t>: 1 page</w:t>
      </w:r>
      <w:r w:rsidR="001F549A" w:rsidRPr="00132344">
        <w:rPr>
          <w:rFonts w:asciiTheme="minorHAnsi" w:hAnsiTheme="minorHAnsi" w:cstheme="minorHAnsi"/>
          <w:sz w:val="22"/>
          <w:szCs w:val="22"/>
        </w:rPr>
        <w:t xml:space="preserve"> au maximum</w:t>
      </w:r>
      <w:r w:rsidRPr="00132344">
        <w:rPr>
          <w:rFonts w:asciiTheme="minorHAnsi" w:hAnsiTheme="minorHAnsi" w:cstheme="minorBidi"/>
          <w:b/>
          <w:bCs/>
          <w:sz w:val="22"/>
          <w:szCs w:val="22"/>
        </w:rPr>
        <w:t>)</w:t>
      </w:r>
      <w:bookmarkEnd w:id="21"/>
    </w:p>
    <w:p w14:paraId="7B8A71D0" w14:textId="77777777" w:rsidR="001026FF" w:rsidRPr="00132344" w:rsidRDefault="001026FF" w:rsidP="00B331A0">
      <w:pPr>
        <w:rPr>
          <w:rFonts w:asciiTheme="minorHAnsi" w:hAnsiTheme="minorHAnsi" w:cstheme="minorHAnsi"/>
          <w:b/>
          <w:sz w:val="22"/>
          <w:szCs w:val="22"/>
        </w:rPr>
      </w:pPr>
    </w:p>
    <w:p w14:paraId="093D3120" w14:textId="77777777" w:rsidR="00B331A0" w:rsidRPr="00132344" w:rsidRDefault="00D31D25" w:rsidP="00B331A0">
      <w:pPr>
        <w:rPr>
          <w:rFonts w:asciiTheme="minorHAnsi" w:hAnsiTheme="minorHAnsi" w:cstheme="minorHAnsi"/>
          <w:b/>
          <w:sz w:val="22"/>
          <w:szCs w:val="22"/>
        </w:rPr>
      </w:pPr>
      <w:bookmarkStart w:id="22" w:name="lt_pId022"/>
      <w:r w:rsidRPr="00132344">
        <w:rPr>
          <w:rFonts w:asciiTheme="minorHAnsi" w:hAnsiTheme="minorHAnsi" w:cstheme="minorHAnsi"/>
          <w:b/>
          <w:sz w:val="22"/>
          <w:szCs w:val="22"/>
        </w:rPr>
        <w:t>Ce qui intéresse SP Canada dans cette section du rapport, ce sont les retombées de l’étude sur la vie des personnes touchées par la SP.</w:t>
      </w:r>
      <w:bookmarkEnd w:id="22"/>
      <w:r w:rsidR="00BF216E" w:rsidRPr="00132344">
        <w:rPr>
          <w:rFonts w:asciiTheme="minorHAnsi" w:hAnsiTheme="minorHAnsi" w:cstheme="minorHAnsi"/>
          <w:sz w:val="22"/>
          <w:szCs w:val="22"/>
        </w:rPr>
        <w:t xml:space="preserve"> </w:t>
      </w:r>
      <w:bookmarkStart w:id="23" w:name="lt_pId023"/>
      <w:r w:rsidR="002F4904" w:rsidRPr="00132344">
        <w:rPr>
          <w:rFonts w:asciiTheme="minorHAnsi" w:hAnsiTheme="minorHAnsi" w:cstheme="minorHAnsi"/>
          <w:b/>
          <w:sz w:val="22"/>
          <w:szCs w:val="22"/>
        </w:rPr>
        <w:t>Veuillez prendre note que les éléments d’information que vous fournirez dans la présente section pourraient être repris dans des outils de communication qui s</w:t>
      </w:r>
      <w:r w:rsidR="00111E97" w:rsidRPr="00132344">
        <w:rPr>
          <w:rFonts w:asciiTheme="minorHAnsi" w:hAnsiTheme="minorHAnsi" w:cstheme="minorHAnsi"/>
          <w:b/>
          <w:sz w:val="22"/>
          <w:szCs w:val="22"/>
        </w:rPr>
        <w:t>’</w:t>
      </w:r>
      <w:r w:rsidR="002F4904" w:rsidRPr="00132344">
        <w:rPr>
          <w:rFonts w:asciiTheme="minorHAnsi" w:hAnsiTheme="minorHAnsi" w:cstheme="minorHAnsi"/>
          <w:b/>
          <w:sz w:val="22"/>
          <w:szCs w:val="22"/>
        </w:rPr>
        <w:t>adresseront aux personnes touchées par la SP, aux donateurs</w:t>
      </w:r>
      <w:r w:rsidR="006523B8" w:rsidRPr="00132344">
        <w:rPr>
          <w:rFonts w:asciiTheme="minorHAnsi" w:hAnsiTheme="minorHAnsi" w:cstheme="minorHAnsi"/>
          <w:b/>
          <w:sz w:val="22"/>
          <w:szCs w:val="22"/>
        </w:rPr>
        <w:t xml:space="preserve"> et donatrices</w:t>
      </w:r>
      <w:r w:rsidR="002F4904" w:rsidRPr="00132344">
        <w:rPr>
          <w:rFonts w:asciiTheme="minorHAnsi" w:hAnsiTheme="minorHAnsi" w:cstheme="minorHAnsi"/>
          <w:b/>
          <w:sz w:val="22"/>
          <w:szCs w:val="22"/>
        </w:rPr>
        <w:t>, au grand public (p. ex. site Web de l</w:t>
      </w:r>
      <w:r w:rsidR="00111E97" w:rsidRPr="00132344">
        <w:rPr>
          <w:rFonts w:asciiTheme="minorHAnsi" w:hAnsiTheme="minorHAnsi" w:cstheme="minorHAnsi"/>
          <w:b/>
          <w:sz w:val="22"/>
          <w:szCs w:val="22"/>
        </w:rPr>
        <w:t>’</w:t>
      </w:r>
      <w:r w:rsidR="002F4904" w:rsidRPr="00132344">
        <w:rPr>
          <w:rFonts w:asciiTheme="minorHAnsi" w:hAnsiTheme="minorHAnsi" w:cstheme="minorHAnsi"/>
          <w:b/>
          <w:sz w:val="22"/>
          <w:szCs w:val="22"/>
        </w:rPr>
        <w:t>organisme) et à d’autres parties prenantes clés.</w:t>
      </w:r>
      <w:bookmarkEnd w:id="23"/>
    </w:p>
    <w:p w14:paraId="0B925625" w14:textId="77777777" w:rsidR="003A49C0" w:rsidRPr="00132344" w:rsidRDefault="003A49C0" w:rsidP="003A49C0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7FF81CB" w14:textId="77777777" w:rsidR="00BA6DF1" w:rsidRPr="00132344" w:rsidRDefault="00E454EC" w:rsidP="00BA6DF1">
      <w:pPr>
        <w:rPr>
          <w:rFonts w:asciiTheme="minorHAnsi" w:hAnsiTheme="minorHAnsi" w:cstheme="minorBidi"/>
          <w:sz w:val="22"/>
          <w:szCs w:val="22"/>
        </w:rPr>
      </w:pPr>
      <w:bookmarkStart w:id="24" w:name="lt_pId024"/>
      <w:bookmarkStart w:id="25" w:name="_Hlk508894025"/>
      <w:r w:rsidRPr="00132344">
        <w:rPr>
          <w:rFonts w:asciiTheme="minorHAnsi" w:hAnsiTheme="minorHAnsi" w:cstheme="minorBidi"/>
          <w:sz w:val="22"/>
          <w:szCs w:val="22"/>
        </w:rPr>
        <w:t>Les personnes touchées par la SP</w:t>
      </w:r>
      <w:r w:rsidR="00B331A0" w:rsidRPr="00132344">
        <w:rPr>
          <w:rFonts w:asciiTheme="minorHAnsi" w:hAnsiTheme="minorHAnsi" w:cstheme="minorBidi"/>
          <w:sz w:val="22"/>
          <w:szCs w:val="22"/>
        </w:rPr>
        <w:t xml:space="preserve"> </w:t>
      </w:r>
      <w:r w:rsidRPr="00132344">
        <w:rPr>
          <w:rFonts w:asciiTheme="minorHAnsi" w:hAnsiTheme="minorHAnsi" w:cstheme="minorBidi"/>
          <w:sz w:val="22"/>
          <w:szCs w:val="22"/>
        </w:rPr>
        <w:t xml:space="preserve">souhaitent connaître les progrès réalisés dans le cadre des travaux de recherche financés par SP </w:t>
      </w:r>
      <w:r w:rsidR="00B331A0" w:rsidRPr="00132344">
        <w:rPr>
          <w:rFonts w:asciiTheme="minorHAnsi" w:hAnsiTheme="minorHAnsi" w:cstheme="minorBidi"/>
          <w:sz w:val="22"/>
          <w:szCs w:val="22"/>
        </w:rPr>
        <w:t>Canada.</w:t>
      </w:r>
      <w:bookmarkEnd w:id="24"/>
      <w:r w:rsidR="00B331A0" w:rsidRPr="00132344">
        <w:rPr>
          <w:rFonts w:asciiTheme="minorHAnsi" w:hAnsiTheme="minorHAnsi" w:cstheme="minorBidi"/>
          <w:sz w:val="22"/>
          <w:szCs w:val="22"/>
        </w:rPr>
        <w:t xml:space="preserve"> </w:t>
      </w:r>
      <w:bookmarkStart w:id="26" w:name="lt_pId025"/>
      <w:r w:rsidRPr="00132344">
        <w:rPr>
          <w:rFonts w:asciiTheme="minorHAnsi" w:hAnsiTheme="minorHAnsi" w:cstheme="minorBidi"/>
          <w:sz w:val="22"/>
          <w:szCs w:val="22"/>
        </w:rPr>
        <w:t xml:space="preserve">Les communications sur les progrès de la recherche garantissent la reddition de comptes relativement au maintien des engagements pris auprès de la collectivité </w:t>
      </w:r>
      <w:bookmarkStart w:id="27" w:name="_Hlk131070448"/>
      <w:r w:rsidR="00F81423" w:rsidRPr="00132344">
        <w:rPr>
          <w:rFonts w:asciiTheme="minorHAnsi" w:hAnsiTheme="minorHAnsi" w:cstheme="minorBidi"/>
          <w:sz w:val="22"/>
          <w:szCs w:val="22"/>
        </w:rPr>
        <w:t xml:space="preserve">en matière de financement de la recherche </w:t>
      </w:r>
      <w:bookmarkEnd w:id="27"/>
      <w:r w:rsidRPr="00132344">
        <w:rPr>
          <w:rFonts w:asciiTheme="minorHAnsi" w:hAnsiTheme="minorHAnsi" w:cstheme="minorBidi"/>
          <w:sz w:val="22"/>
          <w:szCs w:val="22"/>
        </w:rPr>
        <w:t>et incitent les partenaires de SP Canada à continuer de soutenir les efforts déployés par l</w:t>
      </w:r>
      <w:r w:rsidR="00111E97" w:rsidRPr="00132344">
        <w:rPr>
          <w:rFonts w:asciiTheme="minorHAnsi" w:hAnsiTheme="minorHAnsi" w:cstheme="minorBidi"/>
          <w:sz w:val="22"/>
          <w:szCs w:val="22"/>
        </w:rPr>
        <w:t>’</w:t>
      </w:r>
      <w:r w:rsidRPr="00132344">
        <w:rPr>
          <w:rFonts w:asciiTheme="minorHAnsi" w:hAnsiTheme="minorHAnsi" w:cstheme="minorBidi"/>
          <w:sz w:val="22"/>
          <w:szCs w:val="22"/>
        </w:rPr>
        <w:t>organisme.</w:t>
      </w:r>
      <w:bookmarkEnd w:id="26"/>
      <w:r w:rsidR="00B331A0" w:rsidRPr="00132344">
        <w:rPr>
          <w:rFonts w:asciiTheme="minorHAnsi" w:hAnsiTheme="minorHAnsi" w:cstheme="minorBidi"/>
          <w:sz w:val="22"/>
          <w:szCs w:val="22"/>
        </w:rPr>
        <w:t xml:space="preserve"> </w:t>
      </w:r>
      <w:bookmarkStart w:id="28" w:name="lt_pId026"/>
      <w:r w:rsidR="004677D6" w:rsidRPr="00132344">
        <w:rPr>
          <w:rFonts w:asciiTheme="minorHAnsi" w:hAnsiTheme="minorHAnsi" w:cstheme="minorBidi"/>
          <w:sz w:val="22"/>
          <w:szCs w:val="22"/>
        </w:rPr>
        <w:t>Il importe que votre résumé d’étude soit facile à lire, c’est-à-dire rédigé dans un langage accessible à un public non expert</w:t>
      </w:r>
      <w:r w:rsidR="00B331A0" w:rsidRPr="00132344">
        <w:rPr>
          <w:rFonts w:asciiTheme="minorHAnsi" w:hAnsiTheme="minorHAnsi" w:cstheme="minorBidi"/>
          <w:sz w:val="22"/>
          <w:szCs w:val="22"/>
        </w:rPr>
        <w:t>.</w:t>
      </w:r>
      <w:bookmarkEnd w:id="28"/>
      <w:r w:rsidR="00B331A0" w:rsidRPr="00132344">
        <w:rPr>
          <w:rFonts w:asciiTheme="minorHAnsi" w:hAnsiTheme="minorHAnsi" w:cstheme="minorBidi"/>
          <w:sz w:val="22"/>
          <w:szCs w:val="22"/>
        </w:rPr>
        <w:t xml:space="preserve"> </w:t>
      </w:r>
      <w:r w:rsidR="007C441A" w:rsidRPr="00132344">
        <w:rPr>
          <w:rFonts w:asciiTheme="minorHAnsi" w:hAnsiTheme="minorHAnsi" w:cstheme="minorBidi"/>
          <w:sz w:val="22"/>
          <w:szCs w:val="22"/>
        </w:rPr>
        <w:t>Assurez-vous d’utiliser des phrases courtes et claires, de même que des termes simples, si possible.</w:t>
      </w:r>
    </w:p>
    <w:p w14:paraId="7022ECA2" w14:textId="77777777" w:rsidR="00BA6DF1" w:rsidRPr="00132344" w:rsidRDefault="00BA6DF1" w:rsidP="00BA6DF1">
      <w:pPr>
        <w:rPr>
          <w:rFonts w:asciiTheme="minorHAnsi" w:hAnsiTheme="minorHAnsi" w:cstheme="minorHAnsi"/>
          <w:sz w:val="22"/>
          <w:szCs w:val="22"/>
        </w:rPr>
      </w:pPr>
    </w:p>
    <w:p w14:paraId="06DD0348" w14:textId="77777777" w:rsidR="001C7F07" w:rsidRPr="00132344" w:rsidRDefault="000A167E" w:rsidP="00BA6DF1">
      <w:pPr>
        <w:rPr>
          <w:rFonts w:asciiTheme="minorHAnsi" w:hAnsiTheme="minorHAnsi" w:cstheme="minorHAnsi"/>
          <w:sz w:val="22"/>
          <w:szCs w:val="22"/>
        </w:rPr>
      </w:pPr>
      <w:bookmarkStart w:id="29" w:name="lt_pId028"/>
      <w:r w:rsidRPr="00132344">
        <w:rPr>
          <w:rFonts w:asciiTheme="minorHAnsi" w:hAnsiTheme="minorHAnsi" w:cstheme="minorHAnsi"/>
          <w:sz w:val="22"/>
          <w:szCs w:val="22"/>
        </w:rPr>
        <w:t>En rédigeant votre résumé vulgarisé, veuillez suivre les directives ci-dessous :</w:t>
      </w:r>
      <w:bookmarkEnd w:id="29"/>
    </w:p>
    <w:p w14:paraId="67D3A184" w14:textId="77777777" w:rsidR="00352AE4" w:rsidRPr="00132344" w:rsidRDefault="00025896" w:rsidP="00EA122B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bookmarkStart w:id="30" w:name="lt_pId029"/>
      <w:r w:rsidRPr="00132344">
        <w:rPr>
          <w:rFonts w:asciiTheme="minorHAnsi" w:hAnsiTheme="minorHAnsi" w:cstheme="minorHAnsi"/>
          <w:sz w:val="22"/>
          <w:szCs w:val="22"/>
        </w:rPr>
        <w:t>Décrivez les principaux objectifs de votre étude.</w:t>
      </w:r>
      <w:bookmarkEnd w:id="30"/>
    </w:p>
    <w:p w14:paraId="3CE84648" w14:textId="77777777" w:rsidR="001C7F07" w:rsidRPr="00132344" w:rsidRDefault="00CB2F78" w:rsidP="00EA122B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bookmarkStart w:id="31" w:name="lt_pId030"/>
      <w:r w:rsidRPr="00132344">
        <w:rPr>
          <w:rFonts w:asciiTheme="minorHAnsi" w:hAnsiTheme="minorHAnsi" w:cstheme="minorHAnsi"/>
          <w:sz w:val="22"/>
          <w:szCs w:val="22"/>
        </w:rPr>
        <w:t>Décrivez l</w:t>
      </w:r>
      <w:r w:rsidR="00111E97" w:rsidRPr="00132344">
        <w:rPr>
          <w:rFonts w:asciiTheme="minorHAnsi" w:hAnsiTheme="minorHAnsi" w:cstheme="minorHAnsi"/>
          <w:sz w:val="22"/>
          <w:szCs w:val="22"/>
        </w:rPr>
        <w:t>’</w:t>
      </w:r>
      <w:r w:rsidRPr="00132344">
        <w:rPr>
          <w:rFonts w:asciiTheme="minorHAnsi" w:hAnsiTheme="minorHAnsi" w:cstheme="minorHAnsi"/>
          <w:sz w:val="22"/>
          <w:szCs w:val="22"/>
        </w:rPr>
        <w:t>impact potentiel de l’étude sur l’avancement de la recherche consacrée à la SP et sur la vie des personnes atteintes de cette maladie.</w:t>
      </w:r>
      <w:bookmarkEnd w:id="31"/>
    </w:p>
    <w:p w14:paraId="35DCFF44" w14:textId="77777777" w:rsidR="002A46B4" w:rsidRPr="00132344" w:rsidRDefault="00DB39A5" w:rsidP="0083734A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bookmarkStart w:id="32" w:name="lt_pId031"/>
      <w:r w:rsidRPr="00132344">
        <w:rPr>
          <w:rFonts w:asciiTheme="minorHAnsi" w:hAnsiTheme="minorHAnsi" w:cstheme="minorHAnsi"/>
          <w:sz w:val="22"/>
          <w:szCs w:val="22"/>
        </w:rPr>
        <w:t>Décrivez brièvement l</w:t>
      </w:r>
      <w:r w:rsidR="00111E97" w:rsidRPr="00132344">
        <w:rPr>
          <w:rFonts w:asciiTheme="minorHAnsi" w:hAnsiTheme="minorHAnsi" w:cstheme="minorHAnsi"/>
          <w:sz w:val="22"/>
          <w:szCs w:val="22"/>
        </w:rPr>
        <w:t>’</w:t>
      </w:r>
      <w:r w:rsidRPr="00132344">
        <w:rPr>
          <w:rFonts w:asciiTheme="minorHAnsi" w:hAnsiTheme="minorHAnsi" w:cstheme="minorHAnsi"/>
          <w:sz w:val="22"/>
          <w:szCs w:val="22"/>
        </w:rPr>
        <w:t xml:space="preserve">approche de recherche ou la méthodologie adoptée dans le cadre de </w:t>
      </w:r>
      <w:r w:rsidR="00BB25EE" w:rsidRPr="00132344">
        <w:rPr>
          <w:rFonts w:asciiTheme="minorHAnsi" w:hAnsiTheme="minorHAnsi" w:cstheme="minorHAnsi"/>
          <w:sz w:val="22"/>
          <w:szCs w:val="22"/>
        </w:rPr>
        <w:t xml:space="preserve">votre </w:t>
      </w:r>
      <w:r w:rsidRPr="00132344">
        <w:rPr>
          <w:rFonts w:asciiTheme="minorHAnsi" w:hAnsiTheme="minorHAnsi" w:cstheme="minorHAnsi"/>
          <w:sz w:val="22"/>
          <w:szCs w:val="22"/>
        </w:rPr>
        <w:t xml:space="preserve">étude et précisez où en est actuellement </w:t>
      </w:r>
      <w:r w:rsidR="00BB25EE" w:rsidRPr="00132344">
        <w:rPr>
          <w:rFonts w:asciiTheme="minorHAnsi" w:hAnsiTheme="minorHAnsi" w:cstheme="minorHAnsi"/>
          <w:sz w:val="22"/>
          <w:szCs w:val="22"/>
        </w:rPr>
        <w:t>cette</w:t>
      </w:r>
      <w:r w:rsidRPr="00132344">
        <w:rPr>
          <w:rFonts w:asciiTheme="minorHAnsi" w:hAnsiTheme="minorHAnsi" w:cstheme="minorHAnsi"/>
          <w:sz w:val="22"/>
          <w:szCs w:val="22"/>
        </w:rPr>
        <w:t xml:space="preserve"> </w:t>
      </w:r>
      <w:bookmarkStart w:id="33" w:name="_Hlk131070531"/>
      <w:r w:rsidR="00534A46" w:rsidRPr="00132344">
        <w:rPr>
          <w:rFonts w:asciiTheme="minorHAnsi" w:hAnsiTheme="minorHAnsi" w:cstheme="minorHAnsi"/>
          <w:sz w:val="22"/>
          <w:szCs w:val="22"/>
        </w:rPr>
        <w:t>dernière</w:t>
      </w:r>
      <w:bookmarkEnd w:id="33"/>
      <w:r w:rsidRPr="00132344">
        <w:rPr>
          <w:rFonts w:asciiTheme="minorHAnsi" w:hAnsiTheme="minorHAnsi" w:cstheme="minorHAnsi"/>
          <w:sz w:val="22"/>
          <w:szCs w:val="22"/>
        </w:rPr>
        <w:t>.</w:t>
      </w:r>
      <w:bookmarkEnd w:id="32"/>
    </w:p>
    <w:p w14:paraId="7A3995A3" w14:textId="77777777" w:rsidR="005E2EB6" w:rsidRPr="00132344" w:rsidRDefault="001A6C24" w:rsidP="00EA122B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bookmarkStart w:id="34" w:name="lt_pId032"/>
      <w:r w:rsidRPr="00132344">
        <w:rPr>
          <w:rFonts w:asciiTheme="minorHAnsi" w:hAnsiTheme="minorHAnsi" w:cstheme="minorHAnsi"/>
          <w:sz w:val="22"/>
          <w:szCs w:val="22"/>
        </w:rPr>
        <w:t>Exposez de façon sommaire jusqu’à trois</w:t>
      </w:r>
      <w:r w:rsidR="00125CA6" w:rsidRPr="00132344">
        <w:rPr>
          <w:rFonts w:asciiTheme="minorHAnsi" w:hAnsiTheme="minorHAnsi" w:cstheme="minorHAnsi"/>
          <w:sz w:val="22"/>
          <w:szCs w:val="22"/>
        </w:rPr>
        <w:t xml:space="preserve"> </w:t>
      </w:r>
      <w:r w:rsidRPr="00132344">
        <w:rPr>
          <w:rFonts w:asciiTheme="minorHAnsi" w:hAnsiTheme="minorHAnsi" w:cstheme="minorHAnsi"/>
          <w:sz w:val="22"/>
          <w:szCs w:val="22"/>
        </w:rPr>
        <w:t xml:space="preserve">résultats de recherche parmi les plus importants </w:t>
      </w:r>
      <w:r w:rsidR="00125CA6" w:rsidRPr="00132344">
        <w:rPr>
          <w:rFonts w:asciiTheme="minorHAnsi" w:hAnsiTheme="minorHAnsi" w:cstheme="minorHAnsi"/>
          <w:sz w:val="22"/>
          <w:szCs w:val="22"/>
        </w:rPr>
        <w:t>(</w:t>
      </w:r>
      <w:r w:rsidRPr="00132344">
        <w:rPr>
          <w:rFonts w:asciiTheme="minorHAnsi" w:hAnsiTheme="minorHAnsi" w:cstheme="minorHAnsi"/>
          <w:sz w:val="22"/>
          <w:szCs w:val="22"/>
        </w:rPr>
        <w:t>p. ex. réalisations</w:t>
      </w:r>
      <w:r w:rsidR="00125CA6" w:rsidRPr="00132344">
        <w:rPr>
          <w:rFonts w:asciiTheme="minorHAnsi" w:hAnsiTheme="minorHAnsi" w:cstheme="minorHAnsi"/>
          <w:sz w:val="22"/>
          <w:szCs w:val="22"/>
        </w:rPr>
        <w:t xml:space="preserve">, </w:t>
      </w:r>
      <w:r w:rsidR="00D951B3" w:rsidRPr="00132344">
        <w:rPr>
          <w:rFonts w:asciiTheme="minorHAnsi" w:hAnsiTheme="minorHAnsi" w:cstheme="minorHAnsi"/>
          <w:sz w:val="22"/>
          <w:szCs w:val="22"/>
        </w:rPr>
        <w:t xml:space="preserve">constatations, enseignements) obtenus </w:t>
      </w:r>
      <w:r w:rsidR="00D951B3" w:rsidRPr="00132344">
        <w:rPr>
          <w:rFonts w:asciiTheme="minorHAnsi" w:hAnsiTheme="minorHAnsi" w:cstheme="minorHAnsi"/>
          <w:sz w:val="22"/>
          <w:szCs w:val="22"/>
          <w:u w:val="single"/>
        </w:rPr>
        <w:t>durant la période couverte par le rapport</w:t>
      </w:r>
      <w:r w:rsidR="00DE26D1" w:rsidRPr="00132344">
        <w:rPr>
          <w:rFonts w:asciiTheme="minorHAnsi" w:hAnsiTheme="minorHAnsi" w:cstheme="minorHAnsi"/>
          <w:sz w:val="22"/>
          <w:szCs w:val="22"/>
        </w:rPr>
        <w:t>.</w:t>
      </w:r>
      <w:bookmarkEnd w:id="34"/>
      <w:r w:rsidR="00DE26D1" w:rsidRPr="00132344">
        <w:rPr>
          <w:rFonts w:asciiTheme="minorHAnsi" w:hAnsiTheme="minorHAnsi" w:cstheme="minorHAnsi"/>
          <w:sz w:val="22"/>
          <w:szCs w:val="22"/>
        </w:rPr>
        <w:t xml:space="preserve"> </w:t>
      </w:r>
      <w:bookmarkStart w:id="35" w:name="lt_pId033"/>
      <w:r w:rsidR="00D951B3" w:rsidRPr="00132344">
        <w:rPr>
          <w:rFonts w:asciiTheme="minorHAnsi" w:hAnsiTheme="minorHAnsi" w:cstheme="minorHAnsi"/>
          <w:sz w:val="22"/>
          <w:szCs w:val="22"/>
        </w:rPr>
        <w:t>Pour chaque résultat</w:t>
      </w:r>
      <w:r w:rsidR="00DE26D1" w:rsidRPr="00132344">
        <w:rPr>
          <w:rFonts w:asciiTheme="minorHAnsi" w:hAnsiTheme="minorHAnsi" w:cstheme="minorHAnsi"/>
          <w:sz w:val="22"/>
          <w:szCs w:val="22"/>
        </w:rPr>
        <w:t xml:space="preserve">, </w:t>
      </w:r>
      <w:r w:rsidR="00D951B3" w:rsidRPr="00132344">
        <w:rPr>
          <w:rFonts w:asciiTheme="minorHAnsi" w:hAnsiTheme="minorHAnsi" w:cstheme="minorHAnsi"/>
          <w:sz w:val="22"/>
          <w:szCs w:val="22"/>
        </w:rPr>
        <w:t>décrivez l’</w:t>
      </w:r>
      <w:r w:rsidR="00DE26D1" w:rsidRPr="00132344">
        <w:rPr>
          <w:rFonts w:asciiTheme="minorHAnsi" w:hAnsiTheme="minorHAnsi" w:cstheme="minorHAnsi"/>
          <w:sz w:val="22"/>
          <w:szCs w:val="22"/>
        </w:rPr>
        <w:t xml:space="preserve">importance </w:t>
      </w:r>
      <w:r w:rsidR="00D951B3" w:rsidRPr="00132344">
        <w:rPr>
          <w:rFonts w:asciiTheme="minorHAnsi" w:hAnsiTheme="minorHAnsi" w:cstheme="minorHAnsi"/>
          <w:sz w:val="22"/>
          <w:szCs w:val="22"/>
        </w:rPr>
        <w:t xml:space="preserve">de chaque observation </w:t>
      </w:r>
      <w:bookmarkStart w:id="36" w:name="_Hlk131070614"/>
      <w:r w:rsidR="00137986" w:rsidRPr="00132344">
        <w:rPr>
          <w:rFonts w:asciiTheme="minorHAnsi" w:hAnsiTheme="minorHAnsi" w:cstheme="minorHAnsi"/>
          <w:sz w:val="22"/>
          <w:szCs w:val="22"/>
        </w:rPr>
        <w:t xml:space="preserve">ou découverte </w:t>
      </w:r>
      <w:bookmarkEnd w:id="36"/>
      <w:r w:rsidR="00D951B3" w:rsidRPr="00132344">
        <w:rPr>
          <w:rFonts w:asciiTheme="minorHAnsi" w:hAnsiTheme="minorHAnsi" w:cstheme="minorHAnsi"/>
          <w:sz w:val="22"/>
          <w:szCs w:val="22"/>
        </w:rPr>
        <w:t>et la façon dont celle-ci contribue à l’atteinte des objectifs globaux de l’étude.</w:t>
      </w:r>
      <w:bookmarkEnd w:id="35"/>
    </w:p>
    <w:p w14:paraId="0E2E886D" w14:textId="77777777" w:rsidR="00214112" w:rsidRPr="00132344" w:rsidRDefault="000054E2" w:rsidP="00EA122B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bookmarkStart w:id="37" w:name="lt_pId034"/>
      <w:r w:rsidRPr="00132344">
        <w:rPr>
          <w:rFonts w:asciiTheme="minorHAnsi" w:hAnsiTheme="minorHAnsi" w:cstheme="minorHAnsi"/>
          <w:sz w:val="22"/>
          <w:szCs w:val="22"/>
        </w:rPr>
        <w:t>Soulignez les prochaines étapes clés à franchir dans le cadre de l’étude.</w:t>
      </w:r>
      <w:bookmarkEnd w:id="37"/>
    </w:p>
    <w:p w14:paraId="2A347AF7" w14:textId="77777777" w:rsidR="002E32BB" w:rsidRPr="00132344" w:rsidRDefault="000054E2" w:rsidP="002E32BB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bookmarkStart w:id="38" w:name="lt_pId035"/>
      <w:r w:rsidRPr="00132344">
        <w:rPr>
          <w:rFonts w:asciiTheme="minorHAnsi" w:hAnsiTheme="minorHAnsi" w:cstheme="minorHAnsi"/>
          <w:sz w:val="22"/>
          <w:szCs w:val="22"/>
        </w:rPr>
        <w:t>Dans la mesure du possible</w:t>
      </w:r>
      <w:r w:rsidR="00D9340D" w:rsidRPr="00132344">
        <w:rPr>
          <w:rFonts w:asciiTheme="minorHAnsi" w:hAnsiTheme="minorHAnsi" w:cstheme="minorHAnsi"/>
          <w:sz w:val="22"/>
          <w:szCs w:val="22"/>
        </w:rPr>
        <w:t xml:space="preserve">, </w:t>
      </w:r>
      <w:r w:rsidR="00667705" w:rsidRPr="00132344">
        <w:rPr>
          <w:rFonts w:asciiTheme="minorHAnsi" w:hAnsiTheme="minorHAnsi" w:cstheme="minorHAnsi"/>
          <w:sz w:val="22"/>
          <w:szCs w:val="22"/>
        </w:rPr>
        <w:t>veuillez</w:t>
      </w:r>
      <w:r w:rsidRPr="00132344">
        <w:rPr>
          <w:rFonts w:asciiTheme="minorHAnsi" w:hAnsiTheme="minorHAnsi" w:cstheme="minorHAnsi"/>
          <w:sz w:val="22"/>
          <w:szCs w:val="22"/>
        </w:rPr>
        <w:t xml:space="preserve"> fournir des</w:t>
      </w:r>
      <w:r w:rsidR="00D9340D" w:rsidRPr="00132344">
        <w:rPr>
          <w:rFonts w:asciiTheme="minorHAnsi" w:hAnsiTheme="minorHAnsi" w:cstheme="minorHAnsi"/>
          <w:sz w:val="22"/>
          <w:szCs w:val="22"/>
        </w:rPr>
        <w:t xml:space="preserve"> photos, </w:t>
      </w:r>
      <w:r w:rsidRPr="00132344">
        <w:rPr>
          <w:rFonts w:asciiTheme="minorHAnsi" w:hAnsiTheme="minorHAnsi" w:cstheme="minorHAnsi"/>
          <w:sz w:val="22"/>
          <w:szCs w:val="22"/>
        </w:rPr>
        <w:t>des vidé</w:t>
      </w:r>
      <w:r w:rsidR="00D9340D" w:rsidRPr="00132344">
        <w:rPr>
          <w:rFonts w:asciiTheme="minorHAnsi" w:hAnsiTheme="minorHAnsi" w:cstheme="minorHAnsi"/>
          <w:sz w:val="22"/>
          <w:szCs w:val="22"/>
        </w:rPr>
        <w:t>os</w:t>
      </w:r>
      <w:r w:rsidRPr="00132344">
        <w:rPr>
          <w:rFonts w:asciiTheme="minorHAnsi" w:hAnsiTheme="minorHAnsi" w:cstheme="minorHAnsi"/>
          <w:sz w:val="22"/>
          <w:szCs w:val="22"/>
        </w:rPr>
        <w:t xml:space="preserve"> ou des citations en lien avec l’étude </w:t>
      </w:r>
      <w:r w:rsidR="00D9340D" w:rsidRPr="00132344">
        <w:rPr>
          <w:rFonts w:asciiTheme="minorHAnsi" w:hAnsiTheme="minorHAnsi" w:cstheme="minorHAnsi"/>
          <w:sz w:val="22"/>
          <w:szCs w:val="22"/>
        </w:rPr>
        <w:t>(</w:t>
      </w:r>
      <w:r w:rsidRPr="00132344">
        <w:rPr>
          <w:rFonts w:asciiTheme="minorHAnsi" w:hAnsiTheme="minorHAnsi" w:cstheme="minorHAnsi"/>
          <w:sz w:val="22"/>
          <w:szCs w:val="22"/>
        </w:rPr>
        <w:t>p. ex. des citations de personnes participant à l’étude)</w:t>
      </w:r>
      <w:r w:rsidR="00D9340D" w:rsidRPr="00132344">
        <w:rPr>
          <w:rFonts w:asciiTheme="minorHAnsi" w:hAnsiTheme="minorHAnsi" w:cstheme="minorHAnsi"/>
          <w:sz w:val="22"/>
          <w:szCs w:val="22"/>
        </w:rPr>
        <w:t xml:space="preserve"> </w:t>
      </w:r>
      <w:r w:rsidRPr="00132344">
        <w:rPr>
          <w:rFonts w:asciiTheme="minorHAnsi" w:hAnsiTheme="minorHAnsi" w:cstheme="minorHAnsi"/>
          <w:sz w:val="22"/>
          <w:szCs w:val="22"/>
        </w:rPr>
        <w:t xml:space="preserve">qui pourraient être intégrées dans des rapports destinés aux donateurs et </w:t>
      </w:r>
      <w:r w:rsidR="00321FA1" w:rsidRPr="00132344">
        <w:rPr>
          <w:rFonts w:asciiTheme="minorHAnsi" w:hAnsiTheme="minorHAnsi" w:cstheme="minorHAnsi"/>
          <w:sz w:val="22"/>
          <w:szCs w:val="22"/>
        </w:rPr>
        <w:t xml:space="preserve">aux </w:t>
      </w:r>
      <w:r w:rsidRPr="00132344">
        <w:rPr>
          <w:rFonts w:asciiTheme="minorHAnsi" w:hAnsiTheme="minorHAnsi" w:cstheme="minorHAnsi"/>
          <w:sz w:val="22"/>
          <w:szCs w:val="22"/>
        </w:rPr>
        <w:t xml:space="preserve">donatrices et/ou </w:t>
      </w:r>
      <w:r w:rsidR="00137986" w:rsidRPr="00132344">
        <w:rPr>
          <w:rFonts w:asciiTheme="minorHAnsi" w:hAnsiTheme="minorHAnsi" w:cstheme="minorHAnsi"/>
          <w:sz w:val="22"/>
          <w:szCs w:val="22"/>
        </w:rPr>
        <w:t>dans des publications à l’intention</w:t>
      </w:r>
      <w:r w:rsidRPr="00132344">
        <w:rPr>
          <w:rFonts w:asciiTheme="minorHAnsi" w:hAnsiTheme="minorHAnsi" w:cstheme="minorHAnsi"/>
          <w:sz w:val="22"/>
          <w:szCs w:val="22"/>
        </w:rPr>
        <w:t xml:space="preserve"> du public</w:t>
      </w:r>
      <w:r w:rsidR="00D9340D" w:rsidRPr="00132344">
        <w:rPr>
          <w:rFonts w:asciiTheme="minorHAnsi" w:hAnsiTheme="minorHAnsi" w:cstheme="minorHAnsi"/>
          <w:sz w:val="22"/>
          <w:szCs w:val="22"/>
        </w:rPr>
        <w:t>.</w:t>
      </w:r>
      <w:bookmarkEnd w:id="38"/>
      <w:r w:rsidR="00D9340D" w:rsidRPr="001323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5E2681" w14:textId="77777777" w:rsidR="001A3A5F" w:rsidRPr="00132344" w:rsidRDefault="001A3A5F" w:rsidP="009763A5">
      <w:pPr>
        <w:pStyle w:val="ListParagraph"/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</w:p>
    <w:p w14:paraId="48F7F55C" w14:textId="77777777" w:rsidR="00007C8A" w:rsidRPr="00132344" w:rsidRDefault="00007C8A" w:rsidP="00D46560">
      <w:pPr>
        <w:pStyle w:val="ListParagraph"/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</w:p>
    <w:p w14:paraId="6B8CA3BC" w14:textId="77777777" w:rsidR="00BA6DF1" w:rsidRPr="00132344" w:rsidRDefault="00BA6DF1" w:rsidP="001C7F0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bookmarkEnd w:id="25"/>
    <w:p w14:paraId="0D7250EC" w14:textId="77777777" w:rsidR="00BA6DF1" w:rsidRPr="00132344" w:rsidRDefault="00BA6DF1" w:rsidP="001C7F0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5971751" w14:textId="77777777" w:rsidR="00BA6DF1" w:rsidRPr="00132344" w:rsidRDefault="00BA6DF1" w:rsidP="001C7F0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066775C" w14:textId="77777777" w:rsidR="00F040DE" w:rsidRPr="00132344" w:rsidRDefault="00D9340D">
      <w:pPr>
        <w:rPr>
          <w:rFonts w:asciiTheme="minorHAnsi" w:hAnsiTheme="minorHAnsi" w:cstheme="minorHAnsi"/>
          <w:b/>
          <w:sz w:val="22"/>
          <w:szCs w:val="22"/>
        </w:rPr>
        <w:sectPr w:rsidR="00F040DE" w:rsidRPr="00132344" w:rsidSect="00212CC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304" w:right="1304" w:bottom="1304" w:left="1304" w:header="720" w:footer="720" w:gutter="0"/>
          <w:cols w:space="720"/>
          <w:titlePg/>
          <w:docGrid w:linePitch="360"/>
        </w:sectPr>
      </w:pPr>
      <w:r w:rsidRPr="0013234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5FDE4DB" w14:textId="77777777" w:rsidR="001C7F07" w:rsidRPr="00132344" w:rsidRDefault="001F549A" w:rsidP="007E077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bookmarkStart w:id="39" w:name="lt_pId036"/>
      <w:r w:rsidRPr="0013234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RAPPORT D’ACTIVITÉS DE RECHERCHE </w:t>
      </w:r>
      <w:r w:rsidRPr="00132344">
        <w:rPr>
          <w:rFonts w:asciiTheme="minorHAnsi" w:hAnsiTheme="minorHAnsi" w:cstheme="minorHAnsi"/>
          <w:sz w:val="22"/>
          <w:szCs w:val="22"/>
        </w:rPr>
        <w:t>(l</w:t>
      </w:r>
      <w:r w:rsidR="00740C11" w:rsidRPr="00132344">
        <w:rPr>
          <w:rFonts w:asciiTheme="minorHAnsi" w:hAnsiTheme="minorHAnsi" w:cstheme="minorHAnsi"/>
          <w:sz w:val="22"/>
          <w:szCs w:val="22"/>
        </w:rPr>
        <w:t>imit</w:t>
      </w:r>
      <w:r w:rsidRPr="00132344">
        <w:rPr>
          <w:rFonts w:asciiTheme="minorHAnsi" w:hAnsiTheme="minorHAnsi" w:cstheme="minorHAnsi"/>
          <w:sz w:val="22"/>
          <w:szCs w:val="22"/>
        </w:rPr>
        <w:t>e </w:t>
      </w:r>
      <w:r w:rsidR="00740C11" w:rsidRPr="00132344">
        <w:rPr>
          <w:rFonts w:asciiTheme="minorHAnsi" w:hAnsiTheme="minorHAnsi" w:cstheme="minorHAnsi"/>
          <w:sz w:val="22"/>
          <w:szCs w:val="22"/>
        </w:rPr>
        <w:t>: 2 pages</w:t>
      </w:r>
      <w:r w:rsidRPr="00132344">
        <w:rPr>
          <w:rFonts w:asciiTheme="minorHAnsi" w:hAnsiTheme="minorHAnsi" w:cstheme="minorHAnsi"/>
          <w:sz w:val="22"/>
          <w:szCs w:val="22"/>
        </w:rPr>
        <w:t xml:space="preserve"> au maximum</w:t>
      </w:r>
      <w:r w:rsidR="00740C11" w:rsidRPr="00132344">
        <w:rPr>
          <w:rFonts w:asciiTheme="minorHAnsi" w:hAnsiTheme="minorHAnsi" w:cstheme="minorHAnsi"/>
          <w:sz w:val="22"/>
          <w:szCs w:val="22"/>
        </w:rPr>
        <w:t>)</w:t>
      </w:r>
      <w:bookmarkEnd w:id="39"/>
      <w:r w:rsidR="00000000">
        <w:rPr>
          <w:rFonts w:asciiTheme="minorHAnsi" w:hAnsiTheme="minorHAnsi" w:cstheme="minorHAnsi"/>
          <w:b/>
          <w:sz w:val="22"/>
          <w:szCs w:val="22"/>
        </w:rPr>
        <w:pict w14:anchorId="53D5F89F">
          <v:rect id="_x0000_i1026" style="width:625.85pt;height:.05pt" o:hrpct="946" o:hralign="center" o:hrstd="t" o:hr="t" fillcolor="#a0a0a0" stroked="f"/>
        </w:pict>
      </w:r>
    </w:p>
    <w:p w14:paraId="684176A1" w14:textId="77777777" w:rsidR="008A6BD2" w:rsidRPr="00132344" w:rsidRDefault="008A6BD2" w:rsidP="008A6BD2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270ECDC" w14:textId="77777777" w:rsidR="008A6BD2" w:rsidRPr="00132344" w:rsidRDefault="001F549A" w:rsidP="008A6BD2">
      <w:pPr>
        <w:rPr>
          <w:rFonts w:asciiTheme="minorHAnsi" w:hAnsiTheme="minorHAnsi" w:cstheme="minorBidi"/>
          <w:sz w:val="22"/>
          <w:szCs w:val="22"/>
        </w:rPr>
      </w:pPr>
      <w:bookmarkStart w:id="40" w:name="lt_pId037"/>
      <w:r w:rsidRPr="00132344">
        <w:rPr>
          <w:rFonts w:asciiTheme="minorHAnsi" w:hAnsiTheme="minorHAnsi" w:cstheme="minorBidi"/>
          <w:sz w:val="22"/>
          <w:szCs w:val="22"/>
        </w:rPr>
        <w:t xml:space="preserve">Le résumé doit faire état des travaux réalisés à l’aide de la subvention de SP Canada </w:t>
      </w:r>
      <w:r w:rsidRPr="00132344">
        <w:rPr>
          <w:rFonts w:asciiTheme="minorHAnsi" w:hAnsiTheme="minorHAnsi" w:cstheme="minorBidi"/>
          <w:sz w:val="22"/>
          <w:szCs w:val="22"/>
          <w:u w:val="single"/>
        </w:rPr>
        <w:t>au cours de l’année de financement concernée</w:t>
      </w:r>
      <w:r w:rsidRPr="00132344">
        <w:rPr>
          <w:rFonts w:asciiTheme="minorHAnsi" w:hAnsiTheme="minorHAnsi" w:cstheme="minorBidi"/>
          <w:sz w:val="22"/>
          <w:szCs w:val="22"/>
        </w:rPr>
        <w:t>.</w:t>
      </w:r>
      <w:bookmarkEnd w:id="40"/>
      <w:r w:rsidR="00D9340D" w:rsidRPr="00132344">
        <w:rPr>
          <w:rFonts w:asciiTheme="minorHAnsi" w:hAnsiTheme="minorHAnsi" w:cstheme="minorBidi"/>
          <w:sz w:val="22"/>
          <w:szCs w:val="22"/>
        </w:rPr>
        <w:t xml:space="preserve"> </w:t>
      </w:r>
      <w:bookmarkStart w:id="41" w:name="lt_pId038"/>
      <w:r w:rsidR="0039744A" w:rsidRPr="00132344">
        <w:rPr>
          <w:rFonts w:asciiTheme="minorHAnsi" w:hAnsiTheme="minorHAnsi" w:cstheme="minorBidi"/>
          <w:sz w:val="22"/>
          <w:szCs w:val="22"/>
        </w:rPr>
        <w:t>Veuillez décrire les principaux objectifs de la proposition de recherche</w:t>
      </w:r>
      <w:r w:rsidR="00D9340D" w:rsidRPr="00132344">
        <w:rPr>
          <w:rFonts w:asciiTheme="minorHAnsi" w:hAnsiTheme="minorHAnsi" w:cstheme="minorBidi"/>
          <w:sz w:val="22"/>
          <w:szCs w:val="22"/>
        </w:rPr>
        <w:t xml:space="preserve"> </w:t>
      </w:r>
      <w:r w:rsidR="0039744A" w:rsidRPr="00132344">
        <w:rPr>
          <w:rFonts w:asciiTheme="minorHAnsi" w:hAnsiTheme="minorHAnsi" w:cstheme="minorBidi"/>
          <w:sz w:val="22"/>
          <w:szCs w:val="22"/>
        </w:rPr>
        <w:t>et</w:t>
      </w:r>
      <w:r w:rsidR="00E26F81" w:rsidRPr="00132344">
        <w:rPr>
          <w:rFonts w:asciiTheme="minorHAnsi" w:hAnsiTheme="minorHAnsi" w:cstheme="minorBidi"/>
          <w:sz w:val="22"/>
          <w:szCs w:val="22"/>
        </w:rPr>
        <w:t>,</w:t>
      </w:r>
      <w:r w:rsidR="0039744A" w:rsidRPr="00132344">
        <w:rPr>
          <w:rFonts w:asciiTheme="minorHAnsi" w:hAnsiTheme="minorHAnsi" w:cstheme="minorBidi"/>
          <w:sz w:val="22"/>
          <w:szCs w:val="22"/>
        </w:rPr>
        <w:t xml:space="preserve"> pour chacun de ces objectifs</w:t>
      </w:r>
      <w:r w:rsidR="00E26F81" w:rsidRPr="00132344">
        <w:rPr>
          <w:rFonts w:asciiTheme="minorHAnsi" w:hAnsiTheme="minorHAnsi" w:cstheme="minorBidi"/>
          <w:sz w:val="22"/>
          <w:szCs w:val="22"/>
        </w:rPr>
        <w:t>,</w:t>
      </w:r>
      <w:r w:rsidR="0039744A" w:rsidRPr="00132344">
        <w:rPr>
          <w:rFonts w:asciiTheme="minorHAnsi" w:hAnsiTheme="minorHAnsi" w:cstheme="minorBidi"/>
          <w:sz w:val="22"/>
          <w:szCs w:val="22"/>
        </w:rPr>
        <w:t xml:space="preserve"> fournir des précisions sur le niveau d’atteinte de l’objectif en question, ainsi que sur les résultats clés obtenus et les prochaines étapes à franchir relativement à cet objectif</w:t>
      </w:r>
      <w:r w:rsidR="00D9340D" w:rsidRPr="00132344">
        <w:rPr>
          <w:rFonts w:asciiTheme="minorHAnsi" w:hAnsiTheme="minorHAnsi" w:cstheme="minorBidi"/>
          <w:sz w:val="22"/>
          <w:szCs w:val="22"/>
        </w:rPr>
        <w:t>.</w:t>
      </w:r>
      <w:bookmarkEnd w:id="41"/>
      <w:r w:rsidR="00D9340D" w:rsidRPr="00132344">
        <w:rPr>
          <w:rFonts w:asciiTheme="minorHAnsi" w:hAnsiTheme="minorHAnsi" w:cstheme="minorBidi"/>
          <w:sz w:val="22"/>
          <w:szCs w:val="22"/>
        </w:rPr>
        <w:t xml:space="preserve"> </w:t>
      </w:r>
      <w:bookmarkStart w:id="42" w:name="lt_pId039"/>
      <w:r w:rsidR="00E26F81" w:rsidRPr="00132344">
        <w:rPr>
          <w:rFonts w:asciiTheme="minorHAnsi" w:hAnsiTheme="minorHAnsi" w:cstheme="minorBidi"/>
          <w:sz w:val="22"/>
          <w:szCs w:val="22"/>
        </w:rPr>
        <w:t>S</w:t>
      </w:r>
      <w:r w:rsidR="0039744A" w:rsidRPr="00132344">
        <w:rPr>
          <w:rFonts w:asciiTheme="minorHAnsi" w:hAnsiTheme="minorHAnsi" w:cstheme="minorBidi"/>
          <w:sz w:val="22"/>
          <w:szCs w:val="22"/>
        </w:rPr>
        <w:t xml:space="preserve">’il y a lieu, </w:t>
      </w:r>
      <w:r w:rsidR="00E26F81" w:rsidRPr="00132344">
        <w:rPr>
          <w:rFonts w:asciiTheme="minorHAnsi" w:hAnsiTheme="minorHAnsi" w:cstheme="minorBidi"/>
          <w:sz w:val="22"/>
          <w:szCs w:val="22"/>
        </w:rPr>
        <w:t>vous pouvez</w:t>
      </w:r>
      <w:r w:rsidR="0039744A" w:rsidRPr="00132344">
        <w:rPr>
          <w:rFonts w:asciiTheme="minorHAnsi" w:hAnsiTheme="minorHAnsi" w:cstheme="minorBidi"/>
          <w:sz w:val="22"/>
          <w:szCs w:val="22"/>
        </w:rPr>
        <w:t xml:space="preserve"> fournir des </w:t>
      </w:r>
      <w:r w:rsidR="00D9340D" w:rsidRPr="00132344">
        <w:rPr>
          <w:rFonts w:asciiTheme="minorHAnsi" w:hAnsiTheme="minorHAnsi" w:cstheme="minorBidi"/>
          <w:sz w:val="22"/>
          <w:szCs w:val="22"/>
        </w:rPr>
        <w:t xml:space="preserve">figures </w:t>
      </w:r>
      <w:r w:rsidR="00E26F81" w:rsidRPr="00132344">
        <w:rPr>
          <w:rFonts w:asciiTheme="minorHAnsi" w:hAnsiTheme="minorHAnsi" w:cstheme="minorBidi"/>
          <w:sz w:val="22"/>
          <w:szCs w:val="22"/>
        </w:rPr>
        <w:t xml:space="preserve">et </w:t>
      </w:r>
      <w:r w:rsidR="0039744A" w:rsidRPr="00132344">
        <w:rPr>
          <w:rFonts w:asciiTheme="minorHAnsi" w:hAnsiTheme="minorHAnsi" w:cstheme="minorBidi"/>
          <w:sz w:val="22"/>
          <w:szCs w:val="22"/>
        </w:rPr>
        <w:t xml:space="preserve">citer en référence des </w:t>
      </w:r>
      <w:r w:rsidR="00D9340D" w:rsidRPr="00132344">
        <w:rPr>
          <w:rFonts w:asciiTheme="minorHAnsi" w:hAnsiTheme="minorHAnsi" w:cstheme="minorBidi"/>
          <w:sz w:val="22"/>
          <w:szCs w:val="22"/>
        </w:rPr>
        <w:t xml:space="preserve">publications </w:t>
      </w:r>
      <w:r w:rsidR="0039744A" w:rsidRPr="00132344">
        <w:rPr>
          <w:rFonts w:asciiTheme="minorHAnsi" w:hAnsiTheme="minorHAnsi" w:cstheme="minorBidi"/>
          <w:sz w:val="22"/>
          <w:szCs w:val="22"/>
        </w:rPr>
        <w:t>pour appuyer les descriptions</w:t>
      </w:r>
      <w:r w:rsidR="00D9340D" w:rsidRPr="00132344">
        <w:rPr>
          <w:rFonts w:asciiTheme="minorHAnsi" w:hAnsiTheme="minorHAnsi" w:cstheme="minorBidi"/>
          <w:sz w:val="22"/>
          <w:szCs w:val="22"/>
        </w:rPr>
        <w:t>.</w:t>
      </w:r>
      <w:bookmarkEnd w:id="42"/>
      <w:r w:rsidR="00D9340D" w:rsidRPr="00132344">
        <w:rPr>
          <w:rFonts w:asciiTheme="minorHAnsi" w:hAnsiTheme="minorHAnsi" w:cstheme="minorBidi"/>
          <w:sz w:val="22"/>
          <w:szCs w:val="22"/>
        </w:rPr>
        <w:t xml:space="preserve"> </w:t>
      </w:r>
      <w:bookmarkStart w:id="43" w:name="lt_pId040"/>
      <w:r w:rsidR="0039744A" w:rsidRPr="00132344">
        <w:rPr>
          <w:rFonts w:asciiTheme="minorHAnsi" w:hAnsiTheme="minorHAnsi" w:cstheme="minorBidi"/>
          <w:sz w:val="22"/>
          <w:szCs w:val="22"/>
        </w:rPr>
        <w:t>Toutes les données non publiées doivent être présentées comme telles afin qu’elles puissent demeurer confidentielles.</w:t>
      </w:r>
      <w:bookmarkEnd w:id="43"/>
      <w:r w:rsidR="00D9340D" w:rsidRPr="00132344">
        <w:rPr>
          <w:rFonts w:asciiTheme="minorHAnsi" w:hAnsiTheme="minorHAnsi" w:cstheme="minorBidi"/>
          <w:sz w:val="22"/>
          <w:szCs w:val="22"/>
        </w:rPr>
        <w:t xml:space="preserve"> </w:t>
      </w:r>
      <w:bookmarkStart w:id="44" w:name="lt_pId041"/>
      <w:r w:rsidR="00202535" w:rsidRPr="00132344">
        <w:rPr>
          <w:rFonts w:asciiTheme="minorHAnsi" w:hAnsiTheme="minorHAnsi" w:cstheme="minorBidi"/>
          <w:sz w:val="22"/>
          <w:szCs w:val="22"/>
        </w:rPr>
        <w:t>Veuillez noter que SP Canada doit approuver toute modification importante apportée à l’étude.</w:t>
      </w:r>
      <w:bookmarkEnd w:id="44"/>
      <w:r w:rsidR="00D9340D" w:rsidRPr="00132344">
        <w:rPr>
          <w:rFonts w:asciiTheme="minorHAnsi" w:hAnsiTheme="minorHAnsi" w:cstheme="minorBidi"/>
          <w:sz w:val="22"/>
          <w:szCs w:val="22"/>
        </w:rPr>
        <w:t xml:space="preserve">  </w:t>
      </w:r>
    </w:p>
    <w:p w14:paraId="313B7CC1" w14:textId="77777777" w:rsidR="004C34C5" w:rsidRPr="00132344" w:rsidRDefault="004C34C5" w:rsidP="004C34C5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2"/>
        <w:tblW w:w="13178" w:type="dxa"/>
        <w:tblLayout w:type="fixed"/>
        <w:tblLook w:val="04A0" w:firstRow="1" w:lastRow="0" w:firstColumn="1" w:lastColumn="0" w:noHBand="0" w:noVBand="1"/>
      </w:tblPr>
      <w:tblGrid>
        <w:gridCol w:w="3479"/>
        <w:gridCol w:w="1735"/>
        <w:gridCol w:w="3853"/>
        <w:gridCol w:w="4111"/>
      </w:tblGrid>
      <w:tr w:rsidR="004B3DBE" w:rsidRPr="00132344" w14:paraId="587612C5" w14:textId="77777777" w:rsidTr="00CC6033">
        <w:trPr>
          <w:trHeight w:val="263"/>
        </w:trPr>
        <w:tc>
          <w:tcPr>
            <w:tcW w:w="3479" w:type="dxa"/>
          </w:tcPr>
          <w:p w14:paraId="522DC0DE" w14:textId="77777777" w:rsidR="00CC6033" w:rsidRPr="00132344" w:rsidRDefault="005E4EBB" w:rsidP="00666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5" w:name="lt_pId042"/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OBJECTIF DE L’ÉTUDE</w:t>
            </w:r>
            <w:bookmarkEnd w:id="45"/>
          </w:p>
        </w:tc>
        <w:tc>
          <w:tcPr>
            <w:tcW w:w="1735" w:type="dxa"/>
          </w:tcPr>
          <w:p w14:paraId="404CECCD" w14:textId="77777777" w:rsidR="00CC6033" w:rsidRPr="00132344" w:rsidRDefault="006665E5" w:rsidP="00CC6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6" w:name="lt_pId043"/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État</w:t>
            </w:r>
            <w:bookmarkEnd w:id="46"/>
            <w:r w:rsidR="001C6EA5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d’avancement</w:t>
            </w:r>
          </w:p>
        </w:tc>
        <w:tc>
          <w:tcPr>
            <w:tcW w:w="3853" w:type="dxa"/>
          </w:tcPr>
          <w:p w14:paraId="62253A61" w14:textId="77777777" w:rsidR="00CC6033" w:rsidRPr="00132344" w:rsidRDefault="008B5CB4" w:rsidP="00CC6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7" w:name="lt_pId044"/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Résultats/observations clés</w:t>
            </w:r>
            <w:bookmarkEnd w:id="47"/>
          </w:p>
        </w:tc>
        <w:tc>
          <w:tcPr>
            <w:tcW w:w="4111" w:type="dxa"/>
          </w:tcPr>
          <w:p w14:paraId="493D8723" w14:textId="77777777" w:rsidR="00CC6033" w:rsidRPr="00132344" w:rsidRDefault="00FE3F26" w:rsidP="00CC6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8" w:name="lt_pId045"/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Étapes suivantes</w:t>
            </w:r>
            <w:bookmarkEnd w:id="48"/>
          </w:p>
        </w:tc>
      </w:tr>
      <w:tr w:rsidR="004B3DBE" w:rsidRPr="00132344" w14:paraId="63E09C7F" w14:textId="77777777" w:rsidTr="00CC6033">
        <w:trPr>
          <w:trHeight w:val="1727"/>
        </w:trPr>
        <w:tc>
          <w:tcPr>
            <w:tcW w:w="3479" w:type="dxa"/>
          </w:tcPr>
          <w:p w14:paraId="44BAED3A" w14:textId="77777777" w:rsidR="00CC6033" w:rsidRPr="00132344" w:rsidRDefault="00CC6033" w:rsidP="00CC60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522BA5DB" w14:textId="77777777" w:rsidR="00CC6033" w:rsidRPr="00132344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</w:tcPr>
          <w:p w14:paraId="6F86AFF4" w14:textId="77777777" w:rsidR="00CC6033" w:rsidRPr="00132344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D1904FA" w14:textId="77777777" w:rsidR="00CC6033" w:rsidRPr="00132344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DBE" w:rsidRPr="00132344" w14:paraId="62A00BAF" w14:textId="77777777" w:rsidTr="00CC6033">
        <w:trPr>
          <w:trHeight w:val="1727"/>
        </w:trPr>
        <w:tc>
          <w:tcPr>
            <w:tcW w:w="3479" w:type="dxa"/>
          </w:tcPr>
          <w:p w14:paraId="3AE09E63" w14:textId="77777777" w:rsidR="00CC6033" w:rsidRPr="00132344" w:rsidRDefault="00CC6033" w:rsidP="00CC60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5629052B" w14:textId="77777777" w:rsidR="00CC6033" w:rsidRPr="00132344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</w:tcPr>
          <w:p w14:paraId="7EB82E37" w14:textId="77777777" w:rsidR="00CC6033" w:rsidRPr="00132344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AD1EDE3" w14:textId="77777777" w:rsidR="00CC6033" w:rsidRPr="00132344" w:rsidRDefault="00CC6033" w:rsidP="00CC603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4B3DBE" w:rsidRPr="00132344" w14:paraId="7D5D1E22" w14:textId="77777777" w:rsidTr="00CC6033">
        <w:trPr>
          <w:trHeight w:val="1727"/>
        </w:trPr>
        <w:tc>
          <w:tcPr>
            <w:tcW w:w="3479" w:type="dxa"/>
          </w:tcPr>
          <w:p w14:paraId="30ED19E8" w14:textId="77777777" w:rsidR="00CC6033" w:rsidRPr="00132344" w:rsidRDefault="00CC6033" w:rsidP="00CC60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1307B140" w14:textId="77777777" w:rsidR="00CC6033" w:rsidRPr="00132344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</w:tcPr>
          <w:p w14:paraId="2927A12B" w14:textId="77777777" w:rsidR="00CC6033" w:rsidRPr="00132344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05EBBF2" w14:textId="77777777" w:rsidR="00CC6033" w:rsidRPr="00132344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DBE" w:rsidRPr="00132344" w14:paraId="02ECB397" w14:textId="77777777" w:rsidTr="00CC6033">
        <w:trPr>
          <w:trHeight w:val="1727"/>
        </w:trPr>
        <w:tc>
          <w:tcPr>
            <w:tcW w:w="3479" w:type="dxa"/>
          </w:tcPr>
          <w:p w14:paraId="7859FBDA" w14:textId="77777777" w:rsidR="00CC6033" w:rsidRPr="00132344" w:rsidRDefault="00CC6033" w:rsidP="00CC60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2F1FE3FD" w14:textId="77777777" w:rsidR="00CC6033" w:rsidRPr="00132344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</w:tcPr>
          <w:p w14:paraId="757A3C3F" w14:textId="77777777" w:rsidR="00CC6033" w:rsidRPr="00132344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D6626D5" w14:textId="77777777" w:rsidR="00CC6033" w:rsidRPr="00132344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B26539" w14:textId="77777777" w:rsidR="00F040DE" w:rsidRPr="00132344" w:rsidRDefault="00F040DE">
      <w:pPr>
        <w:rPr>
          <w:rFonts w:asciiTheme="minorHAnsi" w:hAnsiTheme="minorHAnsi" w:cstheme="minorHAnsi"/>
          <w:b/>
          <w:sz w:val="22"/>
          <w:szCs w:val="22"/>
        </w:rPr>
        <w:sectPr w:rsidR="00F040DE" w:rsidRPr="00132344" w:rsidSect="008B4740">
          <w:pgSz w:w="15840" w:h="12240" w:orient="landscape"/>
          <w:pgMar w:top="1304" w:right="1304" w:bottom="1304" w:left="1304" w:header="720" w:footer="720" w:gutter="0"/>
          <w:cols w:space="720"/>
          <w:titlePg/>
          <w:docGrid w:linePitch="360"/>
        </w:sectPr>
      </w:pPr>
    </w:p>
    <w:p w14:paraId="4FE20C7B" w14:textId="77777777" w:rsidR="003A49C0" w:rsidRPr="00132344" w:rsidRDefault="00D14DD2" w:rsidP="00BA6D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bookmarkStart w:id="49" w:name="lt_pId046"/>
      <w:r w:rsidRPr="00132344">
        <w:rPr>
          <w:rFonts w:asciiTheme="minorHAnsi" w:hAnsiTheme="minorHAnsi" w:cstheme="minorHAnsi"/>
          <w:b/>
          <w:sz w:val="22"/>
          <w:szCs w:val="22"/>
        </w:rPr>
        <w:lastRenderedPageBreak/>
        <w:t>COMPRÉHENSION DE L</w:t>
      </w:r>
      <w:r w:rsidR="00111E97" w:rsidRPr="00132344">
        <w:rPr>
          <w:rFonts w:asciiTheme="minorHAnsi" w:hAnsiTheme="minorHAnsi" w:cstheme="minorHAnsi"/>
          <w:b/>
          <w:sz w:val="22"/>
          <w:szCs w:val="22"/>
        </w:rPr>
        <w:t>’</w:t>
      </w:r>
      <w:r w:rsidRPr="00132344">
        <w:rPr>
          <w:rFonts w:asciiTheme="minorHAnsi" w:hAnsiTheme="minorHAnsi" w:cstheme="minorHAnsi"/>
          <w:b/>
          <w:sz w:val="22"/>
          <w:szCs w:val="22"/>
        </w:rPr>
        <w:t>IMPACT</w:t>
      </w:r>
      <w:bookmarkEnd w:id="49"/>
    </w:p>
    <w:p w14:paraId="2E05B42F" w14:textId="77777777" w:rsidR="003A49C0" w:rsidRPr="00132344" w:rsidRDefault="00000000" w:rsidP="008B474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52AFC11B">
          <v:rect id="_x0000_i1027" style="width:468pt;height:.05pt" o:hralign="center" o:hrstd="t" o:hr="t" fillcolor="#a0a0a0" stroked="f"/>
        </w:pict>
      </w:r>
    </w:p>
    <w:p w14:paraId="2BDE3F53" w14:textId="77777777" w:rsidR="23755421" w:rsidRPr="00132344" w:rsidRDefault="00D9340D">
      <w:bookmarkStart w:id="50" w:name="lt_pId047"/>
      <w:r w:rsidRPr="00132344">
        <w:rPr>
          <w:rFonts w:ascii="Calibri" w:eastAsia="Calibri" w:hAnsi="Calibri" w:cs="Calibri"/>
          <w:sz w:val="22"/>
          <w:szCs w:val="22"/>
        </w:rPr>
        <w:t xml:space="preserve">Veuillez prendre note que les éléments d’information que vous fournirez dans la présente section pourraient être repris dans des outils de communication </w:t>
      </w:r>
      <w:bookmarkStart w:id="51" w:name="_Hlk131070819"/>
      <w:r w:rsidR="001C6EA5" w:rsidRPr="00132344">
        <w:rPr>
          <w:rFonts w:ascii="Calibri" w:eastAsia="Calibri" w:hAnsi="Calibri" w:cs="Calibri"/>
          <w:sz w:val="22"/>
          <w:szCs w:val="22"/>
        </w:rPr>
        <w:t>destinés</w:t>
      </w:r>
      <w:r w:rsidRPr="00132344">
        <w:rPr>
          <w:rFonts w:ascii="Calibri" w:eastAsia="Calibri" w:hAnsi="Calibri" w:cs="Calibri"/>
          <w:sz w:val="22"/>
          <w:szCs w:val="22"/>
        </w:rPr>
        <w:t xml:space="preserve"> </w:t>
      </w:r>
      <w:bookmarkEnd w:id="51"/>
      <w:r w:rsidRPr="00132344">
        <w:rPr>
          <w:rFonts w:ascii="Calibri" w:eastAsia="Calibri" w:hAnsi="Calibri" w:cs="Calibri"/>
          <w:sz w:val="22"/>
          <w:szCs w:val="22"/>
        </w:rPr>
        <w:t>aux personnes touchées par la SP, aux donateurs</w:t>
      </w:r>
      <w:r w:rsidR="00E26F81" w:rsidRPr="00132344">
        <w:rPr>
          <w:rFonts w:ascii="Calibri" w:eastAsia="Calibri" w:hAnsi="Calibri" w:cs="Calibri"/>
          <w:sz w:val="22"/>
          <w:szCs w:val="22"/>
        </w:rPr>
        <w:t xml:space="preserve"> et donatrices</w:t>
      </w:r>
      <w:r w:rsidRPr="00132344">
        <w:rPr>
          <w:rFonts w:ascii="Calibri" w:eastAsia="Calibri" w:hAnsi="Calibri" w:cs="Calibri"/>
          <w:sz w:val="22"/>
          <w:szCs w:val="22"/>
        </w:rPr>
        <w:t>, au grand public et à d’autres parties prenantes clés.</w:t>
      </w:r>
      <w:bookmarkEnd w:id="50"/>
    </w:p>
    <w:p w14:paraId="08301B3D" w14:textId="77777777" w:rsidR="6DA31876" w:rsidRPr="00132344" w:rsidRDefault="6DA31876" w:rsidP="6DA31876">
      <w:pPr>
        <w:rPr>
          <w:rFonts w:asciiTheme="minorHAnsi" w:hAnsiTheme="minorHAnsi" w:cstheme="minorBidi"/>
          <w:sz w:val="22"/>
          <w:szCs w:val="22"/>
        </w:rPr>
      </w:pPr>
    </w:p>
    <w:p w14:paraId="38919C99" w14:textId="77777777" w:rsidR="002B29B4" w:rsidRPr="00132344" w:rsidRDefault="00A30192" w:rsidP="6DA31876">
      <w:pPr>
        <w:rPr>
          <w:rFonts w:asciiTheme="minorHAnsi" w:hAnsiTheme="minorHAnsi" w:cstheme="minorBidi"/>
          <w:sz w:val="22"/>
          <w:szCs w:val="22"/>
        </w:rPr>
      </w:pPr>
      <w:bookmarkStart w:id="52" w:name="lt_pId048"/>
      <w:r w:rsidRPr="00132344">
        <w:rPr>
          <w:rFonts w:asciiTheme="minorHAnsi" w:hAnsiTheme="minorHAnsi" w:cstheme="minorBidi"/>
          <w:sz w:val="22"/>
          <w:szCs w:val="22"/>
        </w:rPr>
        <w:t>Veuillez remplir le tableau suivant</w:t>
      </w:r>
      <w:r w:rsidR="00A41F07" w:rsidRPr="00132344">
        <w:rPr>
          <w:rFonts w:asciiTheme="minorHAnsi" w:hAnsiTheme="minorHAnsi" w:cstheme="minorBidi"/>
          <w:sz w:val="22"/>
          <w:szCs w:val="22"/>
        </w:rPr>
        <w:t xml:space="preserve"> </w:t>
      </w:r>
      <w:r w:rsidRPr="00132344">
        <w:rPr>
          <w:rFonts w:asciiTheme="minorHAnsi" w:hAnsiTheme="minorHAnsi" w:cstheme="minorBidi"/>
          <w:sz w:val="22"/>
          <w:szCs w:val="22"/>
        </w:rPr>
        <w:t xml:space="preserve">en y indiquant les activités </w:t>
      </w:r>
      <w:r w:rsidR="001C6EA5" w:rsidRPr="00132344">
        <w:rPr>
          <w:rFonts w:asciiTheme="minorHAnsi" w:hAnsiTheme="minorHAnsi" w:cstheme="minorBidi"/>
          <w:sz w:val="22"/>
          <w:szCs w:val="22"/>
        </w:rPr>
        <w:t xml:space="preserve">qui ont été </w:t>
      </w:r>
      <w:r w:rsidRPr="00132344">
        <w:rPr>
          <w:rFonts w:asciiTheme="minorHAnsi" w:hAnsiTheme="minorHAnsi" w:cstheme="minorBidi"/>
          <w:sz w:val="22"/>
          <w:szCs w:val="22"/>
        </w:rPr>
        <w:t xml:space="preserve">accomplies durant la période couverte par le rapport </w:t>
      </w:r>
      <w:r w:rsidR="00E15200" w:rsidRPr="00132344">
        <w:rPr>
          <w:rFonts w:asciiTheme="minorHAnsi" w:hAnsiTheme="minorHAnsi" w:cstheme="minorBidi"/>
          <w:sz w:val="22"/>
          <w:szCs w:val="22"/>
          <w:u w:val="single"/>
        </w:rPr>
        <w:t>(</w:t>
      </w:r>
      <w:r w:rsidRPr="00132344">
        <w:rPr>
          <w:rFonts w:asciiTheme="minorHAnsi" w:hAnsiTheme="minorHAnsi" w:cstheme="minorBidi"/>
          <w:sz w:val="22"/>
          <w:szCs w:val="22"/>
          <w:u w:val="single"/>
        </w:rPr>
        <w:t>au cours de l’année de financement écoulée</w:t>
      </w:r>
      <w:r w:rsidR="00E15200" w:rsidRPr="00132344">
        <w:rPr>
          <w:rFonts w:asciiTheme="minorHAnsi" w:hAnsiTheme="minorHAnsi" w:cstheme="minorBidi"/>
          <w:sz w:val="22"/>
          <w:szCs w:val="22"/>
          <w:u w:val="single"/>
        </w:rPr>
        <w:t xml:space="preserve">) </w:t>
      </w:r>
      <w:r w:rsidRPr="00132344">
        <w:rPr>
          <w:rFonts w:asciiTheme="minorHAnsi" w:hAnsiTheme="minorHAnsi" w:cstheme="minorBidi"/>
          <w:sz w:val="22"/>
          <w:szCs w:val="22"/>
          <w:u w:val="single"/>
        </w:rPr>
        <w:t xml:space="preserve">et qui sont en lien avec les travaux de recherche faisant l’objet de la subvention accordée par </w:t>
      </w:r>
      <w:r w:rsidR="00E15200" w:rsidRPr="00132344">
        <w:rPr>
          <w:rFonts w:asciiTheme="minorHAnsi" w:hAnsiTheme="minorHAnsi" w:cstheme="minorBidi"/>
          <w:sz w:val="22"/>
          <w:szCs w:val="22"/>
          <w:u w:val="single"/>
        </w:rPr>
        <w:t>S</w:t>
      </w:r>
      <w:r w:rsidRPr="00132344">
        <w:rPr>
          <w:rFonts w:asciiTheme="minorHAnsi" w:hAnsiTheme="minorHAnsi" w:cstheme="minorBidi"/>
          <w:sz w:val="22"/>
          <w:szCs w:val="22"/>
          <w:u w:val="single"/>
        </w:rPr>
        <w:t>P</w:t>
      </w:r>
      <w:r w:rsidR="00E15200" w:rsidRPr="00132344">
        <w:rPr>
          <w:rFonts w:asciiTheme="minorHAnsi" w:hAnsiTheme="minorHAnsi" w:cstheme="minorBidi"/>
          <w:sz w:val="22"/>
          <w:szCs w:val="22"/>
          <w:u w:val="single"/>
        </w:rPr>
        <w:t xml:space="preserve"> Canada</w:t>
      </w:r>
      <w:r w:rsidR="00D9340D" w:rsidRPr="00132344">
        <w:rPr>
          <w:rFonts w:asciiTheme="minorHAnsi" w:hAnsiTheme="minorHAnsi" w:cstheme="minorBidi"/>
          <w:sz w:val="22"/>
          <w:szCs w:val="22"/>
        </w:rPr>
        <w:t>.</w:t>
      </w:r>
      <w:bookmarkEnd w:id="52"/>
    </w:p>
    <w:p w14:paraId="45315E37" w14:textId="77777777" w:rsidR="00A41F07" w:rsidRPr="00132344" w:rsidRDefault="00A41F07" w:rsidP="002B29B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052"/>
        <w:gridCol w:w="1230"/>
        <w:gridCol w:w="5113"/>
      </w:tblGrid>
      <w:tr w:rsidR="004B3DBE" w:rsidRPr="00132344" w14:paraId="72D5E884" w14:textId="77777777" w:rsidTr="004B3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3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11F84C82" w14:textId="77777777" w:rsidR="003337BF" w:rsidRPr="00132344" w:rsidRDefault="00C913D7" w:rsidP="003B52F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53" w:name="lt_pId049"/>
            <w:r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Type</w:t>
            </w:r>
            <w:bookmarkEnd w:id="53"/>
          </w:p>
        </w:tc>
        <w:tc>
          <w:tcPr>
            <w:tcW w:w="1230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7D9BD99C" w14:textId="77777777" w:rsidR="003337BF" w:rsidRPr="00132344" w:rsidRDefault="005B2171" w:rsidP="003B5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54" w:name="lt_pId050"/>
            <w:r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Nombre</w:t>
            </w:r>
            <w:bookmarkEnd w:id="54"/>
          </w:p>
        </w:tc>
        <w:tc>
          <w:tcPr>
            <w:tcW w:w="5113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5EF83353" w14:textId="77777777" w:rsidR="003337BF" w:rsidRPr="00132344" w:rsidRDefault="00C57D91" w:rsidP="003B5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55" w:name="lt_pId051"/>
            <w:r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Liste/Description/Références</w:t>
            </w:r>
            <w:bookmarkEnd w:id="55"/>
          </w:p>
        </w:tc>
      </w:tr>
      <w:tr w:rsidR="004B3DBE" w:rsidRPr="00132344" w14:paraId="00E10BFA" w14:textId="77777777" w:rsidTr="004B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13460957" w14:textId="77777777" w:rsidR="00E15200" w:rsidRPr="00132344" w:rsidRDefault="00D9340D" w:rsidP="000810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56" w:name="lt_pId052"/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081043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081043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RATION</w:t>
            </w:r>
            <w:r w:rsidR="00081043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CONNAISSANCES</w:t>
            </w:r>
            <w:bookmarkEnd w:id="56"/>
          </w:p>
        </w:tc>
      </w:tr>
      <w:tr w:rsidR="004B3DBE" w:rsidRPr="00132344" w14:paraId="11A44DD7" w14:textId="77777777" w:rsidTr="004B3D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495203B" w14:textId="77777777" w:rsidR="003337BF" w:rsidRPr="00132344" w:rsidRDefault="0008104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57" w:name="lt_pId053"/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Publications évaluées par des pairs</w:t>
            </w:r>
            <w:r w:rsidRPr="001323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3234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(TOTAL)</w:t>
            </w:r>
            <w:bookmarkEnd w:id="57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80249ED" w14:textId="77777777" w:rsidR="003337BF" w:rsidRPr="00132344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ADB143E" w14:textId="77777777" w:rsidR="003337BF" w:rsidRPr="00132344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B3DBE" w:rsidRPr="00132344" w14:paraId="75411CFF" w14:textId="77777777" w:rsidTr="004B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74AF73C" w14:textId="77777777" w:rsidR="003337BF" w:rsidRPr="00132344" w:rsidRDefault="006E755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bookmarkStart w:id="58" w:name="lt_pId054"/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Articles soumis/en préparation</w:t>
            </w:r>
            <w:bookmarkEnd w:id="58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1FBB999" w14:textId="77777777" w:rsidR="003337BF" w:rsidRPr="00132344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10C05A2" w14:textId="77777777" w:rsidR="003337BF" w:rsidRPr="00132344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DBE" w:rsidRPr="00132344" w14:paraId="0AF0D494" w14:textId="77777777" w:rsidTr="004B3DBE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E025A4C" w14:textId="77777777" w:rsidR="003337BF" w:rsidRPr="00132344" w:rsidRDefault="00A02B1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59" w:name="lt_pId055"/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Publications non évaluées par des pairs</w:t>
            </w:r>
            <w:r w:rsidRPr="001323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3234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(TOTAL)</w:t>
            </w:r>
            <w:bookmarkEnd w:id="59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B4EF299" w14:textId="77777777" w:rsidR="003337BF" w:rsidRPr="00132344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EBD9B05" w14:textId="77777777" w:rsidR="003337BF" w:rsidRPr="00132344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B3DBE" w:rsidRPr="00132344" w14:paraId="353C60F7" w14:textId="77777777" w:rsidTr="004B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417E95D" w14:textId="77777777" w:rsidR="003337BF" w:rsidRPr="00132344" w:rsidRDefault="005B3773" w:rsidP="005B377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60" w:name="lt_pId056"/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Publications en libre accès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évaluées </w:t>
            </w:r>
            <w:r w:rsidR="001C6EA5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non évaluées par des pairs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bookmarkEnd w:id="60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4606615" w14:textId="77777777" w:rsidR="003337BF" w:rsidRPr="00132344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139108A" w14:textId="77777777" w:rsidR="003337BF" w:rsidRPr="00132344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DBE" w:rsidRPr="00132344" w14:paraId="00AF4502" w14:textId="77777777" w:rsidTr="004B3D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860ADAF" w14:textId="77777777" w:rsidR="003337BF" w:rsidRPr="00132344" w:rsidRDefault="00D9340D" w:rsidP="005B377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61" w:name="lt_pId057"/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Citations </w:t>
            </w:r>
            <w:r w:rsidR="005B3773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dans des publications non universitaires 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5B3773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 ex.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B3773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lignes directrices cliniques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5B3773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matériel</w:t>
            </w:r>
            <w:r w:rsidR="001C6EA5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="005B3773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documents informatifs, exposés/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documents</w:t>
            </w:r>
            <w:bookmarkEnd w:id="61"/>
            <w:r w:rsidR="005B3773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 politique)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FF3F720" w14:textId="77777777" w:rsidR="003337BF" w:rsidRPr="00132344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D5C7DB0" w14:textId="77777777" w:rsidR="003337BF" w:rsidRPr="00132344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504E9477" w14:textId="77777777" w:rsidR="003337BF" w:rsidRPr="00132344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1A276AA" w14:textId="77777777" w:rsidR="003337BF" w:rsidRPr="00132344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B3DBE" w:rsidRPr="00132344" w14:paraId="466A546D" w14:textId="77777777" w:rsidTr="004B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5EF70AE8" w14:textId="77777777" w:rsidR="00E15200" w:rsidRPr="00132344" w:rsidRDefault="00D9340D" w:rsidP="005B37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62" w:name="lt_pId058"/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ACTIVIT</w:t>
            </w:r>
            <w:r w:rsidR="005B3773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bookmarkEnd w:id="62"/>
            <w:r w:rsidR="005B3773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562C0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AXÉES </w:t>
            </w:r>
            <w:r w:rsidR="005B3773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SUR L’ENGAGEMENT</w:t>
            </w:r>
          </w:p>
        </w:tc>
      </w:tr>
      <w:tr w:rsidR="004B3DBE" w:rsidRPr="00132344" w14:paraId="5521ECE6" w14:textId="77777777" w:rsidTr="004B3D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835BF59" w14:textId="77777777" w:rsidR="003337BF" w:rsidRPr="00132344" w:rsidRDefault="00D9340D" w:rsidP="00B344E9">
            <w:pP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bookmarkStart w:id="63" w:name="lt_pId059"/>
            <w:r w:rsidRPr="001323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</w:t>
            </w:r>
            <w:r w:rsidR="005B3773" w:rsidRPr="001323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é</w:t>
            </w:r>
            <w:r w:rsidRPr="001323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sentation(s)</w:t>
            </w:r>
            <w:r w:rsidRPr="00132344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5B3773" w:rsidRPr="0013234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à l’occasion d’un congrès/atelier/</w:t>
            </w:r>
            <w:r w:rsidR="00B344E9" w:rsidRPr="0013234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rassemblement</w:t>
            </w:r>
            <w:r w:rsidR="005B3773" w:rsidRPr="0013234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scientifique</w:t>
            </w:r>
            <w:bookmarkEnd w:id="63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0FAACCC" w14:textId="77777777" w:rsidR="003337BF" w:rsidRPr="00132344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BC3E480" w14:textId="77777777" w:rsidR="003337BF" w:rsidRPr="00132344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DBE" w:rsidRPr="00132344" w14:paraId="65F177D1" w14:textId="77777777" w:rsidTr="004B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18A0AB3" w14:textId="77777777" w:rsidR="003337BF" w:rsidRPr="00132344" w:rsidRDefault="00D9340D" w:rsidP="00B344E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bookmarkStart w:id="64" w:name="lt_pId060"/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5B3773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résentation(s) par affiches</w:t>
            </w:r>
            <w:r w:rsidR="005B3773" w:rsidRPr="001323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B3773" w:rsidRPr="0013234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à l’occasion d’un congrès/atelier/</w:t>
            </w:r>
            <w:r w:rsidR="00B344E9" w:rsidRPr="0013234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rassemblement </w:t>
            </w:r>
            <w:r w:rsidR="005B3773" w:rsidRPr="0013234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scientifique</w:t>
            </w:r>
            <w:bookmarkEnd w:id="64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7C93204" w14:textId="77777777" w:rsidR="003337BF" w:rsidRPr="00132344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90BE1B" w14:textId="77777777" w:rsidR="003337BF" w:rsidRPr="00132344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7DA1F59" w14:textId="77777777" w:rsidR="003337BF" w:rsidRPr="00132344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DBE" w:rsidRPr="00132344" w14:paraId="0629E153" w14:textId="77777777" w:rsidTr="004B3D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B8E68A2" w14:textId="77777777" w:rsidR="003337BF" w:rsidRPr="00132344" w:rsidRDefault="00D934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65" w:name="lt_pId061"/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</w:t>
            </w:r>
            <w:r w:rsidR="005B3773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sentation(s) </w:t>
            </w:r>
            <w:r w:rsidR="005B3773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destinée(s) à sensibiliser un public non </w:t>
            </w:r>
            <w:r w:rsidR="005B3773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expert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="005B3773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 ex.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B3773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activités</w:t>
            </w:r>
            <w:r w:rsidR="00B344E9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ou </w:t>
            </w:r>
            <w:r w:rsidR="005B3773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atelier</w:t>
            </w:r>
            <w:r w:rsidR="00B344E9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5B3773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 vulgarisation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  <w:bookmarkEnd w:id="65"/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1511BA5" w14:textId="77777777" w:rsidR="001B70B5" w:rsidRPr="00132344" w:rsidRDefault="001B70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F9E481B" w14:textId="77777777" w:rsidR="003337BF" w:rsidRPr="00132344" w:rsidRDefault="005B3773" w:rsidP="005B377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66" w:name="lt_pId062"/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Pour chaque activité</w:t>
            </w:r>
            <w:r w:rsidR="003476D7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indi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que</w:t>
            </w:r>
            <w:r w:rsidR="001C6EA5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le type d’activité et le nombre exact ou approximatif de personnes que comprenait l’auditoire</w:t>
            </w:r>
            <w:r w:rsidR="003476D7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bookmarkEnd w:id="66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641125E" w14:textId="77777777" w:rsidR="003337BF" w:rsidRPr="00132344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96A82D3" w14:textId="77777777" w:rsidR="003337BF" w:rsidRPr="00132344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DBE" w:rsidRPr="00132344" w14:paraId="4258142E" w14:textId="77777777" w:rsidTr="004B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FB5EC9F" w14:textId="77777777" w:rsidR="003337BF" w:rsidRPr="00132344" w:rsidRDefault="00B562C0" w:rsidP="005613F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67" w:name="lt_pId063"/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Autres activités axées sur l’</w:t>
            </w:r>
            <w:r w:rsidR="00D9340D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engagement</w:t>
            </w:r>
            <w:r w:rsidR="00D9340D" w:rsidRPr="001323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5613FA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 ex. présence à un comité consultatif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5613FA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participation à une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consultation</w:t>
            </w:r>
            <w:r w:rsidR="005613FA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nationale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  <w:bookmarkEnd w:id="67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1433D78" w14:textId="77777777" w:rsidR="003337BF" w:rsidRPr="00132344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99F6CB" w14:textId="77777777" w:rsidR="003337BF" w:rsidRPr="00132344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C9D872F" w14:textId="77777777" w:rsidR="003337BF" w:rsidRPr="00132344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DBE" w:rsidRPr="00132344" w14:paraId="67B8C08D" w14:textId="77777777" w:rsidTr="004B3D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480AF729" w14:textId="77777777" w:rsidR="00390A2D" w:rsidRPr="00132344" w:rsidRDefault="00D9340D" w:rsidP="005613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68" w:name="lt_pId064"/>
            <w:r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COLLABORATION </w:t>
            </w:r>
            <w:r w:rsidR="005613FA"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ET</w:t>
            </w:r>
            <w:r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PART</w:t>
            </w:r>
            <w:r w:rsidR="005613FA"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ENARIAT</w:t>
            </w:r>
            <w:r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  <w:bookmarkEnd w:id="68"/>
          </w:p>
        </w:tc>
      </w:tr>
      <w:tr w:rsidR="004B3DBE" w:rsidRPr="00132344" w14:paraId="72D239A8" w14:textId="77777777" w:rsidTr="004B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5BFC733" w14:textId="77777777" w:rsidR="00CD0C0E" w:rsidRDefault="00790D8E" w:rsidP="00790D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69" w:name="lt_pId065"/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Nouvelle(s) activité(s) de collaboration avec un ou plusieurs pairs du domaine de la recherche</w:t>
            </w:r>
            <w:r w:rsidR="00D9340D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bookmarkEnd w:id="69"/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bookmarkStart w:id="70" w:name="lt_pId066"/>
          </w:p>
          <w:p w14:paraId="1949D189" w14:textId="77777777" w:rsidR="00CD0C0E" w:rsidRDefault="00CD0C0E" w:rsidP="00790D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FF83EB9" w14:textId="77777777" w:rsidR="00390A2D" w:rsidRPr="00132344" w:rsidRDefault="00790D8E" w:rsidP="00790D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Pour chaque collaborateur ou collaboratrice, indiquez le nom de la personne, son établissement et sa discipline ou son domaine d’expertise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bookmarkEnd w:id="70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18B23C3" w14:textId="77777777" w:rsidR="00390A2D" w:rsidRPr="00132344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1E7C08A" w14:textId="77777777" w:rsidR="00390A2D" w:rsidRPr="00132344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DBE" w:rsidRPr="00132344" w14:paraId="3F58D96E" w14:textId="77777777" w:rsidTr="004B3D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5FAE5D6" w14:textId="77777777" w:rsidR="00390A2D" w:rsidRPr="00132344" w:rsidRDefault="004D7954" w:rsidP="00390A2D">
            <w:bookmarkStart w:id="71" w:name="lt_pId067"/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Nouvelle(s) activité(s) de collaboration ou nouveau(x) partenariat(s)</w:t>
            </w:r>
            <w:r w:rsidR="00D9340D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avec des parties prenantes</w:t>
            </w:r>
            <w:r w:rsidR="00D9340D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à l’œuvre en dehors du milieu universitaire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 ex. acteurs de l’industrie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D9340D" w:rsidRPr="00132344">
              <w:rPr>
                <w:rStyle w:val="normaltextrun"/>
                <w:rFonts w:ascii="Calibri" w:hAnsi="Calibri" w:cs="Calibri"/>
                <w:sz w:val="22"/>
                <w:szCs w:val="22"/>
              </w:rPr>
              <w:t>pe</w:t>
            </w:r>
            <w:r w:rsidRPr="00132344">
              <w:rPr>
                <w:rStyle w:val="normaltextrun"/>
                <w:rFonts w:ascii="Calibri" w:hAnsi="Calibri" w:cs="Calibri"/>
                <w:sz w:val="22"/>
                <w:szCs w:val="22"/>
              </w:rPr>
              <w:t>rsonnes touchées par la SP</w:t>
            </w:r>
            <w:r w:rsidR="00D9340D" w:rsidRPr="00132344">
              <w:rPr>
                <w:rStyle w:val="normaltextrun"/>
                <w:rFonts w:ascii="Calibri" w:hAnsi="Calibri" w:cs="Calibri"/>
                <w:sz w:val="22"/>
                <w:szCs w:val="22"/>
              </w:rPr>
              <w:t>,</w:t>
            </w:r>
            <w:r w:rsidR="00D9340D" w:rsidRPr="00132344">
              <w:rPr>
                <w:rStyle w:val="normaltextrun"/>
                <w:rFonts w:ascii="Calibri" w:hAnsi="Calibri" w:cs="Calibri"/>
              </w:rPr>
              <w:t xml:space="preserve"> 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professionnels et professionnelles de la santé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spécialiste</w:t>
            </w:r>
            <w:r w:rsidR="009E1FA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 la prestation de programmes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E1FA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décideurs en matière de politique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etc.).</w:t>
            </w:r>
            <w:bookmarkEnd w:id="71"/>
          </w:p>
          <w:p w14:paraId="054FE357" w14:textId="77777777" w:rsidR="00B344E9" w:rsidRPr="00132344" w:rsidRDefault="00B344E9" w:rsidP="00390A2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72" w:name="lt_pId068"/>
          </w:p>
          <w:p w14:paraId="64D1349B" w14:textId="77777777" w:rsidR="00390A2D" w:rsidRPr="00132344" w:rsidRDefault="00B344E9" w:rsidP="00EE15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Pour chaque 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iat</w:t>
            </w:r>
            <w:r w:rsidR="00EE1502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ou activité</w:t>
            </w:r>
            <w:r w:rsidR="002E17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 collaboration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indi</w:t>
            </w:r>
            <w:r w:rsidR="00EE1502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quez le nom des personnes, 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 l’entreprise ou </w:t>
            </w:r>
            <w:r w:rsidR="0077527A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 l’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organisme concerné</w:t>
            </w:r>
            <w:r w:rsidR="00EE1502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s’il y a lieu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ainsi que la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nature 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 l’activité ou </w:t>
            </w:r>
            <w:r w:rsidR="0077527A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iat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bookmarkEnd w:id="72"/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bookmarkStart w:id="73" w:name="lt_pId069"/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 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cas de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728AB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financement issu de diverses sources, 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dressez la liste des montants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 financement </w:t>
            </w:r>
            <w:r w:rsidR="0077527A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supplémentaire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bookmarkEnd w:id="73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8DBFA65" w14:textId="77777777" w:rsidR="00390A2D" w:rsidRPr="00132344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A21D799" w14:textId="77777777" w:rsidR="00390A2D" w:rsidRPr="00132344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DBE" w:rsidRPr="00132344" w14:paraId="0B5A6CCB" w14:textId="77777777" w:rsidTr="004B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4E9A2A6D" w14:textId="77777777" w:rsidR="00390A2D" w:rsidRPr="00132344" w:rsidRDefault="00B344E9" w:rsidP="00F705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74" w:name="lt_pId070"/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ÉLABORATION DE PRODUITS</w:t>
            </w:r>
            <w:bookmarkEnd w:id="74"/>
          </w:p>
        </w:tc>
      </w:tr>
      <w:tr w:rsidR="004B3DBE" w:rsidRPr="00132344" w14:paraId="13DAD243" w14:textId="77777777" w:rsidTr="004B3D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70C6F61" w14:textId="77777777" w:rsidR="00390A2D" w:rsidRPr="00132344" w:rsidRDefault="00EF51FA" w:rsidP="00EF51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75" w:name="lt_pId071"/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Élaboration d’un nouveau produit</w:t>
            </w:r>
            <w:r w:rsidR="00D9340D" w:rsidRPr="0013234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132344">
              <w:rPr>
                <w:rFonts w:asciiTheme="minorHAnsi" w:hAnsiTheme="minorHAnsi" w:cstheme="minorHAnsi"/>
                <w:sz w:val="22"/>
                <w:szCs w:val="22"/>
              </w:rPr>
              <w:t>p. ex. outil</w:t>
            </w:r>
            <w:r w:rsidR="00D9340D" w:rsidRPr="0013234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32344">
              <w:rPr>
                <w:rFonts w:asciiTheme="minorHAnsi" w:hAnsiTheme="minorHAnsi" w:cstheme="minorHAnsi"/>
                <w:sz w:val="22"/>
                <w:szCs w:val="22"/>
              </w:rPr>
              <w:t>ensemble de données de recherche</w:t>
            </w:r>
            <w:r w:rsidR="00D9340D" w:rsidRPr="0013234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32344">
              <w:rPr>
                <w:rFonts w:asciiTheme="minorHAnsi" w:hAnsiTheme="minorHAnsi" w:cstheme="minorHAnsi"/>
                <w:sz w:val="22"/>
                <w:szCs w:val="22"/>
              </w:rPr>
              <w:t>base de données</w:t>
            </w:r>
            <w:r w:rsidR="00D9340D" w:rsidRPr="0013234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32344">
              <w:rPr>
                <w:rFonts w:asciiTheme="minorHAnsi" w:hAnsiTheme="minorHAnsi" w:cstheme="minorHAnsi"/>
                <w:sz w:val="22"/>
                <w:szCs w:val="22"/>
              </w:rPr>
              <w:t>modèle</w:t>
            </w:r>
            <w:r w:rsidR="00D9340D" w:rsidRPr="0013234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32344">
              <w:rPr>
                <w:rFonts w:asciiTheme="minorHAnsi" w:hAnsiTheme="minorHAnsi" w:cstheme="minorHAnsi"/>
                <w:sz w:val="22"/>
                <w:szCs w:val="22"/>
              </w:rPr>
              <w:t>produit</w:t>
            </w:r>
            <w:r w:rsidR="00D9340D" w:rsidRPr="0013234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32344">
              <w:rPr>
                <w:rFonts w:asciiTheme="minorHAnsi" w:hAnsiTheme="minorHAnsi" w:cstheme="minorHAnsi"/>
                <w:sz w:val="22"/>
                <w:szCs w:val="22"/>
              </w:rPr>
              <w:t>méthode</w:t>
            </w:r>
            <w:r w:rsidR="00D9340D" w:rsidRPr="00132344">
              <w:rPr>
                <w:rFonts w:asciiTheme="minorHAnsi" w:hAnsiTheme="minorHAnsi" w:cstheme="minorHAnsi"/>
                <w:sz w:val="22"/>
                <w:szCs w:val="22"/>
              </w:rPr>
              <w:t>, etc.).</w:t>
            </w:r>
            <w:bookmarkEnd w:id="75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319A898" w14:textId="77777777" w:rsidR="00390A2D" w:rsidRPr="00132344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A658638" w14:textId="77777777" w:rsidR="00390A2D" w:rsidRPr="00132344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DBE" w:rsidRPr="00132344" w14:paraId="23FC929C" w14:textId="77777777" w:rsidTr="004B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4CC1057E" w14:textId="77777777" w:rsidR="00390A2D" w:rsidRPr="00132344" w:rsidRDefault="00EF51FA" w:rsidP="00F705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76" w:name="lt_pId072"/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ACTIVITÉS COMMERCIALES</w:t>
            </w:r>
            <w:bookmarkEnd w:id="76"/>
          </w:p>
        </w:tc>
      </w:tr>
      <w:tr w:rsidR="004B3DBE" w:rsidRPr="00132344" w14:paraId="4A799365" w14:textId="77777777" w:rsidTr="004B3D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B912A5D" w14:textId="77777777" w:rsidR="00390A2D" w:rsidRPr="00132344" w:rsidRDefault="00E728AB" w:rsidP="005739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Activités commerciales précliniques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B12F465" w14:textId="77777777" w:rsidR="00390A2D" w:rsidRPr="00132344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136B2E4" w14:textId="77777777" w:rsidR="00390A2D" w:rsidRPr="00132344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DBE" w:rsidRPr="00132344" w14:paraId="29207AFE" w14:textId="77777777" w:rsidTr="004B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51856DE" w14:textId="77777777" w:rsidR="00390A2D" w:rsidRPr="00132344" w:rsidRDefault="002D4B4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77" w:name="lt_pId074"/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Droits de propriété intellectuelle (PI) </w:t>
            </w:r>
            <w:r w:rsidR="00573911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demandés/accordés</w:t>
            </w:r>
            <w:bookmarkEnd w:id="77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1C95FF0" w14:textId="77777777" w:rsidR="00390A2D" w:rsidRPr="00132344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5723323" w14:textId="77777777" w:rsidR="00390A2D" w:rsidRPr="00132344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DBE" w:rsidRPr="00132344" w14:paraId="2ED255CF" w14:textId="77777777" w:rsidTr="004B3D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E1B325F" w14:textId="77777777" w:rsidR="00390A2D" w:rsidRPr="00132344" w:rsidRDefault="005D03AD" w:rsidP="00C821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78" w:name="lt_pId075"/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Entreprise détentrice d’une licence</w:t>
            </w:r>
            <w:r w:rsidR="00D9340D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C82198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342E3D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ssue d’une scission (</w:t>
            </w:r>
            <w:r w:rsidR="00342E3D" w:rsidRPr="0013234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spin-out</w:t>
            </w:r>
            <w:r w:rsidR="00342E3D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D9340D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bookmarkEnd w:id="78"/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bookmarkStart w:id="79" w:name="lt_pId076"/>
            <w:r w:rsidR="00C82198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Précisez le nom du produit</w:t>
            </w:r>
            <w:r w:rsidR="0077527A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sous licence</w:t>
            </w:r>
            <w:r w:rsidR="00C82198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concerné et celui de ses</w:t>
            </w:r>
            <w:r w:rsidR="00BE11E2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inventeurs, indiquez le nom de l’entreprise concernée et les dates pertinentes</w:t>
            </w:r>
            <w:r w:rsidR="00C82198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bookmarkEnd w:id="79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4684705" w14:textId="77777777" w:rsidR="00390A2D" w:rsidRPr="00132344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F7962DC" w14:textId="77777777" w:rsidR="00390A2D" w:rsidRPr="00132344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DBE" w:rsidRPr="00132344" w14:paraId="717FEE03" w14:textId="77777777" w:rsidTr="004B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5632AF67" w14:textId="77777777" w:rsidR="00390A2D" w:rsidRPr="00132344" w:rsidRDefault="009C2E74" w:rsidP="00F705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80" w:name="lt_pId077"/>
            <w:r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FINANCEMENT SUPPLÉMENTAIRE</w:t>
            </w:r>
            <w:bookmarkEnd w:id="80"/>
          </w:p>
        </w:tc>
      </w:tr>
      <w:tr w:rsidR="004B3DBE" w:rsidRPr="00132344" w14:paraId="2365E6AB" w14:textId="77777777" w:rsidTr="004B3D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3DAE2FF" w14:textId="2479584F" w:rsidR="00390A2D" w:rsidRPr="00132344" w:rsidRDefault="00882F67" w:rsidP="00390A2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81" w:name="lt_pId078"/>
            <w:r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Financement supplémentaire issu de différentes sources</w:t>
            </w:r>
            <w:r w:rsidR="00D9340D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17474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 financement complémentaire</w:t>
            </w:r>
            <w:r w:rsidR="00D9340D" w:rsidRPr="0013234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, </w:t>
            </w:r>
            <w:r w:rsidR="00017474" w:rsidRPr="0013234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provenant </w:t>
            </w:r>
            <w:r w:rsidR="00017474" w:rsidRPr="00132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d’autres bailleurs de fonds 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017474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 ex. subventions, bourses de recherche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017474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bourses de stagiaire de recherche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017474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financement </w:t>
            </w:r>
            <w:r w:rsidR="00386C14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obtenu </w:t>
            </w:r>
            <w:r w:rsidR="00017474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relati</w:t>
            </w:r>
            <w:r w:rsidR="00386C14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vement</w:t>
            </w:r>
            <w:r w:rsidR="00017474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aux </w:t>
            </w:r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infrastructures, à l’équipement, aux déplacements</w:t>
            </w:r>
            <w:r w:rsidR="00017474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etc.).</w:t>
            </w:r>
            <w:bookmarkEnd w:id="81"/>
          </w:p>
          <w:p w14:paraId="0F433EDC" w14:textId="77777777" w:rsidR="00390A2D" w:rsidRPr="00132344" w:rsidRDefault="00390A2D" w:rsidP="00390A2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F38D1" w14:textId="77777777" w:rsidR="00390A2D" w:rsidRPr="00132344" w:rsidRDefault="006441F3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2" w:name="lt_pId079"/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Indiquez les sources et les types de financement, ainsi que les montants accordés.</w:t>
            </w:r>
            <w:bookmarkEnd w:id="82"/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5C37AED" w14:textId="77777777" w:rsidR="00390A2D" w:rsidRPr="00132344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74F9722" w14:textId="77777777" w:rsidR="00390A2D" w:rsidRPr="00132344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DBE" w:rsidRPr="00132344" w14:paraId="7580168B" w14:textId="77777777" w:rsidTr="004B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74EF681" w14:textId="77777777" w:rsidR="00390A2D" w:rsidRPr="00132344" w:rsidRDefault="005F37C1" w:rsidP="0C6C3EF4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83" w:name="lt_pId080"/>
            <w:r w:rsidRPr="001323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Montant total du financement obtenu en lien avec la recherche sur la SP</w:t>
            </w:r>
            <w:r w:rsidR="00C901C9" w:rsidRPr="0013234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901C9" w:rsidRPr="0013234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toutes études et sources de financement confondues.</w:t>
            </w:r>
            <w:r w:rsidRPr="0013234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bookmarkEnd w:id="83"/>
          </w:p>
          <w:p w14:paraId="4B53782C" w14:textId="77777777" w:rsidR="00390A2D" w:rsidRPr="00132344" w:rsidRDefault="00390A2D" w:rsidP="00390A2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C360A7F" w14:textId="77777777" w:rsidR="00390A2D" w:rsidRPr="00132344" w:rsidRDefault="00386C14" w:rsidP="00386C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4" w:name="lt_pId081"/>
            <w:r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Indiquez le montant total de financement et dressez la liste des sources de financement en précisant les types de financement et les montants obtenus</w:t>
            </w:r>
            <w:r w:rsidR="00D9340D" w:rsidRPr="00132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bookmarkEnd w:id="84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03D942A" w14:textId="77777777" w:rsidR="00390A2D" w:rsidRPr="00132344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569C38E" w14:textId="77777777" w:rsidR="00390A2D" w:rsidRPr="00132344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DCB5B" w14:textId="77777777" w:rsidR="00E15200" w:rsidRPr="00132344" w:rsidRDefault="00D9340D">
      <w:r w:rsidRPr="00132344">
        <w:br w:type="page"/>
      </w:r>
    </w:p>
    <w:p w14:paraId="369F3B73" w14:textId="77777777" w:rsidR="00ED1E73" w:rsidRPr="00132344" w:rsidRDefault="00ED1E73">
      <w:pPr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15B87901" w14:textId="77777777" w:rsidR="00ED1E73" w:rsidRPr="00132344" w:rsidRDefault="00ED1E73">
      <w:pPr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6106E71D" w14:textId="77777777" w:rsidR="00C33C91" w:rsidRPr="00132344" w:rsidRDefault="00C33C91">
      <w:pPr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60DD35E0" w14:textId="77777777" w:rsidR="003A49C0" w:rsidRPr="00132344" w:rsidRDefault="001111F2" w:rsidP="00BA6D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bookmarkStart w:id="85" w:name="lt_pId082"/>
      <w:r w:rsidRPr="00132344">
        <w:rPr>
          <w:rFonts w:asciiTheme="minorHAnsi" w:hAnsiTheme="minorHAnsi" w:cstheme="minorHAnsi"/>
          <w:b/>
          <w:sz w:val="22"/>
          <w:szCs w:val="22"/>
        </w:rPr>
        <w:t>SOUTIEN DES STAGIAIRES ET PARTICIPATION DU PERSONNEL DE RECHERCHE</w:t>
      </w:r>
      <w:bookmarkEnd w:id="85"/>
    </w:p>
    <w:p w14:paraId="2168B342" w14:textId="77777777" w:rsidR="008A7060" w:rsidRPr="00132344" w:rsidRDefault="00000000" w:rsidP="003A49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3B8FFE61">
          <v:rect id="_x0000_i1028" style="width:468pt;height:.05pt" o:hralign="center" o:hrstd="t" o:hr="t" fillcolor="#a0a0a0" stroked="f"/>
        </w:pict>
      </w:r>
    </w:p>
    <w:p w14:paraId="48B1BF7F" w14:textId="77777777" w:rsidR="003A49C0" w:rsidRPr="00132344" w:rsidRDefault="003A49C0" w:rsidP="003A49C0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60C40C7" w14:textId="77777777" w:rsidR="008A7060" w:rsidRPr="00132344" w:rsidRDefault="001111F2" w:rsidP="001C7F07">
      <w:pPr>
        <w:rPr>
          <w:rFonts w:asciiTheme="minorHAnsi" w:hAnsiTheme="minorHAnsi" w:cstheme="minorHAnsi"/>
          <w:sz w:val="22"/>
          <w:szCs w:val="22"/>
        </w:rPr>
      </w:pPr>
      <w:bookmarkStart w:id="86" w:name="lt_pId083"/>
      <w:r w:rsidRPr="00132344">
        <w:rPr>
          <w:rFonts w:asciiTheme="minorHAnsi" w:hAnsiTheme="minorHAnsi" w:cstheme="minorHAnsi"/>
          <w:sz w:val="22"/>
          <w:szCs w:val="22"/>
        </w:rPr>
        <w:t xml:space="preserve">Indiquez le nombre de chercheurs, de chercheuses, de membres du personnel de recherche et de stagiaires qui ont pris part à l’étude </w:t>
      </w:r>
      <w:r w:rsidRPr="00132344">
        <w:rPr>
          <w:rFonts w:asciiTheme="minorHAnsi" w:hAnsiTheme="minorHAnsi" w:cstheme="minorHAnsi"/>
          <w:sz w:val="22"/>
          <w:szCs w:val="22"/>
          <w:u w:val="single"/>
        </w:rPr>
        <w:t>durant l’année de financement écoulée</w:t>
      </w:r>
      <w:r w:rsidRPr="00132344">
        <w:rPr>
          <w:rFonts w:asciiTheme="minorHAnsi" w:hAnsiTheme="minorHAnsi" w:cstheme="minorHAnsi"/>
          <w:sz w:val="22"/>
          <w:szCs w:val="22"/>
        </w:rPr>
        <w:t>, et fournissez le nom de ces personnes.</w:t>
      </w:r>
      <w:bookmarkEnd w:id="86"/>
    </w:p>
    <w:p w14:paraId="7F1E03BB" w14:textId="77777777" w:rsidR="003A49C0" w:rsidRPr="00132344" w:rsidRDefault="003A49C0" w:rsidP="001C7F0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List2"/>
        <w:tblW w:w="10490" w:type="dxa"/>
        <w:tblLook w:val="04A0" w:firstRow="1" w:lastRow="0" w:firstColumn="1" w:lastColumn="0" w:noHBand="0" w:noVBand="1"/>
      </w:tblPr>
      <w:tblGrid>
        <w:gridCol w:w="3256"/>
        <w:gridCol w:w="966"/>
        <w:gridCol w:w="1192"/>
        <w:gridCol w:w="2052"/>
        <w:gridCol w:w="3024"/>
      </w:tblGrid>
      <w:tr w:rsidR="002C2B4F" w:rsidRPr="00132344" w14:paraId="2470DF76" w14:textId="77777777" w:rsidTr="004B3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3D821D49" w14:textId="77777777" w:rsidR="00505622" w:rsidRPr="00132344" w:rsidRDefault="008C5CC6" w:rsidP="00505622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87" w:name="lt_pId084"/>
            <w:r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PERSONNEL DE RECHERCHE</w:t>
            </w:r>
            <w:bookmarkEnd w:id="87"/>
            <w:r w:rsidR="00D9340D"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43AA5934" w14:textId="77777777" w:rsidR="00505622" w:rsidRPr="00132344" w:rsidRDefault="005054E2" w:rsidP="00505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88" w:name="lt_pId085"/>
            <w:r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Nombre total</w:t>
            </w:r>
            <w:bookmarkEnd w:id="88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792CF801" w14:textId="77777777" w:rsidR="00505622" w:rsidRPr="00132344" w:rsidRDefault="00024864" w:rsidP="00505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89" w:name="lt_pId086"/>
            <w:r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Nom</w:t>
            </w:r>
            <w:bookmarkEnd w:id="89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332F94" w14:textId="77777777" w:rsidR="00505622" w:rsidRPr="00132344" w:rsidRDefault="003E2296" w:rsidP="00505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90" w:name="lt_pId087"/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Établissement</w:t>
            </w:r>
            <w:bookmarkEnd w:id="90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B52C4A" w14:textId="77777777" w:rsidR="00505622" w:rsidRPr="00132344" w:rsidRDefault="00034E46" w:rsidP="001323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91" w:name="lt_pId088"/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Rôle/titr</w:t>
            </w:r>
            <w:r w:rsidR="00D9340D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e (</w:t>
            </w:r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p. ex. CP</w:t>
            </w:r>
            <w:r w:rsidR="00D9340D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CCP</w:t>
            </w:r>
            <w:r w:rsidR="00D9340D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cochercheur/cochercheuse</w:t>
            </w:r>
            <w:r w:rsidR="00D9340D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cocandidat/cocandidate</w:t>
            </w:r>
            <w:r w:rsidR="00D9340D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, collaborat</w:t>
            </w:r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eu</w:t>
            </w:r>
            <w:r w:rsidR="00D9340D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/coll</w:t>
            </w:r>
            <w:r w:rsidR="00025DA5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boratrice</w:t>
            </w:r>
            <w:r w:rsidR="00D9340D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46F5D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titulaire d’une bourse d’études postdoctorales ou doctorales</w:t>
            </w:r>
            <w:r w:rsidR="00D9340D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46F5D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stagiaire de niveau maîtrise</w:t>
            </w:r>
            <w:r w:rsidR="00D9340D" w:rsidRPr="0013234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bookmarkEnd w:id="91"/>
          </w:p>
        </w:tc>
      </w:tr>
      <w:tr w:rsidR="002C2B4F" w:rsidRPr="00132344" w14:paraId="49F49AF9" w14:textId="77777777" w:rsidTr="004B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9397DC6" w14:textId="77777777" w:rsidR="00505622" w:rsidRPr="00132344" w:rsidRDefault="00446F5D" w:rsidP="00E174A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92" w:name="lt_pId089"/>
            <w:r w:rsidRPr="0013234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Chercheurs/chercheuses</w:t>
            </w:r>
            <w:bookmarkEnd w:id="92"/>
            <w:r w:rsidR="00D9340D" w:rsidRPr="0013234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D9340D" w:rsidRPr="00132344">
              <w:br/>
            </w:r>
            <w:r w:rsidR="00E174A2" w:rsidRPr="0013234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Exemples :</w:t>
            </w:r>
            <w:r w:rsidR="002C2B4F" w:rsidRPr="0013234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CP, CCP, cochercheur(s)/cochercheuse(s), cocandidat(s)/cocandidate(s), collaborateur(s)/collaboratrice(s)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D9AC87B" w14:textId="77777777" w:rsidR="00505622" w:rsidRPr="00132344" w:rsidRDefault="00505622" w:rsidP="00505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609EF53" w14:textId="77777777" w:rsidR="00505622" w:rsidRPr="00132344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186D" w14:textId="77777777" w:rsidR="00505622" w:rsidRPr="00132344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B5D5" w14:textId="77777777" w:rsidR="00505622" w:rsidRPr="00132344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B4F" w:rsidRPr="00132344" w14:paraId="0893F865" w14:textId="77777777" w:rsidTr="004B3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7EA2031" w14:textId="77777777" w:rsidR="00505622" w:rsidRPr="00132344" w:rsidRDefault="002C2B4F" w:rsidP="00132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93" w:name="lt_pId091"/>
            <w:r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Personnel de recherche</w:t>
            </w:r>
            <w:bookmarkEnd w:id="93"/>
            <w:r w:rsidR="00D9340D"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bookmarkStart w:id="94" w:name="lt_pId092"/>
            <w:r w:rsidR="00E174A2" w:rsidRPr="0013234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Exemples : </w:t>
            </w:r>
            <w:r w:rsidR="00E174A2"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associé(s)/associée(s) de recherche</w:t>
            </w:r>
            <w:r w:rsidR="00D9340D"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, assistant</w:t>
            </w:r>
            <w:r w:rsidR="00E174A2"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(s)/assistante(s)</w:t>
            </w:r>
            <w:r w:rsidR="00D9340D"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, technici</w:t>
            </w:r>
            <w:r w:rsidR="00E174A2"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en(s)/technicienne(s)</w:t>
            </w:r>
            <w:r w:rsidR="00D9340D" w:rsidRPr="001323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, etc.</w:t>
            </w:r>
            <w:bookmarkEnd w:id="94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BE1DA8E" w14:textId="77777777" w:rsidR="00505622" w:rsidRPr="00132344" w:rsidRDefault="00505622" w:rsidP="00505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28A62DD" w14:textId="77777777" w:rsidR="00505622" w:rsidRPr="00132344" w:rsidRDefault="00505622" w:rsidP="00505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73B4" w14:textId="77777777" w:rsidR="00505622" w:rsidRPr="00132344" w:rsidRDefault="00505622" w:rsidP="00505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9BCE" w14:textId="77777777" w:rsidR="00505622" w:rsidRPr="00132344" w:rsidRDefault="00505622" w:rsidP="00505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B4F" w:rsidRPr="00132344" w14:paraId="0CDF1894" w14:textId="77777777" w:rsidTr="004B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FACE3E7" w14:textId="77777777" w:rsidR="00505622" w:rsidRPr="00132344" w:rsidRDefault="00E174A2" w:rsidP="00084EB3">
            <w:pP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bookmarkStart w:id="95" w:name="lt_pId093"/>
            <w:r w:rsidRPr="0013234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Stagiaires</w:t>
            </w:r>
            <w:r w:rsidRPr="0013234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32344">
              <w:br/>
            </w:r>
            <w:r w:rsidRPr="0013234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Exemples : </w:t>
            </w:r>
            <w:r w:rsidR="00084EB3" w:rsidRPr="0013234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titulaire(s) d’une bourse d’études postdoctorales ou doctorales</w:t>
            </w:r>
            <w:r w:rsidR="00D9340D" w:rsidRPr="0013234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, </w:t>
            </w:r>
            <w:r w:rsidR="00084EB3" w:rsidRPr="0013234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étudiant(s)/étudiante(s) à la maîtrise</w:t>
            </w:r>
            <w:bookmarkEnd w:id="95"/>
            <w:r w:rsidR="00084EB3" w:rsidRPr="0013234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ou de premier cycle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6AFEB03" w14:textId="77777777" w:rsidR="00505622" w:rsidRPr="00132344" w:rsidRDefault="00505622" w:rsidP="00505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5D7A09D" w14:textId="77777777" w:rsidR="00505622" w:rsidRPr="00132344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8EA9" w14:textId="77777777" w:rsidR="00505622" w:rsidRPr="00132344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CB53" w14:textId="77777777" w:rsidR="00505622" w:rsidRPr="00132344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BEAF1E" w14:textId="77777777" w:rsidR="008A7060" w:rsidRPr="00132344" w:rsidRDefault="008A7060" w:rsidP="001C7F07">
      <w:pPr>
        <w:rPr>
          <w:rFonts w:asciiTheme="minorHAnsi" w:hAnsiTheme="minorHAnsi" w:cstheme="minorHAnsi"/>
          <w:sz w:val="22"/>
          <w:szCs w:val="22"/>
        </w:rPr>
      </w:pPr>
    </w:p>
    <w:p w14:paraId="5F510B6E" w14:textId="77777777" w:rsidR="00DF3EA6" w:rsidRPr="00132344" w:rsidRDefault="00DF3EA6" w:rsidP="001C7F07">
      <w:pPr>
        <w:rPr>
          <w:rFonts w:asciiTheme="minorHAnsi" w:hAnsiTheme="minorHAnsi" w:cstheme="minorHAnsi"/>
          <w:sz w:val="22"/>
          <w:szCs w:val="22"/>
        </w:rPr>
      </w:pPr>
    </w:p>
    <w:p w14:paraId="43306CA1" w14:textId="77777777" w:rsidR="00DF3EA6" w:rsidRPr="00132344" w:rsidRDefault="00DF3EA6" w:rsidP="001C7F07">
      <w:pPr>
        <w:rPr>
          <w:rFonts w:asciiTheme="minorHAnsi" w:hAnsiTheme="minorHAnsi" w:cstheme="minorHAnsi"/>
          <w:sz w:val="22"/>
          <w:szCs w:val="22"/>
        </w:rPr>
      </w:pPr>
    </w:p>
    <w:p w14:paraId="33C42505" w14:textId="77777777" w:rsidR="00DF3EA6" w:rsidRPr="00132344" w:rsidRDefault="00DF3EA6" w:rsidP="001C7F07">
      <w:pPr>
        <w:rPr>
          <w:rFonts w:asciiTheme="minorHAnsi" w:hAnsiTheme="minorHAnsi" w:cstheme="minorHAnsi"/>
          <w:sz w:val="22"/>
          <w:szCs w:val="22"/>
        </w:rPr>
      </w:pPr>
    </w:p>
    <w:p w14:paraId="06CD0411" w14:textId="77777777" w:rsidR="00DF3EA6" w:rsidRPr="00132344" w:rsidRDefault="00DF3EA6" w:rsidP="001C7F07">
      <w:pPr>
        <w:rPr>
          <w:rFonts w:asciiTheme="minorHAnsi" w:hAnsiTheme="minorHAnsi" w:cstheme="minorHAnsi"/>
          <w:sz w:val="22"/>
          <w:szCs w:val="22"/>
        </w:rPr>
      </w:pPr>
    </w:p>
    <w:p w14:paraId="0221AC16" w14:textId="77777777" w:rsidR="00DF3EA6" w:rsidRPr="00132344" w:rsidRDefault="00DF3EA6" w:rsidP="001C7F07">
      <w:pPr>
        <w:rPr>
          <w:rFonts w:asciiTheme="minorHAnsi" w:hAnsiTheme="minorHAnsi" w:cstheme="minorHAnsi"/>
          <w:sz w:val="22"/>
          <w:szCs w:val="22"/>
        </w:rPr>
      </w:pPr>
    </w:p>
    <w:p w14:paraId="60D38C66" w14:textId="77777777" w:rsidR="004C5ED2" w:rsidRPr="00132344" w:rsidRDefault="004C5ED2" w:rsidP="001C7F07">
      <w:pPr>
        <w:rPr>
          <w:rFonts w:asciiTheme="minorHAnsi" w:hAnsiTheme="minorHAnsi" w:cstheme="minorHAnsi"/>
          <w:b/>
          <w:sz w:val="22"/>
          <w:szCs w:val="22"/>
        </w:rPr>
      </w:pPr>
    </w:p>
    <w:p w14:paraId="2EBE1F0B" w14:textId="77777777" w:rsidR="00EB2C42" w:rsidRPr="00132344" w:rsidRDefault="00EB2C42" w:rsidP="001C7F07">
      <w:pPr>
        <w:rPr>
          <w:rFonts w:asciiTheme="minorHAnsi" w:hAnsiTheme="minorHAnsi" w:cstheme="minorHAnsi"/>
          <w:b/>
          <w:sz w:val="22"/>
          <w:szCs w:val="22"/>
        </w:rPr>
      </w:pPr>
    </w:p>
    <w:p w14:paraId="4EB9A863" w14:textId="77777777" w:rsidR="00CD5C4F" w:rsidRPr="00132344" w:rsidRDefault="00CD5C4F" w:rsidP="001C7F07">
      <w:pPr>
        <w:rPr>
          <w:rFonts w:asciiTheme="minorHAnsi" w:hAnsiTheme="minorHAnsi" w:cstheme="minorHAnsi"/>
          <w:b/>
          <w:sz w:val="22"/>
          <w:szCs w:val="22"/>
        </w:rPr>
      </w:pPr>
    </w:p>
    <w:p w14:paraId="437DAB11" w14:textId="77777777" w:rsidR="00EB2C42" w:rsidRPr="00132344" w:rsidRDefault="00EB2C42" w:rsidP="001C7F07">
      <w:pPr>
        <w:rPr>
          <w:rFonts w:asciiTheme="minorHAnsi" w:hAnsiTheme="minorHAnsi" w:cstheme="minorHAnsi"/>
          <w:b/>
          <w:sz w:val="22"/>
          <w:szCs w:val="22"/>
        </w:rPr>
      </w:pPr>
    </w:p>
    <w:p w14:paraId="4718817E" w14:textId="77777777" w:rsidR="003A49C0" w:rsidRPr="00132344" w:rsidRDefault="00C917BA" w:rsidP="00BA6D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bookmarkStart w:id="96" w:name="lt_pId094"/>
      <w:r w:rsidRPr="00132344">
        <w:rPr>
          <w:rFonts w:asciiTheme="minorHAnsi" w:hAnsiTheme="minorHAnsi" w:cstheme="minorHAnsi"/>
          <w:b/>
          <w:sz w:val="22"/>
          <w:szCs w:val="22"/>
        </w:rPr>
        <w:lastRenderedPageBreak/>
        <w:t>CERTIFICAT D’APPROBATION ÉTHIQUE POUR DES TRAVAUX DE RECHERCHE MENÉS AUPRÈS D’ÊTRES HUMAINS OU D’ANIMAUX</w:t>
      </w:r>
      <w:bookmarkEnd w:id="96"/>
    </w:p>
    <w:p w14:paraId="122CA235" w14:textId="77777777" w:rsidR="001C7F07" w:rsidRPr="00132344" w:rsidRDefault="00000000" w:rsidP="003A49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1E1E935A">
          <v:rect id="_x0000_i1029" style="width:468pt;height:.05pt" o:hralign="center" o:hrstd="t" o:hr="t" fillcolor="#a0a0a0" stroked="f"/>
        </w:pict>
      </w:r>
    </w:p>
    <w:p w14:paraId="55578027" w14:textId="77777777" w:rsidR="003A49C0" w:rsidRPr="00132344" w:rsidRDefault="003A49C0" w:rsidP="003A49C0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8DC3B27" w14:textId="77777777" w:rsidR="00167E58" w:rsidRPr="00924A47" w:rsidRDefault="00D6469B">
      <w:pPr>
        <w:rPr>
          <w:rFonts w:asciiTheme="minorHAnsi" w:hAnsiTheme="minorHAnsi" w:cstheme="minorHAnsi"/>
          <w:sz w:val="22"/>
          <w:szCs w:val="22"/>
        </w:rPr>
      </w:pPr>
      <w:bookmarkStart w:id="97" w:name="lt_pId095"/>
      <w:r w:rsidRPr="00132344">
        <w:rPr>
          <w:rFonts w:asciiTheme="minorHAnsi" w:hAnsiTheme="minorHAnsi" w:cstheme="minorHAnsi"/>
          <w:sz w:val="22"/>
          <w:szCs w:val="22"/>
        </w:rPr>
        <w:t xml:space="preserve">Si l’étude financée par la subvention de recherche accordée par SP Canada est menée auprès d’êtres humains ou d’animaux, veuillez </w:t>
      </w:r>
      <w:r w:rsidRPr="00132344">
        <w:rPr>
          <w:rFonts w:asciiTheme="minorHAnsi" w:hAnsiTheme="minorHAnsi" w:cstheme="minorHAnsi"/>
          <w:b/>
          <w:sz w:val="22"/>
          <w:szCs w:val="22"/>
        </w:rPr>
        <w:t>téléverser le plus récent document</w:t>
      </w:r>
      <w:r w:rsidRPr="00132344">
        <w:rPr>
          <w:rFonts w:asciiTheme="minorHAnsi" w:hAnsiTheme="minorHAnsi" w:cstheme="minorHAnsi"/>
          <w:sz w:val="22"/>
          <w:szCs w:val="22"/>
        </w:rPr>
        <w:t xml:space="preserve"> faisant état de l’approbation éthique accordée par le ou les comités pertinents de l’établissement concerné</w:t>
      </w:r>
      <w:bookmarkEnd w:id="97"/>
      <w:r w:rsidR="00594DF2" w:rsidRPr="00132344">
        <w:rPr>
          <w:rFonts w:asciiTheme="minorHAnsi" w:hAnsiTheme="minorHAnsi" w:cstheme="minorHAnsi"/>
          <w:sz w:val="22"/>
          <w:szCs w:val="22"/>
        </w:rPr>
        <w:t>.</w:t>
      </w:r>
    </w:p>
    <w:sectPr w:rsidR="00167E58" w:rsidRPr="00924A47" w:rsidSect="00212CCE">
      <w:pgSz w:w="12240" w:h="15840"/>
      <w:pgMar w:top="1304" w:right="1304" w:bottom="130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67EA" w14:textId="77777777" w:rsidR="00EF0DA3" w:rsidRDefault="00EF0DA3">
      <w:r>
        <w:separator/>
      </w:r>
    </w:p>
  </w:endnote>
  <w:endnote w:type="continuationSeparator" w:id="0">
    <w:p w14:paraId="2463C99D" w14:textId="77777777" w:rsidR="00EF0DA3" w:rsidRDefault="00EF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5C2C" w14:textId="77777777" w:rsidR="004D78F8" w:rsidRDefault="004D7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1945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A4C1170" w14:textId="77777777" w:rsidR="005A22F8" w:rsidRPr="00CB7066" w:rsidRDefault="00D9340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B7066">
          <w:rPr>
            <w:rFonts w:ascii="Arial" w:hAnsi="Arial" w:cs="Arial"/>
            <w:sz w:val="20"/>
            <w:szCs w:val="20"/>
          </w:rPr>
          <w:fldChar w:fldCharType="begin"/>
        </w:r>
        <w:r w:rsidRPr="00CB706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B7066">
          <w:rPr>
            <w:rFonts w:ascii="Arial" w:hAnsi="Arial" w:cs="Arial"/>
            <w:sz w:val="20"/>
            <w:szCs w:val="20"/>
          </w:rPr>
          <w:fldChar w:fldCharType="separate"/>
        </w:r>
        <w:r w:rsidR="00BA5204">
          <w:rPr>
            <w:rFonts w:ascii="Arial" w:hAnsi="Arial" w:cs="Arial"/>
            <w:noProof/>
            <w:sz w:val="20"/>
            <w:szCs w:val="20"/>
          </w:rPr>
          <w:t>9</w:t>
        </w:r>
        <w:r w:rsidRPr="00CB706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345B9DF" w14:textId="77777777" w:rsidR="005A22F8" w:rsidRDefault="005A22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552A" w14:textId="77777777" w:rsidR="005A22F8" w:rsidRPr="003C25DF" w:rsidRDefault="00D9340D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3C25DF">
      <w:rPr>
        <w:rFonts w:asciiTheme="minorHAnsi" w:hAnsiTheme="minorHAnsi" w:cstheme="minorHAnsi"/>
        <w:sz w:val="22"/>
        <w:szCs w:val="22"/>
      </w:rPr>
      <w:fldChar w:fldCharType="begin"/>
    </w:r>
    <w:r w:rsidRPr="003C25DF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3C25DF">
      <w:rPr>
        <w:rFonts w:asciiTheme="minorHAnsi" w:hAnsiTheme="minorHAnsi" w:cstheme="minorHAnsi"/>
        <w:sz w:val="22"/>
        <w:szCs w:val="22"/>
      </w:rPr>
      <w:fldChar w:fldCharType="separate"/>
    </w:r>
    <w:r w:rsidR="00BA5204">
      <w:rPr>
        <w:rFonts w:asciiTheme="minorHAnsi" w:hAnsiTheme="minorHAnsi" w:cstheme="minorHAnsi"/>
        <w:noProof/>
        <w:sz w:val="22"/>
        <w:szCs w:val="22"/>
      </w:rPr>
      <w:t>5</w:t>
    </w:r>
    <w:r w:rsidRPr="003C25DF">
      <w:rPr>
        <w:rFonts w:asciiTheme="minorHAnsi" w:hAnsiTheme="minorHAnsi" w:cstheme="minorHAnsi"/>
        <w:noProof/>
        <w:sz w:val="22"/>
        <w:szCs w:val="22"/>
      </w:rPr>
      <w:fldChar w:fldCharType="end"/>
    </w:r>
  </w:p>
  <w:p w14:paraId="76010139" w14:textId="77777777" w:rsidR="005A22F8" w:rsidRPr="00167E58" w:rsidRDefault="005A22F8" w:rsidP="0024039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77B3" w14:textId="77777777" w:rsidR="00EF0DA3" w:rsidRDefault="00EF0DA3">
      <w:r>
        <w:separator/>
      </w:r>
    </w:p>
  </w:footnote>
  <w:footnote w:type="continuationSeparator" w:id="0">
    <w:p w14:paraId="5E7A09A7" w14:textId="77777777" w:rsidR="00EF0DA3" w:rsidRDefault="00EF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752B" w14:textId="77777777" w:rsidR="004D78F8" w:rsidRDefault="004D7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66AF" w14:textId="77777777" w:rsidR="004D78F8" w:rsidRDefault="004D7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9E8B" w14:textId="77777777" w:rsidR="004D78F8" w:rsidRDefault="004D7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306" style="width:0;height:1.5pt" o:hralign="center" o:bullet="t" o:hrstd="t" o:hr="t" fillcolor="#a0a0a0" stroked="f"/>
    </w:pict>
  </w:numPicBullet>
  <w:abstractNum w:abstractNumId="0" w15:restartNumberingAfterBreak="0">
    <w:nsid w:val="010D748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187E8F"/>
    <w:multiLevelType w:val="hybridMultilevel"/>
    <w:tmpl w:val="0B44A412"/>
    <w:lvl w:ilvl="0" w:tplc="C9FA32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CE40F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43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00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A0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34F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EB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0C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22A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13DE"/>
    <w:multiLevelType w:val="hybridMultilevel"/>
    <w:tmpl w:val="DA16F824"/>
    <w:lvl w:ilvl="0" w:tplc="BC6E49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3FAAD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27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48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C9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05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A2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A3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AD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6C01"/>
    <w:multiLevelType w:val="hybridMultilevel"/>
    <w:tmpl w:val="8B606FA4"/>
    <w:lvl w:ilvl="0" w:tplc="4A503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C65F6E" w:tentative="1">
      <w:start w:val="1"/>
      <w:numFmt w:val="lowerLetter"/>
      <w:lvlText w:val="%2."/>
      <w:lvlJc w:val="left"/>
      <w:pPr>
        <w:ind w:left="1080" w:hanging="360"/>
      </w:pPr>
    </w:lvl>
    <w:lvl w:ilvl="2" w:tplc="798A338A" w:tentative="1">
      <w:start w:val="1"/>
      <w:numFmt w:val="lowerRoman"/>
      <w:lvlText w:val="%3."/>
      <w:lvlJc w:val="right"/>
      <w:pPr>
        <w:ind w:left="1800" w:hanging="180"/>
      </w:pPr>
    </w:lvl>
    <w:lvl w:ilvl="3" w:tplc="C0306E42" w:tentative="1">
      <w:start w:val="1"/>
      <w:numFmt w:val="decimal"/>
      <w:lvlText w:val="%4."/>
      <w:lvlJc w:val="left"/>
      <w:pPr>
        <w:ind w:left="2520" w:hanging="360"/>
      </w:pPr>
    </w:lvl>
    <w:lvl w:ilvl="4" w:tplc="6A220096" w:tentative="1">
      <w:start w:val="1"/>
      <w:numFmt w:val="lowerLetter"/>
      <w:lvlText w:val="%5."/>
      <w:lvlJc w:val="left"/>
      <w:pPr>
        <w:ind w:left="3240" w:hanging="360"/>
      </w:pPr>
    </w:lvl>
    <w:lvl w:ilvl="5" w:tplc="CBFAE9B4" w:tentative="1">
      <w:start w:val="1"/>
      <w:numFmt w:val="lowerRoman"/>
      <w:lvlText w:val="%6."/>
      <w:lvlJc w:val="right"/>
      <w:pPr>
        <w:ind w:left="3960" w:hanging="180"/>
      </w:pPr>
    </w:lvl>
    <w:lvl w:ilvl="6" w:tplc="37D0B5AA" w:tentative="1">
      <w:start w:val="1"/>
      <w:numFmt w:val="decimal"/>
      <w:lvlText w:val="%7."/>
      <w:lvlJc w:val="left"/>
      <w:pPr>
        <w:ind w:left="4680" w:hanging="360"/>
      </w:pPr>
    </w:lvl>
    <w:lvl w:ilvl="7" w:tplc="B67429FA" w:tentative="1">
      <w:start w:val="1"/>
      <w:numFmt w:val="lowerLetter"/>
      <w:lvlText w:val="%8."/>
      <w:lvlJc w:val="left"/>
      <w:pPr>
        <w:ind w:left="5400" w:hanging="360"/>
      </w:pPr>
    </w:lvl>
    <w:lvl w:ilvl="8" w:tplc="B5D2EE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B269F"/>
    <w:multiLevelType w:val="hybridMultilevel"/>
    <w:tmpl w:val="51BE7220"/>
    <w:lvl w:ilvl="0" w:tplc="5B30DE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4AF13C" w:tentative="1">
      <w:start w:val="1"/>
      <w:numFmt w:val="lowerLetter"/>
      <w:lvlText w:val="%2."/>
      <w:lvlJc w:val="left"/>
      <w:pPr>
        <w:ind w:left="1440" w:hanging="360"/>
      </w:pPr>
    </w:lvl>
    <w:lvl w:ilvl="2" w:tplc="51CA0964" w:tentative="1">
      <w:start w:val="1"/>
      <w:numFmt w:val="lowerRoman"/>
      <w:lvlText w:val="%3."/>
      <w:lvlJc w:val="right"/>
      <w:pPr>
        <w:ind w:left="2160" w:hanging="180"/>
      </w:pPr>
    </w:lvl>
    <w:lvl w:ilvl="3" w:tplc="BF6AF670" w:tentative="1">
      <w:start w:val="1"/>
      <w:numFmt w:val="decimal"/>
      <w:lvlText w:val="%4."/>
      <w:lvlJc w:val="left"/>
      <w:pPr>
        <w:ind w:left="2880" w:hanging="360"/>
      </w:pPr>
    </w:lvl>
    <w:lvl w:ilvl="4" w:tplc="DBAA84B2" w:tentative="1">
      <w:start w:val="1"/>
      <w:numFmt w:val="lowerLetter"/>
      <w:lvlText w:val="%5."/>
      <w:lvlJc w:val="left"/>
      <w:pPr>
        <w:ind w:left="3600" w:hanging="360"/>
      </w:pPr>
    </w:lvl>
    <w:lvl w:ilvl="5" w:tplc="10864C02" w:tentative="1">
      <w:start w:val="1"/>
      <w:numFmt w:val="lowerRoman"/>
      <w:lvlText w:val="%6."/>
      <w:lvlJc w:val="right"/>
      <w:pPr>
        <w:ind w:left="4320" w:hanging="180"/>
      </w:pPr>
    </w:lvl>
    <w:lvl w:ilvl="6" w:tplc="563824CC" w:tentative="1">
      <w:start w:val="1"/>
      <w:numFmt w:val="decimal"/>
      <w:lvlText w:val="%7."/>
      <w:lvlJc w:val="left"/>
      <w:pPr>
        <w:ind w:left="5040" w:hanging="360"/>
      </w:pPr>
    </w:lvl>
    <w:lvl w:ilvl="7" w:tplc="1C8807AE" w:tentative="1">
      <w:start w:val="1"/>
      <w:numFmt w:val="lowerLetter"/>
      <w:lvlText w:val="%8."/>
      <w:lvlJc w:val="left"/>
      <w:pPr>
        <w:ind w:left="5760" w:hanging="360"/>
      </w:pPr>
    </w:lvl>
    <w:lvl w:ilvl="8" w:tplc="1DF22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0A7B"/>
    <w:multiLevelType w:val="hybridMultilevel"/>
    <w:tmpl w:val="F5881358"/>
    <w:lvl w:ilvl="0" w:tplc="11427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1C0DBC" w:tentative="1">
      <w:start w:val="1"/>
      <w:numFmt w:val="lowerLetter"/>
      <w:lvlText w:val="%2."/>
      <w:lvlJc w:val="left"/>
      <w:pPr>
        <w:ind w:left="1080" w:hanging="360"/>
      </w:pPr>
    </w:lvl>
    <w:lvl w:ilvl="2" w:tplc="60E8069A" w:tentative="1">
      <w:start w:val="1"/>
      <w:numFmt w:val="lowerRoman"/>
      <w:lvlText w:val="%3."/>
      <w:lvlJc w:val="right"/>
      <w:pPr>
        <w:ind w:left="1800" w:hanging="180"/>
      </w:pPr>
    </w:lvl>
    <w:lvl w:ilvl="3" w:tplc="BFFCA84A" w:tentative="1">
      <w:start w:val="1"/>
      <w:numFmt w:val="decimal"/>
      <w:lvlText w:val="%4."/>
      <w:lvlJc w:val="left"/>
      <w:pPr>
        <w:ind w:left="2520" w:hanging="360"/>
      </w:pPr>
    </w:lvl>
    <w:lvl w:ilvl="4" w:tplc="B0C2A602" w:tentative="1">
      <w:start w:val="1"/>
      <w:numFmt w:val="lowerLetter"/>
      <w:lvlText w:val="%5."/>
      <w:lvlJc w:val="left"/>
      <w:pPr>
        <w:ind w:left="3240" w:hanging="360"/>
      </w:pPr>
    </w:lvl>
    <w:lvl w:ilvl="5" w:tplc="449A36F8" w:tentative="1">
      <w:start w:val="1"/>
      <w:numFmt w:val="lowerRoman"/>
      <w:lvlText w:val="%6."/>
      <w:lvlJc w:val="right"/>
      <w:pPr>
        <w:ind w:left="3960" w:hanging="180"/>
      </w:pPr>
    </w:lvl>
    <w:lvl w:ilvl="6" w:tplc="58EEFC9A" w:tentative="1">
      <w:start w:val="1"/>
      <w:numFmt w:val="decimal"/>
      <w:lvlText w:val="%7."/>
      <w:lvlJc w:val="left"/>
      <w:pPr>
        <w:ind w:left="4680" w:hanging="360"/>
      </w:pPr>
    </w:lvl>
    <w:lvl w:ilvl="7" w:tplc="33720BB2" w:tentative="1">
      <w:start w:val="1"/>
      <w:numFmt w:val="lowerLetter"/>
      <w:lvlText w:val="%8."/>
      <w:lvlJc w:val="left"/>
      <w:pPr>
        <w:ind w:left="5400" w:hanging="360"/>
      </w:pPr>
    </w:lvl>
    <w:lvl w:ilvl="8" w:tplc="28EC3E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24D3D"/>
    <w:multiLevelType w:val="singleLevel"/>
    <w:tmpl w:val="D8D605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6173332A"/>
    <w:multiLevelType w:val="hybridMultilevel"/>
    <w:tmpl w:val="456E11BE"/>
    <w:lvl w:ilvl="0" w:tplc="10B2E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C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07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A2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C4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EC4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D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A1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8EC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517E8"/>
    <w:multiLevelType w:val="hybridMultilevel"/>
    <w:tmpl w:val="A894BDD6"/>
    <w:lvl w:ilvl="0" w:tplc="3BF6C16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DDB867EA" w:tentative="1">
      <w:start w:val="1"/>
      <w:numFmt w:val="lowerLetter"/>
      <w:lvlText w:val="%2."/>
      <w:lvlJc w:val="left"/>
      <w:pPr>
        <w:ind w:left="1080" w:hanging="360"/>
      </w:pPr>
    </w:lvl>
    <w:lvl w:ilvl="2" w:tplc="0882BB42" w:tentative="1">
      <w:start w:val="1"/>
      <w:numFmt w:val="lowerRoman"/>
      <w:lvlText w:val="%3."/>
      <w:lvlJc w:val="right"/>
      <w:pPr>
        <w:ind w:left="1800" w:hanging="180"/>
      </w:pPr>
    </w:lvl>
    <w:lvl w:ilvl="3" w:tplc="81505F98" w:tentative="1">
      <w:start w:val="1"/>
      <w:numFmt w:val="decimal"/>
      <w:lvlText w:val="%4."/>
      <w:lvlJc w:val="left"/>
      <w:pPr>
        <w:ind w:left="2520" w:hanging="360"/>
      </w:pPr>
    </w:lvl>
    <w:lvl w:ilvl="4" w:tplc="CDA6069E" w:tentative="1">
      <w:start w:val="1"/>
      <w:numFmt w:val="lowerLetter"/>
      <w:lvlText w:val="%5."/>
      <w:lvlJc w:val="left"/>
      <w:pPr>
        <w:ind w:left="3240" w:hanging="360"/>
      </w:pPr>
    </w:lvl>
    <w:lvl w:ilvl="5" w:tplc="13C48D82" w:tentative="1">
      <w:start w:val="1"/>
      <w:numFmt w:val="lowerRoman"/>
      <w:lvlText w:val="%6."/>
      <w:lvlJc w:val="right"/>
      <w:pPr>
        <w:ind w:left="3960" w:hanging="180"/>
      </w:pPr>
    </w:lvl>
    <w:lvl w:ilvl="6" w:tplc="5894A530" w:tentative="1">
      <w:start w:val="1"/>
      <w:numFmt w:val="decimal"/>
      <w:lvlText w:val="%7."/>
      <w:lvlJc w:val="left"/>
      <w:pPr>
        <w:ind w:left="4680" w:hanging="360"/>
      </w:pPr>
    </w:lvl>
    <w:lvl w:ilvl="7" w:tplc="CA4EAF0C" w:tentative="1">
      <w:start w:val="1"/>
      <w:numFmt w:val="lowerLetter"/>
      <w:lvlText w:val="%8."/>
      <w:lvlJc w:val="left"/>
      <w:pPr>
        <w:ind w:left="5400" w:hanging="360"/>
      </w:pPr>
    </w:lvl>
    <w:lvl w:ilvl="8" w:tplc="CDE6A2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342ED"/>
    <w:multiLevelType w:val="hybridMultilevel"/>
    <w:tmpl w:val="B664A6A0"/>
    <w:lvl w:ilvl="0" w:tplc="8890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F44352" w:tentative="1">
      <w:start w:val="1"/>
      <w:numFmt w:val="lowerLetter"/>
      <w:lvlText w:val="%2."/>
      <w:lvlJc w:val="left"/>
      <w:pPr>
        <w:ind w:left="1440" w:hanging="360"/>
      </w:pPr>
    </w:lvl>
    <w:lvl w:ilvl="2" w:tplc="0BC27546" w:tentative="1">
      <w:start w:val="1"/>
      <w:numFmt w:val="lowerRoman"/>
      <w:lvlText w:val="%3."/>
      <w:lvlJc w:val="right"/>
      <w:pPr>
        <w:ind w:left="2160" w:hanging="180"/>
      </w:pPr>
    </w:lvl>
    <w:lvl w:ilvl="3" w:tplc="798A232C" w:tentative="1">
      <w:start w:val="1"/>
      <w:numFmt w:val="decimal"/>
      <w:lvlText w:val="%4."/>
      <w:lvlJc w:val="left"/>
      <w:pPr>
        <w:ind w:left="2880" w:hanging="360"/>
      </w:pPr>
    </w:lvl>
    <w:lvl w:ilvl="4" w:tplc="DA14AAF6" w:tentative="1">
      <w:start w:val="1"/>
      <w:numFmt w:val="lowerLetter"/>
      <w:lvlText w:val="%5."/>
      <w:lvlJc w:val="left"/>
      <w:pPr>
        <w:ind w:left="3600" w:hanging="360"/>
      </w:pPr>
    </w:lvl>
    <w:lvl w:ilvl="5" w:tplc="514C67D6" w:tentative="1">
      <w:start w:val="1"/>
      <w:numFmt w:val="lowerRoman"/>
      <w:lvlText w:val="%6."/>
      <w:lvlJc w:val="right"/>
      <w:pPr>
        <w:ind w:left="4320" w:hanging="180"/>
      </w:pPr>
    </w:lvl>
    <w:lvl w:ilvl="6" w:tplc="E4DED7F8" w:tentative="1">
      <w:start w:val="1"/>
      <w:numFmt w:val="decimal"/>
      <w:lvlText w:val="%7."/>
      <w:lvlJc w:val="left"/>
      <w:pPr>
        <w:ind w:left="5040" w:hanging="360"/>
      </w:pPr>
    </w:lvl>
    <w:lvl w:ilvl="7" w:tplc="C638E21E" w:tentative="1">
      <w:start w:val="1"/>
      <w:numFmt w:val="lowerLetter"/>
      <w:lvlText w:val="%8."/>
      <w:lvlJc w:val="left"/>
      <w:pPr>
        <w:ind w:left="5760" w:hanging="360"/>
      </w:pPr>
    </w:lvl>
    <w:lvl w:ilvl="8" w:tplc="378E8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F4398"/>
    <w:multiLevelType w:val="hybridMultilevel"/>
    <w:tmpl w:val="71F43BF6"/>
    <w:lvl w:ilvl="0" w:tplc="C7628D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A424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AA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20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4E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D8D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42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AB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C6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782068">
    <w:abstractNumId w:val="6"/>
  </w:num>
  <w:num w:numId="2" w16cid:durableId="1543707999">
    <w:abstractNumId w:val="1"/>
  </w:num>
  <w:num w:numId="3" w16cid:durableId="2138444826">
    <w:abstractNumId w:val="8"/>
  </w:num>
  <w:num w:numId="4" w16cid:durableId="1811894958">
    <w:abstractNumId w:val="4"/>
  </w:num>
  <w:num w:numId="5" w16cid:durableId="1899434574">
    <w:abstractNumId w:val="7"/>
  </w:num>
  <w:num w:numId="6" w16cid:durableId="1178469481">
    <w:abstractNumId w:val="0"/>
  </w:num>
  <w:num w:numId="7" w16cid:durableId="475144916">
    <w:abstractNumId w:val="2"/>
  </w:num>
  <w:num w:numId="8" w16cid:durableId="1110247942">
    <w:abstractNumId w:val="5"/>
  </w:num>
  <w:num w:numId="9" w16cid:durableId="454131441">
    <w:abstractNumId w:val="3"/>
  </w:num>
  <w:num w:numId="10" w16cid:durableId="1780835898">
    <w:abstractNumId w:val="10"/>
  </w:num>
  <w:num w:numId="11" w16cid:durableId="3108394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D5F"/>
    <w:rsid w:val="000054E2"/>
    <w:rsid w:val="00007C8A"/>
    <w:rsid w:val="000112E4"/>
    <w:rsid w:val="000116F7"/>
    <w:rsid w:val="00013B7B"/>
    <w:rsid w:val="0001413E"/>
    <w:rsid w:val="0001506F"/>
    <w:rsid w:val="00017474"/>
    <w:rsid w:val="00020A90"/>
    <w:rsid w:val="00020C08"/>
    <w:rsid w:val="00021428"/>
    <w:rsid w:val="00022A86"/>
    <w:rsid w:val="00023B01"/>
    <w:rsid w:val="00024864"/>
    <w:rsid w:val="00025896"/>
    <w:rsid w:val="00025DA5"/>
    <w:rsid w:val="000272DE"/>
    <w:rsid w:val="000305E2"/>
    <w:rsid w:val="00030835"/>
    <w:rsid w:val="00034E46"/>
    <w:rsid w:val="00040A16"/>
    <w:rsid w:val="00040EEE"/>
    <w:rsid w:val="00043397"/>
    <w:rsid w:val="00053F7F"/>
    <w:rsid w:val="000612D3"/>
    <w:rsid w:val="00064D4F"/>
    <w:rsid w:val="000733A8"/>
    <w:rsid w:val="00074A20"/>
    <w:rsid w:val="00075A5A"/>
    <w:rsid w:val="00076175"/>
    <w:rsid w:val="00077C75"/>
    <w:rsid w:val="00081043"/>
    <w:rsid w:val="000816AE"/>
    <w:rsid w:val="00082001"/>
    <w:rsid w:val="00084EB3"/>
    <w:rsid w:val="00085855"/>
    <w:rsid w:val="000873B2"/>
    <w:rsid w:val="00090B42"/>
    <w:rsid w:val="000911C6"/>
    <w:rsid w:val="00092306"/>
    <w:rsid w:val="00094F76"/>
    <w:rsid w:val="000957C5"/>
    <w:rsid w:val="000A167E"/>
    <w:rsid w:val="000A17CA"/>
    <w:rsid w:val="000A2378"/>
    <w:rsid w:val="000A2611"/>
    <w:rsid w:val="000A56C2"/>
    <w:rsid w:val="000B061B"/>
    <w:rsid w:val="000B1FD1"/>
    <w:rsid w:val="000B4891"/>
    <w:rsid w:val="000B5715"/>
    <w:rsid w:val="000B6127"/>
    <w:rsid w:val="000C394A"/>
    <w:rsid w:val="000C57D6"/>
    <w:rsid w:val="000C66D1"/>
    <w:rsid w:val="000D68E8"/>
    <w:rsid w:val="000D6931"/>
    <w:rsid w:val="000D7143"/>
    <w:rsid w:val="000E206D"/>
    <w:rsid w:val="000F305A"/>
    <w:rsid w:val="000F35F9"/>
    <w:rsid w:val="000F5649"/>
    <w:rsid w:val="000F5735"/>
    <w:rsid w:val="000F69BF"/>
    <w:rsid w:val="000F70B7"/>
    <w:rsid w:val="000F770C"/>
    <w:rsid w:val="0010194E"/>
    <w:rsid w:val="001026FF"/>
    <w:rsid w:val="00107635"/>
    <w:rsid w:val="001111F2"/>
    <w:rsid w:val="001119A5"/>
    <w:rsid w:val="00111E97"/>
    <w:rsid w:val="00112F70"/>
    <w:rsid w:val="00117815"/>
    <w:rsid w:val="0011786D"/>
    <w:rsid w:val="0012055B"/>
    <w:rsid w:val="00121262"/>
    <w:rsid w:val="00125CA6"/>
    <w:rsid w:val="00126547"/>
    <w:rsid w:val="00127EA1"/>
    <w:rsid w:val="00132344"/>
    <w:rsid w:val="001378A6"/>
    <w:rsid w:val="00137986"/>
    <w:rsid w:val="00137E7D"/>
    <w:rsid w:val="00140C0F"/>
    <w:rsid w:val="00141788"/>
    <w:rsid w:val="001419F6"/>
    <w:rsid w:val="001420FC"/>
    <w:rsid w:val="0014269E"/>
    <w:rsid w:val="0014371B"/>
    <w:rsid w:val="001473A2"/>
    <w:rsid w:val="00157211"/>
    <w:rsid w:val="00165F4D"/>
    <w:rsid w:val="001668E6"/>
    <w:rsid w:val="00166D39"/>
    <w:rsid w:val="001678C3"/>
    <w:rsid w:val="00167E58"/>
    <w:rsid w:val="001710A2"/>
    <w:rsid w:val="001715F8"/>
    <w:rsid w:val="00175075"/>
    <w:rsid w:val="001768BE"/>
    <w:rsid w:val="00183920"/>
    <w:rsid w:val="00183AEF"/>
    <w:rsid w:val="00196C74"/>
    <w:rsid w:val="001A275A"/>
    <w:rsid w:val="001A2CDE"/>
    <w:rsid w:val="001A3A5F"/>
    <w:rsid w:val="001A5694"/>
    <w:rsid w:val="001A6C24"/>
    <w:rsid w:val="001B00AB"/>
    <w:rsid w:val="001B2344"/>
    <w:rsid w:val="001B41B4"/>
    <w:rsid w:val="001B4D7C"/>
    <w:rsid w:val="001B70B5"/>
    <w:rsid w:val="001C1C1E"/>
    <w:rsid w:val="001C432A"/>
    <w:rsid w:val="001C65EB"/>
    <w:rsid w:val="001C6EA5"/>
    <w:rsid w:val="001C7932"/>
    <w:rsid w:val="001C7EAB"/>
    <w:rsid w:val="001C7F07"/>
    <w:rsid w:val="001D55A6"/>
    <w:rsid w:val="001D61E3"/>
    <w:rsid w:val="001D6A8A"/>
    <w:rsid w:val="001D7F37"/>
    <w:rsid w:val="001E0410"/>
    <w:rsid w:val="001E2B08"/>
    <w:rsid w:val="001E2D1B"/>
    <w:rsid w:val="001E55C3"/>
    <w:rsid w:val="001E7462"/>
    <w:rsid w:val="001E779D"/>
    <w:rsid w:val="001F549A"/>
    <w:rsid w:val="001F6DD4"/>
    <w:rsid w:val="0020169A"/>
    <w:rsid w:val="00202535"/>
    <w:rsid w:val="00203170"/>
    <w:rsid w:val="00207DE9"/>
    <w:rsid w:val="00211813"/>
    <w:rsid w:val="00212CCE"/>
    <w:rsid w:val="00214112"/>
    <w:rsid w:val="00216E9C"/>
    <w:rsid w:val="00220218"/>
    <w:rsid w:val="002342E4"/>
    <w:rsid w:val="00240397"/>
    <w:rsid w:val="002520A8"/>
    <w:rsid w:val="00254F9F"/>
    <w:rsid w:val="0025521B"/>
    <w:rsid w:val="002552D8"/>
    <w:rsid w:val="00256FBA"/>
    <w:rsid w:val="00260CF7"/>
    <w:rsid w:val="0026313D"/>
    <w:rsid w:val="00263C89"/>
    <w:rsid w:val="002658E8"/>
    <w:rsid w:val="00266FE1"/>
    <w:rsid w:val="0027081F"/>
    <w:rsid w:val="00271F75"/>
    <w:rsid w:val="00276AD5"/>
    <w:rsid w:val="00276C39"/>
    <w:rsid w:val="002774BE"/>
    <w:rsid w:val="00282151"/>
    <w:rsid w:val="002858D6"/>
    <w:rsid w:val="0029359E"/>
    <w:rsid w:val="002967C0"/>
    <w:rsid w:val="00297F1C"/>
    <w:rsid w:val="002A1D0A"/>
    <w:rsid w:val="002A2B2A"/>
    <w:rsid w:val="002A3172"/>
    <w:rsid w:val="002A3B6E"/>
    <w:rsid w:val="002A46B4"/>
    <w:rsid w:val="002B1446"/>
    <w:rsid w:val="002B27F2"/>
    <w:rsid w:val="002B281E"/>
    <w:rsid w:val="002B29B4"/>
    <w:rsid w:val="002B3AA0"/>
    <w:rsid w:val="002B3E86"/>
    <w:rsid w:val="002B4EEC"/>
    <w:rsid w:val="002C01DB"/>
    <w:rsid w:val="002C0E56"/>
    <w:rsid w:val="002C27DD"/>
    <w:rsid w:val="002C2A38"/>
    <w:rsid w:val="002C2B4F"/>
    <w:rsid w:val="002C36FE"/>
    <w:rsid w:val="002C5A09"/>
    <w:rsid w:val="002C5D4B"/>
    <w:rsid w:val="002D3129"/>
    <w:rsid w:val="002D4B4D"/>
    <w:rsid w:val="002D6150"/>
    <w:rsid w:val="002D717D"/>
    <w:rsid w:val="002E0C56"/>
    <w:rsid w:val="002E1773"/>
    <w:rsid w:val="002E32BB"/>
    <w:rsid w:val="002F4904"/>
    <w:rsid w:val="002F5CFD"/>
    <w:rsid w:val="002F5F4F"/>
    <w:rsid w:val="00302346"/>
    <w:rsid w:val="003047F0"/>
    <w:rsid w:val="00314A72"/>
    <w:rsid w:val="00321FA1"/>
    <w:rsid w:val="0032387A"/>
    <w:rsid w:val="00323A11"/>
    <w:rsid w:val="00324420"/>
    <w:rsid w:val="00332239"/>
    <w:rsid w:val="003337BF"/>
    <w:rsid w:val="00336511"/>
    <w:rsid w:val="00341608"/>
    <w:rsid w:val="00342E3D"/>
    <w:rsid w:val="00345B9B"/>
    <w:rsid w:val="003476D7"/>
    <w:rsid w:val="0035020E"/>
    <w:rsid w:val="003519D8"/>
    <w:rsid w:val="00352AE4"/>
    <w:rsid w:val="0035623D"/>
    <w:rsid w:val="003623E3"/>
    <w:rsid w:val="00362AD9"/>
    <w:rsid w:val="00366054"/>
    <w:rsid w:val="0036648D"/>
    <w:rsid w:val="00377858"/>
    <w:rsid w:val="0038313A"/>
    <w:rsid w:val="00385C2F"/>
    <w:rsid w:val="00386C14"/>
    <w:rsid w:val="0039096B"/>
    <w:rsid w:val="00390A2D"/>
    <w:rsid w:val="003971AF"/>
    <w:rsid w:val="0039744A"/>
    <w:rsid w:val="003A280D"/>
    <w:rsid w:val="003A49C0"/>
    <w:rsid w:val="003A4B0F"/>
    <w:rsid w:val="003A5C99"/>
    <w:rsid w:val="003A774C"/>
    <w:rsid w:val="003B0E1B"/>
    <w:rsid w:val="003B18E5"/>
    <w:rsid w:val="003B52F4"/>
    <w:rsid w:val="003C0460"/>
    <w:rsid w:val="003C25DF"/>
    <w:rsid w:val="003C53AC"/>
    <w:rsid w:val="003D0D89"/>
    <w:rsid w:val="003D4886"/>
    <w:rsid w:val="003D75C5"/>
    <w:rsid w:val="003E2296"/>
    <w:rsid w:val="003E4B18"/>
    <w:rsid w:val="003E57BF"/>
    <w:rsid w:val="003F196F"/>
    <w:rsid w:val="003F798F"/>
    <w:rsid w:val="004066B1"/>
    <w:rsid w:val="00414F1F"/>
    <w:rsid w:val="004174E6"/>
    <w:rsid w:val="00422756"/>
    <w:rsid w:val="004245FE"/>
    <w:rsid w:val="00424FD9"/>
    <w:rsid w:val="00426406"/>
    <w:rsid w:val="00427645"/>
    <w:rsid w:val="00444064"/>
    <w:rsid w:val="00446F5D"/>
    <w:rsid w:val="0045172E"/>
    <w:rsid w:val="004522C3"/>
    <w:rsid w:val="00456E80"/>
    <w:rsid w:val="004600F4"/>
    <w:rsid w:val="00460764"/>
    <w:rsid w:val="0046124B"/>
    <w:rsid w:val="00462A9B"/>
    <w:rsid w:val="00464E93"/>
    <w:rsid w:val="00465048"/>
    <w:rsid w:val="004677D6"/>
    <w:rsid w:val="00473124"/>
    <w:rsid w:val="004744E4"/>
    <w:rsid w:val="00480434"/>
    <w:rsid w:val="00480CC2"/>
    <w:rsid w:val="00481641"/>
    <w:rsid w:val="004825E9"/>
    <w:rsid w:val="00485382"/>
    <w:rsid w:val="004A3261"/>
    <w:rsid w:val="004A62F0"/>
    <w:rsid w:val="004A68F1"/>
    <w:rsid w:val="004B0448"/>
    <w:rsid w:val="004B3DBE"/>
    <w:rsid w:val="004C00DE"/>
    <w:rsid w:val="004C34C5"/>
    <w:rsid w:val="004C5ED2"/>
    <w:rsid w:val="004D3439"/>
    <w:rsid w:val="004D5B99"/>
    <w:rsid w:val="004D78F8"/>
    <w:rsid w:val="004D7954"/>
    <w:rsid w:val="004E1764"/>
    <w:rsid w:val="004E4D33"/>
    <w:rsid w:val="004E78F7"/>
    <w:rsid w:val="004E7A4D"/>
    <w:rsid w:val="004F3E7A"/>
    <w:rsid w:val="004F6C72"/>
    <w:rsid w:val="0050005A"/>
    <w:rsid w:val="00500AEC"/>
    <w:rsid w:val="005054E2"/>
    <w:rsid w:val="00505622"/>
    <w:rsid w:val="00507408"/>
    <w:rsid w:val="005128F3"/>
    <w:rsid w:val="00513BA1"/>
    <w:rsid w:val="00515F96"/>
    <w:rsid w:val="0051685F"/>
    <w:rsid w:val="00517833"/>
    <w:rsid w:val="0052412F"/>
    <w:rsid w:val="00532C17"/>
    <w:rsid w:val="00534125"/>
    <w:rsid w:val="00534A46"/>
    <w:rsid w:val="00535B2B"/>
    <w:rsid w:val="0054221E"/>
    <w:rsid w:val="005452A7"/>
    <w:rsid w:val="0054605F"/>
    <w:rsid w:val="0054645F"/>
    <w:rsid w:val="005471D0"/>
    <w:rsid w:val="0055133D"/>
    <w:rsid w:val="00551CF3"/>
    <w:rsid w:val="00553987"/>
    <w:rsid w:val="00554943"/>
    <w:rsid w:val="00554C0B"/>
    <w:rsid w:val="005613FA"/>
    <w:rsid w:val="00562D9F"/>
    <w:rsid w:val="00571820"/>
    <w:rsid w:val="00571DA7"/>
    <w:rsid w:val="00573613"/>
    <w:rsid w:val="00573911"/>
    <w:rsid w:val="00574EA7"/>
    <w:rsid w:val="00577641"/>
    <w:rsid w:val="00580228"/>
    <w:rsid w:val="00581C76"/>
    <w:rsid w:val="00583E52"/>
    <w:rsid w:val="00584AB9"/>
    <w:rsid w:val="00592E7F"/>
    <w:rsid w:val="0059480F"/>
    <w:rsid w:val="00594DF2"/>
    <w:rsid w:val="00597D08"/>
    <w:rsid w:val="005A078C"/>
    <w:rsid w:val="005A22F8"/>
    <w:rsid w:val="005A2BD8"/>
    <w:rsid w:val="005A35CF"/>
    <w:rsid w:val="005A4978"/>
    <w:rsid w:val="005A7B57"/>
    <w:rsid w:val="005B09DA"/>
    <w:rsid w:val="005B2171"/>
    <w:rsid w:val="005B3773"/>
    <w:rsid w:val="005B393F"/>
    <w:rsid w:val="005B74CD"/>
    <w:rsid w:val="005B7EA5"/>
    <w:rsid w:val="005C015C"/>
    <w:rsid w:val="005D03AD"/>
    <w:rsid w:val="005D59E1"/>
    <w:rsid w:val="005D5D5F"/>
    <w:rsid w:val="005E2014"/>
    <w:rsid w:val="005E2EB6"/>
    <w:rsid w:val="005E4857"/>
    <w:rsid w:val="005E4EBB"/>
    <w:rsid w:val="005E7664"/>
    <w:rsid w:val="005F1525"/>
    <w:rsid w:val="005F37C1"/>
    <w:rsid w:val="005F3B91"/>
    <w:rsid w:val="00602B47"/>
    <w:rsid w:val="00605278"/>
    <w:rsid w:val="00607E08"/>
    <w:rsid w:val="0061198F"/>
    <w:rsid w:val="00617310"/>
    <w:rsid w:val="00617AF1"/>
    <w:rsid w:val="006211C3"/>
    <w:rsid w:val="006224EA"/>
    <w:rsid w:val="0062297F"/>
    <w:rsid w:val="00627B75"/>
    <w:rsid w:val="00630265"/>
    <w:rsid w:val="00631C66"/>
    <w:rsid w:val="00640058"/>
    <w:rsid w:val="006411A8"/>
    <w:rsid w:val="006427C4"/>
    <w:rsid w:val="00643F8C"/>
    <w:rsid w:val="006441F3"/>
    <w:rsid w:val="00645F4C"/>
    <w:rsid w:val="006523B8"/>
    <w:rsid w:val="006549D7"/>
    <w:rsid w:val="006665E5"/>
    <w:rsid w:val="00667111"/>
    <w:rsid w:val="006675FF"/>
    <w:rsid w:val="00667692"/>
    <w:rsid w:val="00667705"/>
    <w:rsid w:val="00667F0C"/>
    <w:rsid w:val="006701E2"/>
    <w:rsid w:val="00676BDC"/>
    <w:rsid w:val="006773C3"/>
    <w:rsid w:val="00680A69"/>
    <w:rsid w:val="00681F35"/>
    <w:rsid w:val="006825C4"/>
    <w:rsid w:val="00683822"/>
    <w:rsid w:val="00686BF4"/>
    <w:rsid w:val="006901F3"/>
    <w:rsid w:val="0069143A"/>
    <w:rsid w:val="00691CF3"/>
    <w:rsid w:val="00691D38"/>
    <w:rsid w:val="006937EF"/>
    <w:rsid w:val="006A2505"/>
    <w:rsid w:val="006A6C36"/>
    <w:rsid w:val="006B09C7"/>
    <w:rsid w:val="006B24C3"/>
    <w:rsid w:val="006B2E86"/>
    <w:rsid w:val="006B42DE"/>
    <w:rsid w:val="006B5775"/>
    <w:rsid w:val="006B5EFF"/>
    <w:rsid w:val="006B6737"/>
    <w:rsid w:val="006C5126"/>
    <w:rsid w:val="006C5B87"/>
    <w:rsid w:val="006D16B5"/>
    <w:rsid w:val="006D2111"/>
    <w:rsid w:val="006D345E"/>
    <w:rsid w:val="006E32F5"/>
    <w:rsid w:val="006E4D4E"/>
    <w:rsid w:val="006E7552"/>
    <w:rsid w:val="006F11E7"/>
    <w:rsid w:val="006F17CE"/>
    <w:rsid w:val="006F5F8A"/>
    <w:rsid w:val="007016DF"/>
    <w:rsid w:val="00704DB5"/>
    <w:rsid w:val="00706ED8"/>
    <w:rsid w:val="00710C4A"/>
    <w:rsid w:val="007141E5"/>
    <w:rsid w:val="00714A88"/>
    <w:rsid w:val="00714E78"/>
    <w:rsid w:val="00721793"/>
    <w:rsid w:val="007270CF"/>
    <w:rsid w:val="00740C11"/>
    <w:rsid w:val="00742629"/>
    <w:rsid w:val="007448EC"/>
    <w:rsid w:val="007502F6"/>
    <w:rsid w:val="0075246C"/>
    <w:rsid w:val="007548A4"/>
    <w:rsid w:val="007609DF"/>
    <w:rsid w:val="00761A7D"/>
    <w:rsid w:val="00763FE0"/>
    <w:rsid w:val="007648E8"/>
    <w:rsid w:val="00767C9A"/>
    <w:rsid w:val="007703EC"/>
    <w:rsid w:val="00773556"/>
    <w:rsid w:val="0077527A"/>
    <w:rsid w:val="0077769D"/>
    <w:rsid w:val="00782DF8"/>
    <w:rsid w:val="00784F5F"/>
    <w:rsid w:val="00790D8E"/>
    <w:rsid w:val="007962AC"/>
    <w:rsid w:val="00797972"/>
    <w:rsid w:val="007A052A"/>
    <w:rsid w:val="007A54FB"/>
    <w:rsid w:val="007A6E92"/>
    <w:rsid w:val="007B20A5"/>
    <w:rsid w:val="007B2F04"/>
    <w:rsid w:val="007B2FEA"/>
    <w:rsid w:val="007B48FA"/>
    <w:rsid w:val="007B5DD7"/>
    <w:rsid w:val="007C19C7"/>
    <w:rsid w:val="007C314D"/>
    <w:rsid w:val="007C3728"/>
    <w:rsid w:val="007C441A"/>
    <w:rsid w:val="007C4A29"/>
    <w:rsid w:val="007D6C78"/>
    <w:rsid w:val="007E0778"/>
    <w:rsid w:val="007F3C68"/>
    <w:rsid w:val="007F7FD6"/>
    <w:rsid w:val="008000B7"/>
    <w:rsid w:val="008007D8"/>
    <w:rsid w:val="00802E2C"/>
    <w:rsid w:val="00803DA1"/>
    <w:rsid w:val="008071ED"/>
    <w:rsid w:val="00807CF6"/>
    <w:rsid w:val="008121A8"/>
    <w:rsid w:val="00812F5A"/>
    <w:rsid w:val="0082099F"/>
    <w:rsid w:val="00821BE5"/>
    <w:rsid w:val="008225F6"/>
    <w:rsid w:val="00833CAB"/>
    <w:rsid w:val="0083734A"/>
    <w:rsid w:val="00843522"/>
    <w:rsid w:val="008475A5"/>
    <w:rsid w:val="0084780B"/>
    <w:rsid w:val="008514EF"/>
    <w:rsid w:val="00851AC2"/>
    <w:rsid w:val="00863F57"/>
    <w:rsid w:val="00867964"/>
    <w:rsid w:val="00873AB6"/>
    <w:rsid w:val="00882F67"/>
    <w:rsid w:val="00890EAB"/>
    <w:rsid w:val="0089769A"/>
    <w:rsid w:val="00897B0F"/>
    <w:rsid w:val="008A1166"/>
    <w:rsid w:val="008A211F"/>
    <w:rsid w:val="008A25CD"/>
    <w:rsid w:val="008A520C"/>
    <w:rsid w:val="008A6BD2"/>
    <w:rsid w:val="008A7060"/>
    <w:rsid w:val="008B0E0C"/>
    <w:rsid w:val="008B0E68"/>
    <w:rsid w:val="008B44BF"/>
    <w:rsid w:val="008B4740"/>
    <w:rsid w:val="008B5CB4"/>
    <w:rsid w:val="008B65C7"/>
    <w:rsid w:val="008B7EF7"/>
    <w:rsid w:val="008C4725"/>
    <w:rsid w:val="008C5CC6"/>
    <w:rsid w:val="008D094C"/>
    <w:rsid w:val="008D1A1D"/>
    <w:rsid w:val="008D2D33"/>
    <w:rsid w:val="008D5C65"/>
    <w:rsid w:val="008E0165"/>
    <w:rsid w:val="008E080E"/>
    <w:rsid w:val="008E2A3E"/>
    <w:rsid w:val="008E5E37"/>
    <w:rsid w:val="008F035B"/>
    <w:rsid w:val="00900CFA"/>
    <w:rsid w:val="00905852"/>
    <w:rsid w:val="009063F7"/>
    <w:rsid w:val="00906C22"/>
    <w:rsid w:val="009109A9"/>
    <w:rsid w:val="00911988"/>
    <w:rsid w:val="0091257A"/>
    <w:rsid w:val="00913477"/>
    <w:rsid w:val="009145D4"/>
    <w:rsid w:val="00915364"/>
    <w:rsid w:val="00923A48"/>
    <w:rsid w:val="00923D01"/>
    <w:rsid w:val="00924A47"/>
    <w:rsid w:val="00932B9F"/>
    <w:rsid w:val="00940A1D"/>
    <w:rsid w:val="00946EFA"/>
    <w:rsid w:val="00947CFF"/>
    <w:rsid w:val="00950463"/>
    <w:rsid w:val="009531DE"/>
    <w:rsid w:val="009552CD"/>
    <w:rsid w:val="00955B17"/>
    <w:rsid w:val="00955DA0"/>
    <w:rsid w:val="00956F11"/>
    <w:rsid w:val="00957019"/>
    <w:rsid w:val="00962638"/>
    <w:rsid w:val="00971922"/>
    <w:rsid w:val="009763A5"/>
    <w:rsid w:val="009773AB"/>
    <w:rsid w:val="00985727"/>
    <w:rsid w:val="00985C58"/>
    <w:rsid w:val="00994E8B"/>
    <w:rsid w:val="009958CE"/>
    <w:rsid w:val="0099693C"/>
    <w:rsid w:val="00997550"/>
    <w:rsid w:val="009A243D"/>
    <w:rsid w:val="009A4892"/>
    <w:rsid w:val="009A5A79"/>
    <w:rsid w:val="009A6688"/>
    <w:rsid w:val="009A7C59"/>
    <w:rsid w:val="009B49BA"/>
    <w:rsid w:val="009B6DA1"/>
    <w:rsid w:val="009C2A51"/>
    <w:rsid w:val="009C2E74"/>
    <w:rsid w:val="009C3276"/>
    <w:rsid w:val="009C4CCE"/>
    <w:rsid w:val="009C610C"/>
    <w:rsid w:val="009C6697"/>
    <w:rsid w:val="009C6BA8"/>
    <w:rsid w:val="009C7407"/>
    <w:rsid w:val="009D2176"/>
    <w:rsid w:val="009D2C0F"/>
    <w:rsid w:val="009D6D1B"/>
    <w:rsid w:val="009D7FEF"/>
    <w:rsid w:val="009E1BEC"/>
    <w:rsid w:val="009E1FAD"/>
    <w:rsid w:val="009E2359"/>
    <w:rsid w:val="009E485F"/>
    <w:rsid w:val="009E5195"/>
    <w:rsid w:val="00A00563"/>
    <w:rsid w:val="00A02B1E"/>
    <w:rsid w:val="00A037A8"/>
    <w:rsid w:val="00A03F63"/>
    <w:rsid w:val="00A06470"/>
    <w:rsid w:val="00A0725E"/>
    <w:rsid w:val="00A07F64"/>
    <w:rsid w:val="00A2081F"/>
    <w:rsid w:val="00A213D1"/>
    <w:rsid w:val="00A25AC1"/>
    <w:rsid w:val="00A25F20"/>
    <w:rsid w:val="00A30192"/>
    <w:rsid w:val="00A3474E"/>
    <w:rsid w:val="00A41F07"/>
    <w:rsid w:val="00A4245E"/>
    <w:rsid w:val="00A44C5D"/>
    <w:rsid w:val="00A523E6"/>
    <w:rsid w:val="00A53A25"/>
    <w:rsid w:val="00A609F4"/>
    <w:rsid w:val="00A64954"/>
    <w:rsid w:val="00A6557B"/>
    <w:rsid w:val="00A667B0"/>
    <w:rsid w:val="00A71076"/>
    <w:rsid w:val="00A75509"/>
    <w:rsid w:val="00A7743B"/>
    <w:rsid w:val="00A77698"/>
    <w:rsid w:val="00A77C04"/>
    <w:rsid w:val="00A822F7"/>
    <w:rsid w:val="00A82BDC"/>
    <w:rsid w:val="00A82D77"/>
    <w:rsid w:val="00A833E6"/>
    <w:rsid w:val="00A92969"/>
    <w:rsid w:val="00AA1EE4"/>
    <w:rsid w:val="00AA35AF"/>
    <w:rsid w:val="00AB229F"/>
    <w:rsid w:val="00AC0F88"/>
    <w:rsid w:val="00AC425A"/>
    <w:rsid w:val="00AD184B"/>
    <w:rsid w:val="00AD23B8"/>
    <w:rsid w:val="00AE0FB0"/>
    <w:rsid w:val="00AE1F04"/>
    <w:rsid w:val="00AE2FEC"/>
    <w:rsid w:val="00AE7548"/>
    <w:rsid w:val="00AF0234"/>
    <w:rsid w:val="00AF1071"/>
    <w:rsid w:val="00AF39E5"/>
    <w:rsid w:val="00AF3F5E"/>
    <w:rsid w:val="00AF3FBA"/>
    <w:rsid w:val="00AF5CB2"/>
    <w:rsid w:val="00AF6A1A"/>
    <w:rsid w:val="00B00A18"/>
    <w:rsid w:val="00B01DE7"/>
    <w:rsid w:val="00B0202D"/>
    <w:rsid w:val="00B04EFA"/>
    <w:rsid w:val="00B07E0B"/>
    <w:rsid w:val="00B10211"/>
    <w:rsid w:val="00B136AA"/>
    <w:rsid w:val="00B21297"/>
    <w:rsid w:val="00B23F16"/>
    <w:rsid w:val="00B25056"/>
    <w:rsid w:val="00B277FF"/>
    <w:rsid w:val="00B331A0"/>
    <w:rsid w:val="00B344E9"/>
    <w:rsid w:val="00B3689C"/>
    <w:rsid w:val="00B502DB"/>
    <w:rsid w:val="00B50E22"/>
    <w:rsid w:val="00B531B0"/>
    <w:rsid w:val="00B537BA"/>
    <w:rsid w:val="00B5418D"/>
    <w:rsid w:val="00B562C0"/>
    <w:rsid w:val="00B62BDB"/>
    <w:rsid w:val="00B64247"/>
    <w:rsid w:val="00B6670F"/>
    <w:rsid w:val="00B728CC"/>
    <w:rsid w:val="00B72EE1"/>
    <w:rsid w:val="00B73EE8"/>
    <w:rsid w:val="00B76F6C"/>
    <w:rsid w:val="00B77043"/>
    <w:rsid w:val="00B90200"/>
    <w:rsid w:val="00B910C9"/>
    <w:rsid w:val="00B92C88"/>
    <w:rsid w:val="00B963D4"/>
    <w:rsid w:val="00BA5204"/>
    <w:rsid w:val="00BA6DF1"/>
    <w:rsid w:val="00BA78E7"/>
    <w:rsid w:val="00BB16DC"/>
    <w:rsid w:val="00BB25EE"/>
    <w:rsid w:val="00BB6C2A"/>
    <w:rsid w:val="00BB7527"/>
    <w:rsid w:val="00BB7762"/>
    <w:rsid w:val="00BC12A2"/>
    <w:rsid w:val="00BC2FDF"/>
    <w:rsid w:val="00BC450B"/>
    <w:rsid w:val="00BC53BC"/>
    <w:rsid w:val="00BC5F2A"/>
    <w:rsid w:val="00BC6AA4"/>
    <w:rsid w:val="00BC7D13"/>
    <w:rsid w:val="00BD1677"/>
    <w:rsid w:val="00BD16A6"/>
    <w:rsid w:val="00BD30E2"/>
    <w:rsid w:val="00BD652A"/>
    <w:rsid w:val="00BD68B9"/>
    <w:rsid w:val="00BE0378"/>
    <w:rsid w:val="00BE0B0E"/>
    <w:rsid w:val="00BE11E2"/>
    <w:rsid w:val="00BF04F7"/>
    <w:rsid w:val="00BF0D60"/>
    <w:rsid w:val="00BF12D2"/>
    <w:rsid w:val="00BF216E"/>
    <w:rsid w:val="00BF2C30"/>
    <w:rsid w:val="00C01C60"/>
    <w:rsid w:val="00C10667"/>
    <w:rsid w:val="00C11F38"/>
    <w:rsid w:val="00C123F1"/>
    <w:rsid w:val="00C1274E"/>
    <w:rsid w:val="00C16C19"/>
    <w:rsid w:val="00C22D1D"/>
    <w:rsid w:val="00C33C91"/>
    <w:rsid w:val="00C33DF8"/>
    <w:rsid w:val="00C431FA"/>
    <w:rsid w:val="00C46FA3"/>
    <w:rsid w:val="00C50B2C"/>
    <w:rsid w:val="00C511A0"/>
    <w:rsid w:val="00C53744"/>
    <w:rsid w:val="00C53A32"/>
    <w:rsid w:val="00C5422C"/>
    <w:rsid w:val="00C57D91"/>
    <w:rsid w:val="00C72073"/>
    <w:rsid w:val="00C73777"/>
    <w:rsid w:val="00C77C48"/>
    <w:rsid w:val="00C8045F"/>
    <w:rsid w:val="00C82198"/>
    <w:rsid w:val="00C82F86"/>
    <w:rsid w:val="00C8323B"/>
    <w:rsid w:val="00C866FE"/>
    <w:rsid w:val="00C901C9"/>
    <w:rsid w:val="00C913D7"/>
    <w:rsid w:val="00C91701"/>
    <w:rsid w:val="00C917BA"/>
    <w:rsid w:val="00C93BF6"/>
    <w:rsid w:val="00C958F0"/>
    <w:rsid w:val="00C95B59"/>
    <w:rsid w:val="00C9760E"/>
    <w:rsid w:val="00C97BEE"/>
    <w:rsid w:val="00CA23F2"/>
    <w:rsid w:val="00CA3AE1"/>
    <w:rsid w:val="00CB01F2"/>
    <w:rsid w:val="00CB08A2"/>
    <w:rsid w:val="00CB0BE9"/>
    <w:rsid w:val="00CB2F78"/>
    <w:rsid w:val="00CB7066"/>
    <w:rsid w:val="00CB7E44"/>
    <w:rsid w:val="00CC1890"/>
    <w:rsid w:val="00CC2F11"/>
    <w:rsid w:val="00CC3A39"/>
    <w:rsid w:val="00CC6033"/>
    <w:rsid w:val="00CD0C0E"/>
    <w:rsid w:val="00CD2A4C"/>
    <w:rsid w:val="00CD5165"/>
    <w:rsid w:val="00CD5C4F"/>
    <w:rsid w:val="00CD67C4"/>
    <w:rsid w:val="00CE4C25"/>
    <w:rsid w:val="00CF5415"/>
    <w:rsid w:val="00CF7B33"/>
    <w:rsid w:val="00D102AB"/>
    <w:rsid w:val="00D14DD2"/>
    <w:rsid w:val="00D20CEB"/>
    <w:rsid w:val="00D228EB"/>
    <w:rsid w:val="00D31D25"/>
    <w:rsid w:val="00D338F4"/>
    <w:rsid w:val="00D35261"/>
    <w:rsid w:val="00D37DDF"/>
    <w:rsid w:val="00D46560"/>
    <w:rsid w:val="00D51CA4"/>
    <w:rsid w:val="00D54F11"/>
    <w:rsid w:val="00D6469B"/>
    <w:rsid w:val="00D64DEF"/>
    <w:rsid w:val="00D70E4C"/>
    <w:rsid w:val="00D75A72"/>
    <w:rsid w:val="00D77C67"/>
    <w:rsid w:val="00D8082A"/>
    <w:rsid w:val="00D80EB6"/>
    <w:rsid w:val="00D823B1"/>
    <w:rsid w:val="00D84AAC"/>
    <w:rsid w:val="00D85350"/>
    <w:rsid w:val="00D8638E"/>
    <w:rsid w:val="00D86553"/>
    <w:rsid w:val="00D9340D"/>
    <w:rsid w:val="00D93B4B"/>
    <w:rsid w:val="00D951B3"/>
    <w:rsid w:val="00D95777"/>
    <w:rsid w:val="00D96252"/>
    <w:rsid w:val="00D97460"/>
    <w:rsid w:val="00D97D7D"/>
    <w:rsid w:val="00DA2B12"/>
    <w:rsid w:val="00DA4B61"/>
    <w:rsid w:val="00DA7E1D"/>
    <w:rsid w:val="00DB0775"/>
    <w:rsid w:val="00DB0905"/>
    <w:rsid w:val="00DB0E8D"/>
    <w:rsid w:val="00DB1454"/>
    <w:rsid w:val="00DB21CD"/>
    <w:rsid w:val="00DB2700"/>
    <w:rsid w:val="00DB39A5"/>
    <w:rsid w:val="00DB57BD"/>
    <w:rsid w:val="00DB7B6F"/>
    <w:rsid w:val="00DC28D1"/>
    <w:rsid w:val="00DD2646"/>
    <w:rsid w:val="00DD3632"/>
    <w:rsid w:val="00DD4872"/>
    <w:rsid w:val="00DD513F"/>
    <w:rsid w:val="00DD5BC8"/>
    <w:rsid w:val="00DE1A5A"/>
    <w:rsid w:val="00DE26D1"/>
    <w:rsid w:val="00DE37F4"/>
    <w:rsid w:val="00DE3C09"/>
    <w:rsid w:val="00DE4798"/>
    <w:rsid w:val="00DE4FFA"/>
    <w:rsid w:val="00DF05BC"/>
    <w:rsid w:val="00DF3EA6"/>
    <w:rsid w:val="00DF475B"/>
    <w:rsid w:val="00DF528C"/>
    <w:rsid w:val="00E05FE8"/>
    <w:rsid w:val="00E0600A"/>
    <w:rsid w:val="00E15200"/>
    <w:rsid w:val="00E174A2"/>
    <w:rsid w:val="00E253B6"/>
    <w:rsid w:val="00E25EF7"/>
    <w:rsid w:val="00E26F81"/>
    <w:rsid w:val="00E27FE8"/>
    <w:rsid w:val="00E3336C"/>
    <w:rsid w:val="00E337D1"/>
    <w:rsid w:val="00E33C24"/>
    <w:rsid w:val="00E34D0F"/>
    <w:rsid w:val="00E36AD2"/>
    <w:rsid w:val="00E42703"/>
    <w:rsid w:val="00E454EC"/>
    <w:rsid w:val="00E47390"/>
    <w:rsid w:val="00E55D71"/>
    <w:rsid w:val="00E65EBD"/>
    <w:rsid w:val="00E66D56"/>
    <w:rsid w:val="00E67816"/>
    <w:rsid w:val="00E728AB"/>
    <w:rsid w:val="00E753E4"/>
    <w:rsid w:val="00E819A9"/>
    <w:rsid w:val="00E86669"/>
    <w:rsid w:val="00E92805"/>
    <w:rsid w:val="00E949D4"/>
    <w:rsid w:val="00E970F8"/>
    <w:rsid w:val="00EA122B"/>
    <w:rsid w:val="00EA3D54"/>
    <w:rsid w:val="00EB2C42"/>
    <w:rsid w:val="00EB3D3C"/>
    <w:rsid w:val="00EB6EDA"/>
    <w:rsid w:val="00EB7E52"/>
    <w:rsid w:val="00EC1CD9"/>
    <w:rsid w:val="00EC275D"/>
    <w:rsid w:val="00EC3934"/>
    <w:rsid w:val="00ED1E73"/>
    <w:rsid w:val="00ED6FB7"/>
    <w:rsid w:val="00EE1502"/>
    <w:rsid w:val="00EE4995"/>
    <w:rsid w:val="00EE68EB"/>
    <w:rsid w:val="00EF0DA3"/>
    <w:rsid w:val="00EF51FA"/>
    <w:rsid w:val="00EF68C1"/>
    <w:rsid w:val="00EF7B64"/>
    <w:rsid w:val="00F01E3A"/>
    <w:rsid w:val="00F040DE"/>
    <w:rsid w:val="00F04A7C"/>
    <w:rsid w:val="00F06DDF"/>
    <w:rsid w:val="00F07533"/>
    <w:rsid w:val="00F110B6"/>
    <w:rsid w:val="00F12457"/>
    <w:rsid w:val="00F15858"/>
    <w:rsid w:val="00F169E5"/>
    <w:rsid w:val="00F257D2"/>
    <w:rsid w:val="00F27CD3"/>
    <w:rsid w:val="00F414BD"/>
    <w:rsid w:val="00F41552"/>
    <w:rsid w:val="00F50DDE"/>
    <w:rsid w:val="00F53EC4"/>
    <w:rsid w:val="00F567D7"/>
    <w:rsid w:val="00F576E2"/>
    <w:rsid w:val="00F60C1C"/>
    <w:rsid w:val="00F64042"/>
    <w:rsid w:val="00F66FE3"/>
    <w:rsid w:val="00F67A9E"/>
    <w:rsid w:val="00F705C4"/>
    <w:rsid w:val="00F744D7"/>
    <w:rsid w:val="00F7761F"/>
    <w:rsid w:val="00F81250"/>
    <w:rsid w:val="00F81423"/>
    <w:rsid w:val="00F90295"/>
    <w:rsid w:val="00F90498"/>
    <w:rsid w:val="00F953AF"/>
    <w:rsid w:val="00FA38E6"/>
    <w:rsid w:val="00FA545F"/>
    <w:rsid w:val="00FB1540"/>
    <w:rsid w:val="00FB17AA"/>
    <w:rsid w:val="00FC0E59"/>
    <w:rsid w:val="00FC4AE0"/>
    <w:rsid w:val="00FC4CCD"/>
    <w:rsid w:val="00FD36C9"/>
    <w:rsid w:val="00FD4390"/>
    <w:rsid w:val="00FE24FA"/>
    <w:rsid w:val="00FE3F26"/>
    <w:rsid w:val="00FE7043"/>
    <w:rsid w:val="00FE71A5"/>
    <w:rsid w:val="00FE7471"/>
    <w:rsid w:val="00FE7B9B"/>
    <w:rsid w:val="00FF2120"/>
    <w:rsid w:val="00FF2899"/>
    <w:rsid w:val="00FF559B"/>
    <w:rsid w:val="02CF6045"/>
    <w:rsid w:val="08AE0750"/>
    <w:rsid w:val="08DFC1D1"/>
    <w:rsid w:val="09FAADD5"/>
    <w:rsid w:val="0C6C3EF4"/>
    <w:rsid w:val="0DD56BE2"/>
    <w:rsid w:val="0E9486E0"/>
    <w:rsid w:val="0FD46BA2"/>
    <w:rsid w:val="0FDCBC03"/>
    <w:rsid w:val="1002A163"/>
    <w:rsid w:val="1151E505"/>
    <w:rsid w:val="13A0D173"/>
    <w:rsid w:val="142EB51C"/>
    <w:rsid w:val="15138B70"/>
    <w:rsid w:val="17E35E20"/>
    <w:rsid w:val="18C6125F"/>
    <w:rsid w:val="1D883AAA"/>
    <w:rsid w:val="1E8E5596"/>
    <w:rsid w:val="1ECD9669"/>
    <w:rsid w:val="218EF6CC"/>
    <w:rsid w:val="2268E99B"/>
    <w:rsid w:val="23755421"/>
    <w:rsid w:val="27C4EEAF"/>
    <w:rsid w:val="285F0D22"/>
    <w:rsid w:val="28E72F83"/>
    <w:rsid w:val="28EA856C"/>
    <w:rsid w:val="29A7C084"/>
    <w:rsid w:val="2B2CD8CF"/>
    <w:rsid w:val="2B4390E5"/>
    <w:rsid w:val="2BBB2668"/>
    <w:rsid w:val="2CB9E7D2"/>
    <w:rsid w:val="2D6A0ACF"/>
    <w:rsid w:val="2DF3C4A5"/>
    <w:rsid w:val="30E57041"/>
    <w:rsid w:val="312B7BB4"/>
    <w:rsid w:val="34461174"/>
    <w:rsid w:val="34ABBCA7"/>
    <w:rsid w:val="370B44B9"/>
    <w:rsid w:val="3AC587AF"/>
    <w:rsid w:val="3CD4B465"/>
    <w:rsid w:val="3FB7FE6B"/>
    <w:rsid w:val="4238FCA2"/>
    <w:rsid w:val="4246703D"/>
    <w:rsid w:val="449F2F69"/>
    <w:rsid w:val="4826A288"/>
    <w:rsid w:val="49B79823"/>
    <w:rsid w:val="4ABB3527"/>
    <w:rsid w:val="4AFB47AB"/>
    <w:rsid w:val="4E49A22C"/>
    <w:rsid w:val="4EAC3FCC"/>
    <w:rsid w:val="4F64D662"/>
    <w:rsid w:val="4FF7B116"/>
    <w:rsid w:val="500E0F3C"/>
    <w:rsid w:val="5185A370"/>
    <w:rsid w:val="567011E1"/>
    <w:rsid w:val="56DAAD73"/>
    <w:rsid w:val="56FB5DB4"/>
    <w:rsid w:val="5785244D"/>
    <w:rsid w:val="57CFEF0A"/>
    <w:rsid w:val="599E35B9"/>
    <w:rsid w:val="59DC6CB6"/>
    <w:rsid w:val="5AC56C1C"/>
    <w:rsid w:val="5CE31BDA"/>
    <w:rsid w:val="5E14779E"/>
    <w:rsid w:val="6349B596"/>
    <w:rsid w:val="6785B851"/>
    <w:rsid w:val="6DA31876"/>
    <w:rsid w:val="7268F4E2"/>
    <w:rsid w:val="728431EA"/>
    <w:rsid w:val="7284E979"/>
    <w:rsid w:val="773AB11F"/>
    <w:rsid w:val="799C49D7"/>
    <w:rsid w:val="7DD82A1F"/>
    <w:rsid w:val="7E7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E1304"/>
  <w15:docId w15:val="{4A368481-57E4-4743-BA1E-93D9337B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7E5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rsid w:val="000957C5"/>
    <w:pPr>
      <w:spacing w:after="480"/>
    </w:pPr>
    <w:rPr>
      <w:lang w:val="en-US"/>
    </w:rPr>
  </w:style>
  <w:style w:type="character" w:customStyle="1" w:styleId="DateChar">
    <w:name w:val="Date Char"/>
    <w:link w:val="Date"/>
    <w:rsid w:val="000957C5"/>
    <w:rPr>
      <w:sz w:val="24"/>
      <w:szCs w:val="24"/>
    </w:rPr>
  </w:style>
  <w:style w:type="paragraph" w:customStyle="1" w:styleId="RecipientAddress">
    <w:name w:val="Recipient Address"/>
    <w:basedOn w:val="Normal"/>
    <w:rsid w:val="000957C5"/>
    <w:rPr>
      <w:lang w:val="en-US"/>
    </w:rPr>
  </w:style>
  <w:style w:type="paragraph" w:styleId="Salutation">
    <w:name w:val="Salutation"/>
    <w:basedOn w:val="Normal"/>
    <w:next w:val="Normal"/>
    <w:link w:val="SalutationChar"/>
    <w:rsid w:val="000957C5"/>
    <w:pPr>
      <w:spacing w:before="480" w:after="240"/>
    </w:pPr>
    <w:rPr>
      <w:lang w:val="en-US"/>
    </w:rPr>
  </w:style>
  <w:style w:type="character" w:customStyle="1" w:styleId="SalutationChar">
    <w:name w:val="Salutation Char"/>
    <w:link w:val="Salutation"/>
    <w:rsid w:val="000957C5"/>
    <w:rPr>
      <w:sz w:val="24"/>
      <w:szCs w:val="24"/>
    </w:rPr>
  </w:style>
  <w:style w:type="paragraph" w:styleId="Closing">
    <w:name w:val="Closing"/>
    <w:basedOn w:val="Normal"/>
    <w:link w:val="ClosingChar"/>
    <w:rsid w:val="000957C5"/>
    <w:pPr>
      <w:spacing w:after="960"/>
    </w:pPr>
    <w:rPr>
      <w:lang w:val="en-US"/>
    </w:rPr>
  </w:style>
  <w:style w:type="character" w:customStyle="1" w:styleId="ClosingChar">
    <w:name w:val="Closing Char"/>
    <w:link w:val="Closing"/>
    <w:rsid w:val="000957C5"/>
    <w:rPr>
      <w:sz w:val="24"/>
      <w:szCs w:val="24"/>
    </w:rPr>
  </w:style>
  <w:style w:type="paragraph" w:styleId="BodyText">
    <w:name w:val="Body Text"/>
    <w:basedOn w:val="Normal"/>
    <w:link w:val="BodyTextChar"/>
    <w:rsid w:val="000957C5"/>
    <w:pPr>
      <w:spacing w:after="240"/>
    </w:pPr>
    <w:rPr>
      <w:lang w:val="en-US"/>
    </w:rPr>
  </w:style>
  <w:style w:type="character" w:customStyle="1" w:styleId="BodyTextChar">
    <w:name w:val="Body Text Char"/>
    <w:link w:val="BodyText"/>
    <w:rsid w:val="000957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F20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5D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F07"/>
    <w:pPr>
      <w:ind w:left="720"/>
      <w:contextualSpacing/>
    </w:pPr>
    <w:rPr>
      <w:rFonts w:ascii="Arial" w:hAnsi="Arial"/>
      <w:lang w:eastAsia="en-CA"/>
    </w:rPr>
  </w:style>
  <w:style w:type="table" w:styleId="MediumShading2">
    <w:name w:val="Medium Shading 2"/>
    <w:basedOn w:val="TableNormal"/>
    <w:uiPriority w:val="64"/>
    <w:rsid w:val="004C5E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C5E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">
    <w:name w:val="Colorful Shading"/>
    <w:basedOn w:val="TableNormal"/>
    <w:uiPriority w:val="71"/>
    <w:rsid w:val="004C5E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">
    <w:name w:val="Medium Grid 3"/>
    <w:basedOn w:val="TableNormal"/>
    <w:uiPriority w:val="69"/>
    <w:rsid w:val="004C5E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Shading-Accent4">
    <w:name w:val="Light Shading Accent 4"/>
    <w:basedOn w:val="TableNormal"/>
    <w:uiPriority w:val="60"/>
    <w:rsid w:val="004C5E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">
    <w:name w:val="Medium List 1"/>
    <w:basedOn w:val="TableNormal"/>
    <w:uiPriority w:val="65"/>
    <w:rsid w:val="004C5E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515F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02E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E2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2E2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CB706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D61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6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6D1"/>
    <w:rPr>
      <w:b/>
      <w:bCs/>
      <w:lang w:eastAsia="en-US"/>
    </w:rPr>
  </w:style>
  <w:style w:type="character" w:customStyle="1" w:styleId="normaltextrun">
    <w:name w:val="normaltextrun"/>
    <w:basedOn w:val="DefaultParagraphFont"/>
    <w:rsid w:val="003F196F"/>
  </w:style>
  <w:style w:type="paragraph" w:styleId="Revision">
    <w:name w:val="Revision"/>
    <w:hidden/>
    <w:uiPriority w:val="99"/>
    <w:semiHidden/>
    <w:rsid w:val="00E15200"/>
    <w:rPr>
      <w:sz w:val="24"/>
      <w:szCs w:val="24"/>
      <w:lang w:eastAsia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2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sresearchgrants@mscanada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poras\AppData\Roaming\Microsoft\Templates\National%20Englis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B78E638BD84F9C2746AE0A07B3D6" ma:contentTypeVersion="15" ma:contentTypeDescription="Create a new document." ma:contentTypeScope="" ma:versionID="345d8c09c552f811059c80005b91bef5">
  <xsd:schema xmlns:xsd="http://www.w3.org/2001/XMLSchema" xmlns:xs="http://www.w3.org/2001/XMLSchema" xmlns:p="http://schemas.microsoft.com/office/2006/metadata/properties" xmlns:ns2="cc345e22-5172-4fc6-a1ec-f0acc88bbe55" xmlns:ns3="87dc2c7b-fdda-4e21-b8dd-001512b9757c" targetNamespace="http://schemas.microsoft.com/office/2006/metadata/properties" ma:root="true" ma:fieldsID="7085f18d290be0175a5a353b68276845" ns2:_="" ns3:_="">
    <xsd:import namespace="cc345e22-5172-4fc6-a1ec-f0acc88bbe55"/>
    <xsd:import namespace="87dc2c7b-fdda-4e21-b8dd-001512b97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5e22-5172-4fc6-a1ec-f0acc88bb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1efb77-1e60-491f-b56d-305266a01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c2c7b-fdda-4e21-b8dd-001512b97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a0ad2d-dcdd-46fd-ad4b-f22bbb851b1a}" ma:internalName="TaxCatchAll" ma:showField="CatchAllData" ma:web="87dc2c7b-fdda-4e21-b8dd-001512b97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345e22-5172-4fc6-a1ec-f0acc88bbe55">
      <Terms xmlns="http://schemas.microsoft.com/office/infopath/2007/PartnerControls"/>
    </lcf76f155ced4ddcb4097134ff3c332f>
    <TaxCatchAll xmlns="87dc2c7b-fdda-4e21-b8dd-001512b9757c" xsi:nil="true"/>
  </documentManagement>
</p:properties>
</file>

<file path=customXml/itemProps1.xml><?xml version="1.0" encoding="utf-8"?>
<ds:datastoreItem xmlns:ds="http://schemas.openxmlformats.org/officeDocument/2006/customXml" ds:itemID="{A4C3EFD2-B23A-4FE1-8667-34250F9AE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5e22-5172-4fc6-a1ec-f0acc88bbe55"/>
    <ds:schemaRef ds:uri="87dc2c7b-fdda-4e21-b8dd-001512b97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13BFB-F5BA-4930-9DEC-959639A9F2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39BC2E-4F79-4193-A570-55E0AB621E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F2CC37-E51E-4551-9842-8652CA89F9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8F295A-EA10-40F9-8832-4D6923A6E41C}">
  <ds:schemaRefs>
    <ds:schemaRef ds:uri="http://schemas.microsoft.com/office/2006/metadata/properties"/>
    <ds:schemaRef ds:uri="http://schemas.microsoft.com/office/infopath/2007/PartnerControls"/>
    <ds:schemaRef ds:uri="cc345e22-5172-4fc6-a1ec-f0acc88bbe55"/>
    <ds:schemaRef ds:uri="87dc2c7b-fdda-4e21-b8dd-001512b975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English Letterhead</Template>
  <TotalTime>1021</TotalTime>
  <Pages>10</Pages>
  <Words>1528</Words>
  <Characters>8715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 Society National Electronic Letterhead - EN</vt:lpstr>
      <vt:lpstr>MS Society National Electronic Letterhead - EN</vt:lpstr>
    </vt:vector>
  </TitlesOfParts>
  <Company>Ms Society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Society National Electronic Letterhead - EN</dc:title>
  <dc:creator>Cristina Toporas</dc:creator>
  <cp:lastModifiedBy>Chelsea Tanchip</cp:lastModifiedBy>
  <cp:revision>13</cp:revision>
  <cp:lastPrinted>2023-03-31T14:44:00Z</cp:lastPrinted>
  <dcterms:created xsi:type="dcterms:W3CDTF">2023-03-30T21:03:00Z</dcterms:created>
  <dcterms:modified xsi:type="dcterms:W3CDTF">2023-08-22T21:14:00Z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/>
  </property>
  <property fmtid="{D5CDD505-2E9C-101B-9397-08002B2CF9AE}" pid="3" name="ContentType">
    <vt:lpwstr>Mercure Document</vt:lpwstr>
  </property>
  <property fmtid="{D5CDD505-2E9C-101B-9397-08002B2CF9AE}" pid="4" name="ContentTypeId">
    <vt:lpwstr>0x0101008725B78E638BD84F9C2746AE0A07B3D6</vt:lpwstr>
  </property>
  <property fmtid="{D5CDD505-2E9C-101B-9397-08002B2CF9AE}" pid="5" name="display_urn:schemas-microsoft-com:office:office#Author">
    <vt:lpwstr>Claudette Villena</vt:lpwstr>
  </property>
  <property fmtid="{D5CDD505-2E9C-101B-9397-08002B2CF9AE}" pid="6" name="display_urn:schemas-microsoft-com:office:office#Editor">
    <vt:lpwstr>David Lightheart</vt:lpwstr>
  </property>
  <property fmtid="{D5CDD505-2E9C-101B-9397-08002B2CF9AE}" pid="7" name="display_urn:schemas-microsoft-com:office:office#ReportOwner">
    <vt:lpwstr>Claudette Villena</vt:lpwstr>
  </property>
  <property fmtid="{D5CDD505-2E9C-101B-9397-08002B2CF9AE}" pid="8" name="MediaServiceImageTags">
    <vt:lpwstr/>
  </property>
  <property fmtid="{D5CDD505-2E9C-101B-9397-08002B2CF9AE}" pid="9" name="MSApprovalDate">
    <vt:lpwstr/>
  </property>
  <property fmtid="{D5CDD505-2E9C-101B-9397-08002B2CF9AE}" pid="10" name="MSAuthor">
    <vt:lpwstr/>
  </property>
  <property fmtid="{D5CDD505-2E9C-101B-9397-08002B2CF9AE}" pid="11" name="MSDepartment">
    <vt:lpwstr>Marketing and Development</vt:lpwstr>
  </property>
  <property fmtid="{D5CDD505-2E9C-101B-9397-08002B2CF9AE}" pid="12" name="MSDescription">
    <vt:lpwstr>Other</vt:lpwstr>
  </property>
  <property fmtid="{D5CDD505-2E9C-101B-9397-08002B2CF9AE}" pid="13" name="MSDocumentStatus">
    <vt:lpwstr>Final</vt:lpwstr>
  </property>
  <property fmtid="{D5CDD505-2E9C-101B-9397-08002B2CF9AE}" pid="14" name="MSLanguage">
    <vt:lpwstr>English</vt:lpwstr>
  </property>
  <property fmtid="{D5CDD505-2E9C-101B-9397-08002B2CF9AE}" pid="15" name="MSMainTopic">
    <vt:lpwstr>Branding &amp; Communications</vt:lpwstr>
  </property>
  <property fmtid="{D5CDD505-2E9C-101B-9397-08002B2CF9AE}" pid="16" name="MSOffice">
    <vt:lpwstr>National Office</vt:lpwstr>
  </property>
  <property fmtid="{D5CDD505-2E9C-101B-9397-08002B2CF9AE}" pid="17" name="MSSubTopic">
    <vt:lpwstr>Corporate Communications</vt:lpwstr>
  </property>
  <property fmtid="{D5CDD505-2E9C-101B-9397-08002B2CF9AE}" pid="18" name="MSTarget">
    <vt:lpwstr>All Users</vt:lpwstr>
  </property>
  <property fmtid="{D5CDD505-2E9C-101B-9397-08002B2CF9AE}" pid="19" name="MSTopic">
    <vt:lpwstr>General</vt:lpwstr>
  </property>
  <property fmtid="{D5CDD505-2E9C-101B-9397-08002B2CF9AE}" pid="20" name="MSTopic1">
    <vt:lpwstr>Other</vt:lpwstr>
  </property>
  <property fmtid="{D5CDD505-2E9C-101B-9397-08002B2CF9AE}" pid="21" name="Order">
    <vt:lpwstr>1800.00000000000</vt:lpwstr>
  </property>
  <property fmtid="{D5CDD505-2E9C-101B-9397-08002B2CF9AE}" pid="22" name="Owner">
    <vt:lpwstr>62;#Rosanne Portelance</vt:lpwstr>
  </property>
  <property fmtid="{D5CDD505-2E9C-101B-9397-08002B2CF9AE}" pid="23" name="ReportOwner">
    <vt:lpwstr>50</vt:lpwstr>
  </property>
  <property fmtid="{D5CDD505-2E9C-101B-9397-08002B2CF9AE}" pid="24" name="Sub-Topic">
    <vt:lpwstr>Other</vt:lpwstr>
  </property>
  <property fmtid="{D5CDD505-2E9C-101B-9397-08002B2CF9AE}" pid="25" name="TemplateUrl">
    <vt:lpwstr/>
  </property>
  <property fmtid="{D5CDD505-2E9C-101B-9397-08002B2CF9AE}" pid="26" name="xd_ProgID">
    <vt:lpwstr/>
  </property>
  <property fmtid="{D5CDD505-2E9C-101B-9397-08002B2CF9AE}" pid="27" name="xd_Signature">
    <vt:lpwstr/>
  </property>
  <property fmtid="{D5CDD505-2E9C-101B-9397-08002B2CF9AE}" pid="28" name="Year">
    <vt:lpwstr/>
  </property>
</Properties>
</file>